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D22C" w14:textId="21A838FA" w:rsidR="001F59A6" w:rsidRDefault="001F59A6" w:rsidP="005F2A72">
      <w:pPr>
        <w:spacing w:after="240" w:line="380" w:lineRule="exact"/>
        <w:jc w:val="both"/>
        <w:rPr>
          <w:b/>
          <w:color w:val="E31B37"/>
          <w:sz w:val="32"/>
          <w:szCs w:val="32"/>
          <w:u w:color="000000"/>
          <w:lang w:val="ro-RO"/>
        </w:rPr>
      </w:pPr>
      <w:bookmarkStart w:id="0" w:name="_Toc208392761"/>
      <w:r>
        <w:rPr>
          <w:b/>
          <w:color w:val="E31B37"/>
          <w:sz w:val="32"/>
          <w:szCs w:val="32"/>
          <w:u w:color="000000"/>
          <w:lang w:val="ro-RO"/>
        </w:rPr>
        <w:t>Co</w:t>
      </w:r>
      <w:r w:rsidR="006749F8">
        <w:rPr>
          <w:b/>
          <w:color w:val="E31B37"/>
          <w:sz w:val="32"/>
          <w:szCs w:val="32"/>
          <w:u w:color="000000"/>
          <w:lang w:val="ro-RO"/>
        </w:rPr>
        <w:t xml:space="preserve">piii din Dornești se bucură de primul </w:t>
      </w:r>
      <w:r w:rsidR="00271779">
        <w:rPr>
          <w:b/>
          <w:color w:val="E31B37"/>
          <w:sz w:val="32"/>
          <w:szCs w:val="32"/>
          <w:u w:color="000000"/>
          <w:lang w:val="ro-RO"/>
        </w:rPr>
        <w:t xml:space="preserve">lor </w:t>
      </w:r>
      <w:r w:rsidR="006749F8">
        <w:rPr>
          <w:b/>
          <w:color w:val="E31B37"/>
          <w:sz w:val="32"/>
          <w:szCs w:val="32"/>
          <w:u w:color="000000"/>
          <w:lang w:val="ro-RO"/>
        </w:rPr>
        <w:t xml:space="preserve">loc de joacă </w:t>
      </w:r>
    </w:p>
    <w:p w14:paraId="4A78BEC4" w14:textId="26E17238" w:rsidR="00D04E7C" w:rsidRDefault="009F22BB" w:rsidP="00397B4C">
      <w:pPr>
        <w:spacing w:after="240" w:line="300" w:lineRule="exact"/>
        <w:jc w:val="both"/>
        <w:rPr>
          <w:color w:val="666666"/>
          <w:lang w:val="ro-RO"/>
        </w:rPr>
      </w:pPr>
      <w:r w:rsidRPr="004F2E79">
        <w:rPr>
          <w:b/>
          <w:color w:val="666666"/>
          <w:sz w:val="24"/>
          <w:szCs w:val="24"/>
          <w:u w:color="000000"/>
          <w:lang w:val="ro-RO"/>
        </w:rPr>
        <w:t xml:space="preserve">În </w:t>
      </w:r>
      <w:r w:rsidR="00D91C14" w:rsidRPr="004F2E79">
        <w:rPr>
          <w:b/>
          <w:color w:val="666666"/>
          <w:sz w:val="24"/>
          <w:szCs w:val="24"/>
          <w:u w:color="000000"/>
          <w:lang w:val="ro-RO"/>
        </w:rPr>
        <w:t>co</w:t>
      </w:r>
      <w:r w:rsidR="00313B9F">
        <w:rPr>
          <w:b/>
          <w:color w:val="666666"/>
          <w:sz w:val="24"/>
          <w:szCs w:val="24"/>
          <w:u w:color="000000"/>
          <w:lang w:val="ro-RO"/>
        </w:rPr>
        <w:t>operare</w:t>
      </w:r>
      <w:r w:rsidR="00D91C14" w:rsidRPr="004F2E79">
        <w:rPr>
          <w:b/>
          <w:color w:val="666666"/>
          <w:sz w:val="24"/>
          <w:szCs w:val="24"/>
          <w:u w:color="000000"/>
          <w:lang w:val="ro-RO"/>
        </w:rPr>
        <w:t xml:space="preserve"> </w:t>
      </w:r>
      <w:r w:rsidRPr="004F2E79">
        <w:rPr>
          <w:b/>
          <w:color w:val="666666"/>
          <w:sz w:val="24"/>
          <w:szCs w:val="24"/>
          <w:u w:color="000000"/>
          <w:lang w:val="ro-RO"/>
        </w:rPr>
        <w:t>cu Primăria comunei Dorneș</w:t>
      </w:r>
      <w:r w:rsidR="00AB678C" w:rsidRPr="004F2E79">
        <w:rPr>
          <w:b/>
          <w:color w:val="666666"/>
          <w:sz w:val="24"/>
          <w:szCs w:val="24"/>
          <w:u w:color="000000"/>
          <w:lang w:val="ro-RO"/>
        </w:rPr>
        <w:t>t</w:t>
      </w:r>
      <w:r w:rsidRPr="004F2E79">
        <w:rPr>
          <w:b/>
          <w:color w:val="666666"/>
          <w:sz w:val="24"/>
          <w:szCs w:val="24"/>
          <w:u w:color="000000"/>
          <w:lang w:val="ro-RO"/>
        </w:rPr>
        <w:t>i, EGGER Romania a amenajat primul loc de joacă din Dornești</w:t>
      </w:r>
      <w:r w:rsidR="00397B4C">
        <w:rPr>
          <w:b/>
          <w:color w:val="666666"/>
          <w:sz w:val="24"/>
          <w:szCs w:val="24"/>
          <w:u w:color="000000"/>
          <w:lang w:val="ro-RO"/>
        </w:rPr>
        <w:t xml:space="preserve">, </w:t>
      </w:r>
      <w:r w:rsidRPr="00397B4C">
        <w:rPr>
          <w:b/>
          <w:color w:val="666666"/>
          <w:sz w:val="24"/>
          <w:szCs w:val="24"/>
          <w:u w:color="000000"/>
          <w:lang w:val="ro-RO"/>
        </w:rPr>
        <w:t>în apropierea Școlii Gimnaziale nr.1 (str. Pajiștilor).</w:t>
      </w:r>
      <w:r w:rsidR="00D04E7C">
        <w:rPr>
          <w:color w:val="666666"/>
          <w:lang w:val="ro-RO"/>
        </w:rPr>
        <w:t xml:space="preserve"> </w:t>
      </w:r>
    </w:p>
    <w:p w14:paraId="1CD73239" w14:textId="6FE53B44" w:rsidR="00D50DCF" w:rsidRDefault="00D50DCF" w:rsidP="002174B3">
      <w:pPr>
        <w:spacing w:after="360" w:line="280" w:lineRule="exact"/>
        <w:jc w:val="both"/>
        <w:rPr>
          <w:color w:val="666666"/>
          <w:lang w:val="ro-RO"/>
        </w:rPr>
      </w:pPr>
      <w:r>
        <w:rPr>
          <w:color w:val="666666"/>
          <w:lang w:val="ro-RO"/>
        </w:rPr>
        <w:t xml:space="preserve">Începând cu </w:t>
      </w:r>
      <w:r w:rsidR="00263A57">
        <w:rPr>
          <w:color w:val="666666"/>
          <w:lang w:val="ro-RO"/>
        </w:rPr>
        <w:t xml:space="preserve">luna </w:t>
      </w:r>
      <w:r>
        <w:rPr>
          <w:color w:val="666666"/>
          <w:lang w:val="ro-RO"/>
        </w:rPr>
        <w:t>aprilie</w:t>
      </w:r>
      <w:r w:rsidR="00263A57">
        <w:rPr>
          <w:color w:val="666666"/>
          <w:lang w:val="ro-RO"/>
        </w:rPr>
        <w:t xml:space="preserve"> at</w:t>
      </w:r>
      <w:r w:rsidR="008F5532">
        <w:rPr>
          <w:color w:val="666666"/>
          <w:lang w:val="ro-RO"/>
        </w:rPr>
        <w:t>â</w:t>
      </w:r>
      <w:r w:rsidR="00263A57">
        <w:rPr>
          <w:color w:val="666666"/>
          <w:lang w:val="ro-RO"/>
        </w:rPr>
        <w:t>t</w:t>
      </w:r>
      <w:r>
        <w:rPr>
          <w:color w:val="666666"/>
          <w:lang w:val="ro-RO"/>
        </w:rPr>
        <w:t xml:space="preserve"> elevii de la Școala Gimnazială nr.1 și preșcolarii de la Grădinița Dornești</w:t>
      </w:r>
      <w:r w:rsidR="00F86BAF">
        <w:rPr>
          <w:color w:val="666666"/>
          <w:lang w:val="ro-RO"/>
        </w:rPr>
        <w:t>,</w:t>
      </w:r>
      <w:r>
        <w:rPr>
          <w:color w:val="666666"/>
          <w:lang w:val="ro-RO"/>
        </w:rPr>
        <w:t xml:space="preserve"> </w:t>
      </w:r>
      <w:r w:rsidR="00263A57">
        <w:rPr>
          <w:color w:val="666666"/>
          <w:lang w:val="ro-RO"/>
        </w:rPr>
        <w:t>c</w:t>
      </w:r>
      <w:r w:rsidR="008F5532">
        <w:rPr>
          <w:color w:val="666666"/>
          <w:lang w:val="ro-RO"/>
        </w:rPr>
        <w:t>â</w:t>
      </w:r>
      <w:r w:rsidR="00263A57">
        <w:rPr>
          <w:color w:val="666666"/>
          <w:lang w:val="ro-RO"/>
        </w:rPr>
        <w:t xml:space="preserve">t </w:t>
      </w:r>
      <w:r w:rsidR="008F5532">
        <w:rPr>
          <w:color w:val="666666"/>
          <w:lang w:val="ro-RO"/>
        </w:rPr>
        <w:t>ș</w:t>
      </w:r>
      <w:r w:rsidR="00263A57">
        <w:rPr>
          <w:color w:val="666666"/>
          <w:lang w:val="ro-RO"/>
        </w:rPr>
        <w:t xml:space="preserve">i copiii din </w:t>
      </w:r>
      <w:r w:rsidR="008F5532">
        <w:rPr>
          <w:color w:val="666666"/>
          <w:lang w:val="ro-RO"/>
        </w:rPr>
        <w:t>î</w:t>
      </w:r>
      <w:r w:rsidR="00263A57">
        <w:rPr>
          <w:color w:val="666666"/>
          <w:lang w:val="ro-RO"/>
        </w:rPr>
        <w:t xml:space="preserve">ntreaga comunitate </w:t>
      </w:r>
      <w:r>
        <w:rPr>
          <w:color w:val="666666"/>
          <w:lang w:val="ro-RO"/>
        </w:rPr>
        <w:t>se vor putea juca la locul de joacă amenajat cu sprijinul companiei EGGER.</w:t>
      </w:r>
    </w:p>
    <w:p w14:paraId="3B332F81" w14:textId="03924113" w:rsidR="00BE7905" w:rsidRDefault="009F22BB" w:rsidP="002174B3">
      <w:pPr>
        <w:spacing w:after="360" w:line="280" w:lineRule="exact"/>
        <w:jc w:val="both"/>
        <w:rPr>
          <w:color w:val="666666"/>
          <w:lang w:val="ro-RO"/>
        </w:rPr>
      </w:pPr>
      <w:r>
        <w:rPr>
          <w:color w:val="666666"/>
          <w:lang w:val="ro-RO"/>
        </w:rPr>
        <w:t>A</w:t>
      </w:r>
      <w:r w:rsidRPr="009F22BB">
        <w:rPr>
          <w:color w:val="666666"/>
          <w:lang w:val="ro-RO"/>
        </w:rPr>
        <w:t>menajarea spațiului de joacă s-a realizat prin achiziționarea și montarea unor</w:t>
      </w:r>
      <w:r w:rsidR="00F831BA">
        <w:rPr>
          <w:color w:val="666666"/>
          <w:lang w:val="ro-RO"/>
        </w:rPr>
        <w:t xml:space="preserve"> echipamente specifice unui loc de joacă</w:t>
      </w:r>
      <w:r w:rsidRPr="009F22BB">
        <w:rPr>
          <w:color w:val="666666"/>
          <w:lang w:val="ro-RO"/>
        </w:rPr>
        <w:t xml:space="preserve">: un complex de tobogane, două leagăne, </w:t>
      </w:r>
      <w:r>
        <w:rPr>
          <w:color w:val="666666"/>
          <w:lang w:val="ro-RO"/>
        </w:rPr>
        <w:t>un balansoar, un carusel, două jucării</w:t>
      </w:r>
      <w:r w:rsidR="00923AAD">
        <w:rPr>
          <w:color w:val="666666"/>
          <w:lang w:val="ro-RO"/>
        </w:rPr>
        <w:t xml:space="preserve"> pe arc</w:t>
      </w:r>
      <w:r>
        <w:rPr>
          <w:color w:val="666666"/>
          <w:lang w:val="ro-RO"/>
        </w:rPr>
        <w:t>. Suprafața a fost acoperită cu pardoseală din dale de cauciuc</w:t>
      </w:r>
      <w:r w:rsidR="00DE409E">
        <w:rPr>
          <w:color w:val="666666"/>
          <w:lang w:val="ro-RO"/>
        </w:rPr>
        <w:t>. Au mai fost adăugat</w:t>
      </w:r>
      <w:r w:rsidR="00475D35">
        <w:rPr>
          <w:color w:val="666666"/>
          <w:lang w:val="ro-RO"/>
        </w:rPr>
        <w:t>e</w:t>
      </w:r>
      <w:r w:rsidR="00DE409E">
        <w:rPr>
          <w:color w:val="666666"/>
          <w:lang w:val="ro-RO"/>
        </w:rPr>
        <w:t xml:space="preserve"> câteva</w:t>
      </w:r>
      <w:r>
        <w:rPr>
          <w:color w:val="666666"/>
          <w:lang w:val="ro-RO"/>
        </w:rPr>
        <w:t xml:space="preserve"> piese de mobilier urban (două bănci și un coș de gunoi)</w:t>
      </w:r>
      <w:r w:rsidR="00BE7905">
        <w:rPr>
          <w:color w:val="666666"/>
          <w:lang w:val="ro-RO"/>
        </w:rPr>
        <w:t xml:space="preserve"> și un panou cu </w:t>
      </w:r>
      <w:r w:rsidR="00002FD2">
        <w:rPr>
          <w:color w:val="666666"/>
          <w:lang w:val="ro-RO"/>
        </w:rPr>
        <w:t>reguli de joacă</w:t>
      </w:r>
      <w:r w:rsidR="00BE7905">
        <w:rPr>
          <w:color w:val="666666"/>
          <w:lang w:val="ro-RO"/>
        </w:rPr>
        <w:t xml:space="preserve">. </w:t>
      </w:r>
    </w:p>
    <w:p w14:paraId="672C5749" w14:textId="3A2E23AB" w:rsidR="002174B3" w:rsidRDefault="00622FEC" w:rsidP="002174B3">
      <w:pPr>
        <w:spacing w:after="360" w:line="280" w:lineRule="exact"/>
        <w:jc w:val="both"/>
        <w:rPr>
          <w:color w:val="666666"/>
          <w:lang w:val="ro-RO"/>
        </w:rPr>
      </w:pPr>
      <w:r>
        <w:rPr>
          <w:color w:val="666666"/>
          <w:lang w:val="ro-RO"/>
        </w:rPr>
        <w:t xml:space="preserve">„Ne implicăm în viața comunității din care facem parte, </w:t>
      </w:r>
      <w:r w:rsidR="006F1A8F">
        <w:rPr>
          <w:color w:val="666666"/>
          <w:lang w:val="ro-RO"/>
        </w:rPr>
        <w:t>în care</w:t>
      </w:r>
      <w:r>
        <w:rPr>
          <w:color w:val="666666"/>
          <w:lang w:val="ro-RO"/>
        </w:rPr>
        <w:t xml:space="preserve"> copiii angajaților noștri trăiesc și se joacă. A</w:t>
      </w:r>
      <w:r w:rsidR="009F22BB" w:rsidRPr="009F22BB">
        <w:rPr>
          <w:color w:val="666666"/>
          <w:lang w:val="ro-RO"/>
        </w:rPr>
        <w:t xml:space="preserve">menajarea spațiului de joacă este </w:t>
      </w:r>
      <w:r w:rsidR="00D412B2">
        <w:rPr>
          <w:color w:val="666666"/>
          <w:lang w:val="ro-RO"/>
        </w:rPr>
        <w:t>rezultatul discu</w:t>
      </w:r>
      <w:r w:rsidR="008F5532">
        <w:rPr>
          <w:color w:val="666666"/>
          <w:lang w:val="ro-RO"/>
        </w:rPr>
        <w:t>ț</w:t>
      </w:r>
      <w:r w:rsidR="00D412B2">
        <w:rPr>
          <w:color w:val="666666"/>
          <w:lang w:val="ro-RO"/>
        </w:rPr>
        <w:t xml:space="preserve">iilor dintre EGGER </w:t>
      </w:r>
      <w:r w:rsidR="008F5532" w:rsidRPr="009F22BB">
        <w:rPr>
          <w:color w:val="666666"/>
          <w:lang w:val="ro-RO"/>
        </w:rPr>
        <w:t>ș</w:t>
      </w:r>
      <w:r w:rsidR="00D412B2">
        <w:rPr>
          <w:color w:val="666666"/>
          <w:lang w:val="ro-RO"/>
        </w:rPr>
        <w:t>i reprezentan</w:t>
      </w:r>
      <w:r w:rsidR="008F5532">
        <w:rPr>
          <w:color w:val="666666"/>
          <w:lang w:val="ro-RO"/>
        </w:rPr>
        <w:t>ț</w:t>
      </w:r>
      <w:r w:rsidR="00D412B2">
        <w:rPr>
          <w:color w:val="666666"/>
          <w:lang w:val="ro-RO"/>
        </w:rPr>
        <w:t xml:space="preserve">ii comunei Dornesti. </w:t>
      </w:r>
      <w:r w:rsidR="00F0288A">
        <w:rPr>
          <w:color w:val="666666"/>
          <w:lang w:val="ro-RO"/>
        </w:rPr>
        <w:t>Este o</w:t>
      </w:r>
      <w:r w:rsidR="009F22BB" w:rsidRPr="009F22BB">
        <w:rPr>
          <w:color w:val="666666"/>
          <w:lang w:val="ro-RO"/>
        </w:rPr>
        <w:t xml:space="preserve"> inițiativă </w:t>
      </w:r>
      <w:r w:rsidR="00D412B2">
        <w:rPr>
          <w:color w:val="666666"/>
          <w:lang w:val="ro-RO"/>
        </w:rPr>
        <w:t>ce apar</w:t>
      </w:r>
      <w:r w:rsidR="008F5532">
        <w:rPr>
          <w:color w:val="666666"/>
          <w:lang w:val="ro-RO"/>
        </w:rPr>
        <w:t>ț</w:t>
      </w:r>
      <w:r w:rsidR="00D412B2">
        <w:rPr>
          <w:color w:val="666666"/>
          <w:lang w:val="ro-RO"/>
        </w:rPr>
        <w:t>ine in egal</w:t>
      </w:r>
      <w:r w:rsidR="008F5532">
        <w:rPr>
          <w:color w:val="666666"/>
          <w:lang w:val="ro-RO"/>
        </w:rPr>
        <w:t>ă</w:t>
      </w:r>
      <w:r w:rsidR="00D412B2">
        <w:rPr>
          <w:color w:val="666666"/>
          <w:lang w:val="ro-RO"/>
        </w:rPr>
        <w:t xml:space="preserve"> m</w:t>
      </w:r>
      <w:r w:rsidR="008F5532">
        <w:rPr>
          <w:color w:val="666666"/>
          <w:lang w:val="ro-RO"/>
        </w:rPr>
        <w:t>ă</w:t>
      </w:r>
      <w:r w:rsidR="00D412B2">
        <w:rPr>
          <w:color w:val="666666"/>
          <w:lang w:val="ro-RO"/>
        </w:rPr>
        <w:t>sur</w:t>
      </w:r>
      <w:r w:rsidR="008F5532">
        <w:rPr>
          <w:color w:val="666666"/>
          <w:lang w:val="ro-RO"/>
        </w:rPr>
        <w:t>ă</w:t>
      </w:r>
      <w:r w:rsidR="00D412B2">
        <w:rPr>
          <w:color w:val="666666"/>
          <w:lang w:val="ro-RO"/>
        </w:rPr>
        <w:t xml:space="preserve"> </w:t>
      </w:r>
      <w:r w:rsidR="009F22BB" w:rsidRPr="009F22BB">
        <w:rPr>
          <w:color w:val="666666"/>
          <w:lang w:val="ro-RO"/>
        </w:rPr>
        <w:t xml:space="preserve">companiei, cât și angajaților noștri, având în vedere că </w:t>
      </w:r>
      <w:r>
        <w:rPr>
          <w:color w:val="666666"/>
          <w:lang w:val="ro-RO"/>
        </w:rPr>
        <w:t>o parte dintre ei sunt locuitori ai comunei Dornești</w:t>
      </w:r>
      <w:r w:rsidR="009F22BB" w:rsidRPr="009F22BB">
        <w:rPr>
          <w:color w:val="666666"/>
          <w:lang w:val="ro-RO"/>
        </w:rPr>
        <w:t xml:space="preserve">”, </w:t>
      </w:r>
      <w:r>
        <w:rPr>
          <w:color w:val="666666"/>
          <w:lang w:val="ro-RO"/>
        </w:rPr>
        <w:t xml:space="preserve">a declarat Alina Chifan, </w:t>
      </w:r>
      <w:r w:rsidR="009F22BB" w:rsidRPr="009F22BB">
        <w:rPr>
          <w:color w:val="666666"/>
          <w:lang w:val="ro-RO"/>
        </w:rPr>
        <w:t xml:space="preserve">directorul </w:t>
      </w:r>
      <w:r>
        <w:rPr>
          <w:color w:val="666666"/>
          <w:lang w:val="ro-RO"/>
        </w:rPr>
        <w:t xml:space="preserve">de Vânzări al </w:t>
      </w:r>
      <w:r w:rsidR="009F22BB" w:rsidRPr="009F22BB">
        <w:rPr>
          <w:color w:val="666666"/>
          <w:lang w:val="ro-RO"/>
        </w:rPr>
        <w:t>E</w:t>
      </w:r>
      <w:r>
        <w:rPr>
          <w:color w:val="666666"/>
          <w:lang w:val="ro-RO"/>
        </w:rPr>
        <w:t>GGER Romania</w:t>
      </w:r>
      <w:r w:rsidR="002174B3" w:rsidRPr="006D310F">
        <w:rPr>
          <w:color w:val="666666"/>
          <w:lang w:val="ro-RO"/>
        </w:rPr>
        <w:t>.</w:t>
      </w:r>
    </w:p>
    <w:p w14:paraId="32411A10" w14:textId="15C3F27D" w:rsidR="00BC1CDC" w:rsidRDefault="00AB678C" w:rsidP="00245F37">
      <w:pPr>
        <w:spacing w:after="360" w:line="280" w:lineRule="exact"/>
        <w:jc w:val="both"/>
        <w:rPr>
          <w:color w:val="666666"/>
          <w:lang w:val="ro-RO"/>
        </w:rPr>
      </w:pPr>
      <w:r>
        <w:rPr>
          <w:color w:val="666666"/>
          <w:lang w:val="ro-RO"/>
        </w:rPr>
        <w:t xml:space="preserve">Primăria a pregătit terenul, iar </w:t>
      </w:r>
      <w:r w:rsidR="00002FD2">
        <w:rPr>
          <w:color w:val="666666"/>
          <w:lang w:val="ro-RO"/>
        </w:rPr>
        <w:t xml:space="preserve">compania EGGER a sponsorizat echipamentele și serviciile de instalare a acestora, în valoare </w:t>
      </w:r>
      <w:r w:rsidR="000713A6">
        <w:rPr>
          <w:color w:val="666666"/>
          <w:lang w:val="ro-RO"/>
        </w:rPr>
        <w:t xml:space="preserve">totală </w:t>
      </w:r>
      <w:r w:rsidR="00002FD2">
        <w:rPr>
          <w:color w:val="666666"/>
          <w:lang w:val="ro-RO"/>
        </w:rPr>
        <w:t>de</w:t>
      </w:r>
      <w:r w:rsidR="00E63994">
        <w:rPr>
          <w:color w:val="666666"/>
          <w:lang w:val="ro-RO"/>
        </w:rPr>
        <w:t xml:space="preserve"> 23.000 Euro. Din momentul finalizării amenajării, locul de joacă</w:t>
      </w:r>
      <w:r w:rsidR="001F59A6">
        <w:rPr>
          <w:color w:val="666666"/>
          <w:lang w:val="ro-RO"/>
        </w:rPr>
        <w:t xml:space="preserve"> </w:t>
      </w:r>
      <w:r w:rsidR="00E63994">
        <w:rPr>
          <w:color w:val="666666"/>
          <w:lang w:val="ro-RO"/>
        </w:rPr>
        <w:t>este în administrarea Primăriei Dornești.</w:t>
      </w:r>
    </w:p>
    <w:p w14:paraId="605399D4" w14:textId="77777777" w:rsidR="00077A5F" w:rsidRPr="0091030F" w:rsidRDefault="00077A5F" w:rsidP="00077A5F">
      <w:pPr>
        <w:spacing w:after="120" w:line="280" w:lineRule="exact"/>
        <w:jc w:val="both"/>
        <w:rPr>
          <w:b/>
          <w:color w:val="666666"/>
          <w:sz w:val="24"/>
          <w:szCs w:val="24"/>
          <w:u w:color="000000"/>
          <w:lang w:val="ro-RO"/>
        </w:rPr>
      </w:pPr>
      <w:r w:rsidRPr="0091030F">
        <w:rPr>
          <w:b/>
          <w:color w:val="666666"/>
          <w:sz w:val="24"/>
          <w:u w:color="000000"/>
          <w:lang w:val="ro-RO"/>
        </w:rPr>
        <w:t>EGGER în România</w:t>
      </w:r>
    </w:p>
    <w:p w14:paraId="193A5A89" w14:textId="02413116" w:rsidR="00077A5F" w:rsidRPr="00E61EA9" w:rsidRDefault="00077A5F" w:rsidP="00077A5F">
      <w:pPr>
        <w:spacing w:after="360" w:line="280" w:lineRule="exact"/>
        <w:jc w:val="both"/>
        <w:rPr>
          <w:noProof/>
          <w:lang w:val="ro-RO"/>
        </w:rPr>
      </w:pPr>
      <w:r w:rsidRPr="0091030F">
        <w:rPr>
          <w:color w:val="666666"/>
          <w:lang w:val="ro-RO"/>
        </w:rPr>
        <w:t>Grupul EGGER deține din 2008 o fabrică în România, în Rădăuți, județul Suceava. Fabrica are peste 850 de angajați. În Rădăuți, sunt produse plăci de PAL brut și melaminat pentru industria mobilei, precum și plăci OSB pentru industria construcțiilor din lemn și sectorul retail. EGGER a investit cca. 500 milioane Euro în dezvoltarea unității strategice de producție din Rădăuți într-o locație de producție complet integrată și dotată cu tehnologie de ultimă generație.</w:t>
      </w:r>
    </w:p>
    <w:p w14:paraId="61245D64" w14:textId="77777777" w:rsidR="00F071E3" w:rsidRDefault="00F071E3" w:rsidP="00077A5F">
      <w:pPr>
        <w:spacing w:after="240" w:line="380" w:lineRule="exact"/>
        <w:rPr>
          <w:b/>
          <w:color w:val="E31B37"/>
          <w:sz w:val="32"/>
          <w:szCs w:val="32"/>
        </w:rPr>
      </w:pPr>
    </w:p>
    <w:p w14:paraId="6E4868A4" w14:textId="77777777" w:rsidR="00F071E3" w:rsidRDefault="00F071E3" w:rsidP="00077A5F">
      <w:pPr>
        <w:spacing w:after="240" w:line="380" w:lineRule="exact"/>
        <w:rPr>
          <w:b/>
          <w:color w:val="E31B37"/>
          <w:sz w:val="32"/>
          <w:szCs w:val="32"/>
        </w:rPr>
      </w:pPr>
    </w:p>
    <w:p w14:paraId="3242A333" w14:textId="77777777" w:rsidR="00F071E3" w:rsidRDefault="00F071E3" w:rsidP="00077A5F">
      <w:pPr>
        <w:spacing w:after="240" w:line="380" w:lineRule="exact"/>
        <w:rPr>
          <w:b/>
          <w:color w:val="E31B37"/>
          <w:sz w:val="32"/>
          <w:szCs w:val="32"/>
        </w:rPr>
      </w:pPr>
    </w:p>
    <w:p w14:paraId="326ACBAD" w14:textId="5ECC640A" w:rsidR="00077A5F" w:rsidRPr="0091030F" w:rsidRDefault="00F071E3" w:rsidP="00077A5F">
      <w:pPr>
        <w:spacing w:after="240" w:line="380" w:lineRule="exact"/>
        <w:rPr>
          <w:b/>
          <w:color w:val="E31B37"/>
          <w:sz w:val="32"/>
          <w:szCs w:val="32"/>
          <w:lang w:val="ro-RO"/>
        </w:rPr>
      </w:pPr>
      <w:proofErr w:type="spellStart"/>
      <w:r>
        <w:rPr>
          <w:b/>
          <w:color w:val="E31B37"/>
          <w:sz w:val="32"/>
          <w:szCs w:val="32"/>
        </w:rPr>
        <w:t>Legendă</w:t>
      </w:r>
      <w:proofErr w:type="spellEnd"/>
      <w:r>
        <w:rPr>
          <w:b/>
          <w:color w:val="E31B37"/>
          <w:sz w:val="32"/>
          <w:szCs w:val="32"/>
        </w:rPr>
        <w:t xml:space="preserve"> </w:t>
      </w:r>
      <w:proofErr w:type="spellStart"/>
      <w:r>
        <w:rPr>
          <w:b/>
          <w:color w:val="E31B37"/>
          <w:sz w:val="32"/>
          <w:szCs w:val="32"/>
        </w:rPr>
        <w:t>fo</w:t>
      </w:r>
      <w:r>
        <w:rPr>
          <w:b/>
          <w:color w:val="E31B37"/>
          <w:sz w:val="32"/>
          <w:szCs w:val="32"/>
        </w:rPr>
        <w:t>to</w:t>
      </w:r>
      <w:proofErr w:type="spellEnd"/>
      <w:r>
        <w:rPr>
          <w:b/>
          <w:color w:val="E31B37"/>
          <w:sz w:val="32"/>
          <w:szCs w:val="32"/>
        </w:rPr>
        <w:tab/>
      </w:r>
      <w:r>
        <w:rPr>
          <w:b/>
          <w:color w:val="E31B37"/>
          <w:sz w:val="32"/>
          <w:szCs w:val="32"/>
        </w:rPr>
        <w:tab/>
      </w:r>
      <w:bookmarkStart w:id="1" w:name="_GoBack"/>
      <w:bookmarkEnd w:id="1"/>
    </w:p>
    <w:tbl>
      <w:tblPr>
        <w:tblpPr w:vertAnchor="text" w:horzAnchor="margin" w:tblpY="1"/>
        <w:tblOverlap w:val="never"/>
        <w:tblW w:w="8581" w:type="dxa"/>
        <w:tblLook w:val="04A0" w:firstRow="1" w:lastRow="0" w:firstColumn="1" w:lastColumn="0" w:noHBand="0" w:noVBand="1"/>
      </w:tblPr>
      <w:tblGrid>
        <w:gridCol w:w="5166"/>
        <w:gridCol w:w="3415"/>
      </w:tblGrid>
      <w:tr w:rsidR="00F071E3" w:rsidRPr="00037891" w14:paraId="2F67F582" w14:textId="77777777" w:rsidTr="005733F0">
        <w:trPr>
          <w:trHeight w:val="3503"/>
        </w:trPr>
        <w:tc>
          <w:tcPr>
            <w:tcW w:w="5166" w:type="dxa"/>
          </w:tcPr>
          <w:p w14:paraId="75D09BBA" w14:textId="5FA6FD5C" w:rsidR="00077A5F" w:rsidRPr="0074392F" w:rsidRDefault="0091030F" w:rsidP="00955400">
            <w:pPr>
              <w:spacing w:before="216"/>
              <w:rPr>
                <w:color w:val="666666"/>
              </w:rPr>
            </w:pPr>
            <w:r w:rsidRPr="0091030F">
              <w:rPr>
                <w:noProof/>
                <w:color w:val="666666"/>
                <w:lang w:val="en-GB" w:eastAsia="en-GB"/>
              </w:rPr>
              <w:drawing>
                <wp:anchor distT="0" distB="0" distL="114300" distR="114300" simplePos="0" relativeHeight="251661312" behindDoc="0" locked="0" layoutInCell="1" allowOverlap="1" wp14:anchorId="2334E6C3" wp14:editId="24528F09">
                  <wp:simplePos x="0" y="0"/>
                  <wp:positionH relativeFrom="margin">
                    <wp:posOffset>-66040</wp:posOffset>
                  </wp:positionH>
                  <wp:positionV relativeFrom="margin">
                    <wp:posOffset>0</wp:posOffset>
                  </wp:positionV>
                  <wp:extent cx="3143250" cy="2095500"/>
                  <wp:effectExtent l="0" t="0" r="0" b="0"/>
                  <wp:wrapSquare wrapText="bothSides"/>
                  <wp:docPr id="4" name="Picture 4" descr="\\egger\profile$\users\_redir\xa\BiDavid\Desktop\Grafica\video loc de joaca Dornet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er\profile$\users\_redir\xa\BiDavid\Desktop\Grafica\video loc de joaca Dornetsi\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15" w:type="dxa"/>
          </w:tcPr>
          <w:p w14:paraId="5EF31B37" w14:textId="134E9C73" w:rsidR="00F071E3" w:rsidRDefault="0091030F" w:rsidP="0091030F">
            <w:pPr>
              <w:autoSpaceDE w:val="0"/>
              <w:autoSpaceDN w:val="0"/>
              <w:adjustRightInd w:val="0"/>
              <w:spacing w:line="280" w:lineRule="exact"/>
              <w:rPr>
                <w:color w:val="666666"/>
              </w:rPr>
            </w:pPr>
            <w:r>
              <w:rPr>
                <w:color w:val="666666"/>
              </w:rPr>
              <w:t>Alina Chifan, directo de V</w:t>
            </w:r>
            <w:proofErr w:type="spellStart"/>
            <w:r>
              <w:rPr>
                <w:color w:val="666666"/>
                <w:lang w:val="ro-RO"/>
              </w:rPr>
              <w:t>ânzări</w:t>
            </w:r>
            <w:proofErr w:type="spellEnd"/>
            <w:r>
              <w:rPr>
                <w:color w:val="666666"/>
                <w:lang w:val="ro-RO"/>
              </w:rPr>
              <w:t xml:space="preserve"> EGGER Romania, alături de Gheorghe Luța, primarul comunei Dornești, și Lavinia </w:t>
            </w:r>
            <w:proofErr w:type="spellStart"/>
            <w:r>
              <w:rPr>
                <w:color w:val="666666"/>
                <w:lang w:val="ro-RO"/>
              </w:rPr>
              <w:t>Biliciuc</w:t>
            </w:r>
            <w:proofErr w:type="spellEnd"/>
            <w:r>
              <w:rPr>
                <w:color w:val="666666"/>
                <w:lang w:val="ro-RO"/>
              </w:rPr>
              <w:t>, d</w:t>
            </w:r>
            <w:proofErr w:type="spellStart"/>
            <w:r>
              <w:rPr>
                <w:color w:val="666666"/>
              </w:rPr>
              <w:t>irectorul</w:t>
            </w:r>
            <w:proofErr w:type="spellEnd"/>
            <w:r>
              <w:rPr>
                <w:color w:val="666666"/>
              </w:rPr>
              <w:t xml:space="preserve"> </w:t>
            </w:r>
            <w:proofErr w:type="spellStart"/>
            <w:r>
              <w:rPr>
                <w:color w:val="666666"/>
              </w:rPr>
              <w:t>Școlii</w:t>
            </w:r>
            <w:proofErr w:type="spellEnd"/>
            <w:r>
              <w:rPr>
                <w:color w:val="666666"/>
              </w:rPr>
              <w:t xml:space="preserve"> </w:t>
            </w:r>
            <w:proofErr w:type="spellStart"/>
            <w:r>
              <w:rPr>
                <w:color w:val="666666"/>
              </w:rPr>
              <w:t>Gimnaziale</w:t>
            </w:r>
            <w:proofErr w:type="spellEnd"/>
            <w:r>
              <w:rPr>
                <w:color w:val="666666"/>
              </w:rPr>
              <w:t xml:space="preserve"> </w:t>
            </w:r>
            <w:proofErr w:type="spellStart"/>
            <w:r>
              <w:rPr>
                <w:color w:val="666666"/>
              </w:rPr>
              <w:t>Dornești</w:t>
            </w:r>
            <w:proofErr w:type="spellEnd"/>
            <w:r w:rsidR="00077A5F" w:rsidRPr="00DF52DF">
              <w:rPr>
                <w:color w:val="666666"/>
              </w:rPr>
              <w:t xml:space="preserve"> </w:t>
            </w:r>
          </w:p>
          <w:p w14:paraId="5A57F923" w14:textId="77777777" w:rsidR="00F071E3" w:rsidRPr="00F071E3" w:rsidRDefault="00F071E3" w:rsidP="00F071E3"/>
          <w:p w14:paraId="4DCC9CFA" w14:textId="77777777" w:rsidR="00F071E3" w:rsidRPr="00F071E3" w:rsidRDefault="00F071E3" w:rsidP="00F071E3"/>
          <w:p w14:paraId="7B98C2A7" w14:textId="77777777" w:rsidR="00F071E3" w:rsidRPr="00F071E3" w:rsidRDefault="00F071E3" w:rsidP="00F071E3"/>
          <w:p w14:paraId="2ABC9767" w14:textId="77777777" w:rsidR="00F071E3" w:rsidRPr="00F071E3" w:rsidRDefault="00F071E3" w:rsidP="00F071E3"/>
          <w:p w14:paraId="15B8D814" w14:textId="77777777" w:rsidR="00F071E3" w:rsidRPr="00F071E3" w:rsidRDefault="00F071E3" w:rsidP="00F071E3"/>
          <w:p w14:paraId="75100818" w14:textId="77777777" w:rsidR="00F071E3" w:rsidRPr="00F071E3" w:rsidRDefault="00F071E3" w:rsidP="00F071E3"/>
          <w:p w14:paraId="1BEA0AA4" w14:textId="77777777" w:rsidR="00F071E3" w:rsidRPr="00F071E3" w:rsidRDefault="00F071E3" w:rsidP="00F071E3"/>
          <w:p w14:paraId="74ACC09C" w14:textId="77777777" w:rsidR="00077A5F" w:rsidRPr="00F071E3" w:rsidRDefault="00077A5F" w:rsidP="00F071E3">
            <w:pPr>
              <w:ind w:firstLine="215"/>
            </w:pPr>
          </w:p>
        </w:tc>
      </w:tr>
      <w:tr w:rsidR="00F071E3" w:rsidRPr="00037891" w14:paraId="475946D7" w14:textId="77777777" w:rsidTr="005733F0">
        <w:tc>
          <w:tcPr>
            <w:tcW w:w="5166" w:type="dxa"/>
          </w:tcPr>
          <w:p w14:paraId="494F9FB1" w14:textId="3AC06D56" w:rsidR="00F071E3" w:rsidRDefault="00F071E3" w:rsidP="00955400">
            <w:pPr>
              <w:spacing w:before="216"/>
              <w:rPr>
                <w:color w:val="666666"/>
              </w:rPr>
            </w:pPr>
            <w:r w:rsidRPr="00BC794B">
              <w:rPr>
                <w:noProof/>
                <w:color w:val="FF0000"/>
                <w:lang w:val="en-GB" w:eastAsia="en-GB"/>
              </w:rPr>
              <w:drawing>
                <wp:anchor distT="0" distB="0" distL="114300" distR="114300" simplePos="0" relativeHeight="251663360" behindDoc="0" locked="0" layoutInCell="1" allowOverlap="1" wp14:anchorId="6D8E5616" wp14:editId="40EA0682">
                  <wp:simplePos x="0" y="0"/>
                  <wp:positionH relativeFrom="margin">
                    <wp:posOffset>-37465</wp:posOffset>
                  </wp:positionH>
                  <wp:positionV relativeFrom="paragraph">
                    <wp:posOffset>59690</wp:posOffset>
                  </wp:positionV>
                  <wp:extent cx="3136900" cy="2096770"/>
                  <wp:effectExtent l="0" t="0" r="6350" b="0"/>
                  <wp:wrapSquare wrapText="bothSides"/>
                  <wp:docPr id="5" name="Picture 5" descr="\\egger\profile$\users\_redir\xa\BiDavid\Desktop\Grafica\video loc de joaca Dornets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er\profile$\users\_redir\xa\BiDavid\Desktop\Grafica\video loc de joaca Dornetsi\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6900" cy="2096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15" w:type="dxa"/>
          </w:tcPr>
          <w:p w14:paraId="08989F47" w14:textId="77777777" w:rsidR="00F071E3" w:rsidRDefault="00F071E3" w:rsidP="00F071E3">
            <w:pPr>
              <w:rPr>
                <w:rStyle w:val="FOTOS"/>
                <w:color w:val="595959"/>
              </w:rPr>
            </w:pPr>
            <w:proofErr w:type="spellStart"/>
            <w:r>
              <w:rPr>
                <w:color w:val="666666"/>
              </w:rPr>
              <w:t>Primul</w:t>
            </w:r>
            <w:proofErr w:type="spellEnd"/>
            <w:r>
              <w:rPr>
                <w:color w:val="666666"/>
              </w:rPr>
              <w:t xml:space="preserve"> </w:t>
            </w:r>
            <w:proofErr w:type="spellStart"/>
            <w:r>
              <w:rPr>
                <w:color w:val="666666"/>
              </w:rPr>
              <w:t>loc</w:t>
            </w:r>
            <w:proofErr w:type="spellEnd"/>
            <w:r>
              <w:rPr>
                <w:color w:val="666666"/>
              </w:rPr>
              <w:t xml:space="preserve"> de </w:t>
            </w:r>
            <w:proofErr w:type="spellStart"/>
            <w:r>
              <w:rPr>
                <w:color w:val="666666"/>
              </w:rPr>
              <w:t>joacă</w:t>
            </w:r>
            <w:proofErr w:type="spellEnd"/>
            <w:r>
              <w:rPr>
                <w:color w:val="666666"/>
              </w:rPr>
              <w:t xml:space="preserve"> </w:t>
            </w:r>
            <w:proofErr w:type="spellStart"/>
            <w:r>
              <w:rPr>
                <w:color w:val="666666"/>
              </w:rPr>
              <w:t>din</w:t>
            </w:r>
            <w:proofErr w:type="spellEnd"/>
            <w:r>
              <w:rPr>
                <w:color w:val="666666"/>
              </w:rPr>
              <w:t xml:space="preserve"> </w:t>
            </w:r>
            <w:proofErr w:type="spellStart"/>
            <w:r>
              <w:rPr>
                <w:color w:val="666666"/>
              </w:rPr>
              <w:t>Dornești</w:t>
            </w:r>
            <w:proofErr w:type="spellEnd"/>
            <w:r>
              <w:rPr>
                <w:color w:val="666666"/>
              </w:rPr>
              <w:t xml:space="preserve">, </w:t>
            </w:r>
            <w:proofErr w:type="spellStart"/>
            <w:r>
              <w:rPr>
                <w:color w:val="666666"/>
              </w:rPr>
              <w:t>realizat</w:t>
            </w:r>
            <w:proofErr w:type="spellEnd"/>
            <w:r>
              <w:rPr>
                <w:color w:val="666666"/>
              </w:rPr>
              <w:t xml:space="preserve"> </w:t>
            </w:r>
            <w:proofErr w:type="spellStart"/>
            <w:r>
              <w:rPr>
                <w:color w:val="666666"/>
              </w:rPr>
              <w:t>cu</w:t>
            </w:r>
            <w:proofErr w:type="spellEnd"/>
            <w:r>
              <w:rPr>
                <w:color w:val="666666"/>
              </w:rPr>
              <w:t xml:space="preserve"> </w:t>
            </w:r>
            <w:proofErr w:type="spellStart"/>
            <w:r>
              <w:rPr>
                <w:color w:val="666666"/>
              </w:rPr>
              <w:t>sprijinul</w:t>
            </w:r>
            <w:proofErr w:type="spellEnd"/>
            <w:r>
              <w:rPr>
                <w:color w:val="666666"/>
              </w:rPr>
              <w:t xml:space="preserve"> EGGER Romania</w:t>
            </w:r>
          </w:p>
          <w:p w14:paraId="0EAE149B" w14:textId="77777777" w:rsidR="00F071E3" w:rsidRDefault="00F071E3" w:rsidP="0091030F">
            <w:pPr>
              <w:autoSpaceDE w:val="0"/>
              <w:autoSpaceDN w:val="0"/>
              <w:adjustRightInd w:val="0"/>
              <w:spacing w:line="280" w:lineRule="exact"/>
              <w:rPr>
                <w:color w:val="666666"/>
              </w:rPr>
            </w:pPr>
          </w:p>
        </w:tc>
      </w:tr>
      <w:tr w:rsidR="00F071E3" w:rsidRPr="00037891" w14:paraId="7BEE630F" w14:textId="77777777" w:rsidTr="005733F0">
        <w:tc>
          <w:tcPr>
            <w:tcW w:w="5166" w:type="dxa"/>
          </w:tcPr>
          <w:p w14:paraId="7E6D7A70" w14:textId="3F6CCC1F" w:rsidR="00F071E3" w:rsidRDefault="00F071E3" w:rsidP="00955400">
            <w:pPr>
              <w:spacing w:before="216"/>
              <w:rPr>
                <w:color w:val="666666"/>
              </w:rPr>
            </w:pPr>
            <w:r>
              <w:rPr>
                <w:noProof/>
                <w:color w:val="666666"/>
                <w:lang w:val="en-GB" w:eastAsia="en-GB"/>
              </w:rPr>
              <w:drawing>
                <wp:inline distT="0" distB="0" distL="0" distR="0" wp14:anchorId="4BDFA271" wp14:editId="3F2B067A">
                  <wp:extent cx="3117817" cy="1977762"/>
                  <wp:effectExtent l="0" t="0" r="698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1733" cy="1980246"/>
                          </a:xfrm>
                          <a:prstGeom prst="rect">
                            <a:avLst/>
                          </a:prstGeom>
                        </pic:spPr>
                      </pic:pic>
                    </a:graphicData>
                  </a:graphic>
                </wp:inline>
              </w:drawing>
            </w:r>
          </w:p>
        </w:tc>
        <w:tc>
          <w:tcPr>
            <w:tcW w:w="3415" w:type="dxa"/>
          </w:tcPr>
          <w:p w14:paraId="6EB7BC1D" w14:textId="77777777" w:rsidR="00022E17" w:rsidRDefault="00022E17" w:rsidP="00022E17">
            <w:pPr>
              <w:rPr>
                <w:rStyle w:val="FOTOS"/>
                <w:color w:val="595959"/>
              </w:rPr>
            </w:pPr>
            <w:proofErr w:type="spellStart"/>
            <w:r>
              <w:rPr>
                <w:color w:val="666666"/>
              </w:rPr>
              <w:t>Primul</w:t>
            </w:r>
            <w:proofErr w:type="spellEnd"/>
            <w:r>
              <w:rPr>
                <w:color w:val="666666"/>
              </w:rPr>
              <w:t xml:space="preserve"> </w:t>
            </w:r>
            <w:proofErr w:type="spellStart"/>
            <w:r>
              <w:rPr>
                <w:color w:val="666666"/>
              </w:rPr>
              <w:t>loc</w:t>
            </w:r>
            <w:proofErr w:type="spellEnd"/>
            <w:r>
              <w:rPr>
                <w:color w:val="666666"/>
              </w:rPr>
              <w:t xml:space="preserve"> de </w:t>
            </w:r>
            <w:proofErr w:type="spellStart"/>
            <w:r>
              <w:rPr>
                <w:color w:val="666666"/>
              </w:rPr>
              <w:t>joacă</w:t>
            </w:r>
            <w:proofErr w:type="spellEnd"/>
            <w:r>
              <w:rPr>
                <w:color w:val="666666"/>
              </w:rPr>
              <w:t xml:space="preserve"> </w:t>
            </w:r>
            <w:proofErr w:type="spellStart"/>
            <w:r>
              <w:rPr>
                <w:color w:val="666666"/>
              </w:rPr>
              <w:t>din</w:t>
            </w:r>
            <w:proofErr w:type="spellEnd"/>
            <w:r>
              <w:rPr>
                <w:color w:val="666666"/>
              </w:rPr>
              <w:t xml:space="preserve"> </w:t>
            </w:r>
            <w:proofErr w:type="spellStart"/>
            <w:r>
              <w:rPr>
                <w:color w:val="666666"/>
              </w:rPr>
              <w:t>Dornești</w:t>
            </w:r>
            <w:proofErr w:type="spellEnd"/>
            <w:r>
              <w:rPr>
                <w:color w:val="666666"/>
              </w:rPr>
              <w:t xml:space="preserve">, </w:t>
            </w:r>
            <w:proofErr w:type="spellStart"/>
            <w:r>
              <w:rPr>
                <w:color w:val="666666"/>
              </w:rPr>
              <w:t>realizat</w:t>
            </w:r>
            <w:proofErr w:type="spellEnd"/>
            <w:r>
              <w:rPr>
                <w:color w:val="666666"/>
              </w:rPr>
              <w:t xml:space="preserve"> </w:t>
            </w:r>
            <w:proofErr w:type="spellStart"/>
            <w:r>
              <w:rPr>
                <w:color w:val="666666"/>
              </w:rPr>
              <w:t>cu</w:t>
            </w:r>
            <w:proofErr w:type="spellEnd"/>
            <w:r>
              <w:rPr>
                <w:color w:val="666666"/>
              </w:rPr>
              <w:t xml:space="preserve"> </w:t>
            </w:r>
            <w:proofErr w:type="spellStart"/>
            <w:r>
              <w:rPr>
                <w:color w:val="666666"/>
              </w:rPr>
              <w:t>sprijinul</w:t>
            </w:r>
            <w:proofErr w:type="spellEnd"/>
            <w:r>
              <w:rPr>
                <w:color w:val="666666"/>
              </w:rPr>
              <w:t xml:space="preserve"> EGGER Romania</w:t>
            </w:r>
          </w:p>
          <w:p w14:paraId="48FF0EFA" w14:textId="77777777" w:rsidR="00F071E3" w:rsidRDefault="00F071E3" w:rsidP="00F071E3">
            <w:pPr>
              <w:rPr>
                <w:color w:val="666666"/>
              </w:rPr>
            </w:pPr>
          </w:p>
        </w:tc>
      </w:tr>
    </w:tbl>
    <w:p w14:paraId="6F7560CC" w14:textId="77777777" w:rsidR="00F071E3" w:rsidRDefault="00F071E3" w:rsidP="00077A5F">
      <w:pPr>
        <w:rPr>
          <w:rStyle w:val="FOTOS"/>
          <w:color w:val="595959"/>
        </w:rPr>
      </w:pPr>
    </w:p>
    <w:p w14:paraId="13D83285" w14:textId="77777777" w:rsidR="00F071E3" w:rsidRDefault="00F071E3" w:rsidP="00077A5F">
      <w:pPr>
        <w:rPr>
          <w:rStyle w:val="FOTOS"/>
          <w:color w:val="595959"/>
        </w:rPr>
      </w:pPr>
    </w:p>
    <w:p w14:paraId="0837AD26" w14:textId="77777777" w:rsidR="00F071E3" w:rsidRDefault="00F071E3" w:rsidP="00077A5F">
      <w:pPr>
        <w:rPr>
          <w:rStyle w:val="FOTOS"/>
          <w:color w:val="595959"/>
        </w:rPr>
      </w:pPr>
    </w:p>
    <w:p w14:paraId="159F3535" w14:textId="594A0892" w:rsidR="00077A5F" w:rsidRPr="00F071E3" w:rsidRDefault="00077A5F" w:rsidP="00077A5F">
      <w:pPr>
        <w:rPr>
          <w:rStyle w:val="Copyright"/>
          <w:color w:val="595959"/>
          <w:lang w:val="es-ES"/>
        </w:rPr>
      </w:pPr>
      <w:proofErr w:type="spellStart"/>
      <w:r w:rsidRPr="00F071E3">
        <w:rPr>
          <w:rStyle w:val="FOTOS"/>
          <w:color w:val="595959"/>
          <w:lang w:val="es-ES"/>
        </w:rPr>
        <w:t>Fotografii</w:t>
      </w:r>
      <w:proofErr w:type="spellEnd"/>
      <w:r w:rsidRPr="00F071E3">
        <w:rPr>
          <w:rStyle w:val="FOTOS"/>
          <w:color w:val="595959"/>
          <w:lang w:val="es-ES"/>
        </w:rPr>
        <w:t>:</w:t>
      </w:r>
      <w:r w:rsidRPr="00F071E3">
        <w:rPr>
          <w:rStyle w:val="Copyright"/>
          <w:color w:val="595959"/>
          <w:lang w:val="es-ES"/>
        </w:rPr>
        <w:t xml:space="preserve"> EGGER Se </w:t>
      </w:r>
      <w:proofErr w:type="spellStart"/>
      <w:r w:rsidRPr="00F071E3">
        <w:rPr>
          <w:rStyle w:val="Copyright"/>
          <w:color w:val="595959"/>
          <w:lang w:val="es-ES"/>
        </w:rPr>
        <w:t>pot</w:t>
      </w:r>
      <w:proofErr w:type="spellEnd"/>
      <w:r w:rsidRPr="00F071E3">
        <w:rPr>
          <w:rStyle w:val="Copyright"/>
          <w:color w:val="595959"/>
          <w:lang w:val="es-ES"/>
        </w:rPr>
        <w:t xml:space="preserve"> utiliza </w:t>
      </w:r>
      <w:proofErr w:type="spellStart"/>
      <w:r w:rsidRPr="00F071E3">
        <w:rPr>
          <w:rStyle w:val="Copyright"/>
          <w:color w:val="595959"/>
          <w:lang w:val="es-ES"/>
        </w:rPr>
        <w:t>gratuit</w:t>
      </w:r>
      <w:proofErr w:type="spellEnd"/>
      <w:r w:rsidRPr="00F071E3">
        <w:rPr>
          <w:rStyle w:val="Copyright"/>
          <w:color w:val="595959"/>
          <w:lang w:val="es-ES"/>
        </w:rPr>
        <w:t xml:space="preserve"> </w:t>
      </w:r>
      <w:proofErr w:type="spellStart"/>
      <w:r w:rsidRPr="00F071E3">
        <w:rPr>
          <w:rStyle w:val="Copyright"/>
          <w:color w:val="595959"/>
          <w:lang w:val="es-ES"/>
        </w:rPr>
        <w:t>cu</w:t>
      </w:r>
      <w:proofErr w:type="spellEnd"/>
      <w:r w:rsidRPr="00F071E3">
        <w:rPr>
          <w:rStyle w:val="Copyright"/>
          <w:color w:val="595959"/>
          <w:lang w:val="es-ES"/>
        </w:rPr>
        <w:t xml:space="preserve"> </w:t>
      </w:r>
      <w:proofErr w:type="spellStart"/>
      <w:r w:rsidRPr="00F071E3">
        <w:rPr>
          <w:rStyle w:val="Copyright"/>
          <w:color w:val="595959"/>
          <w:lang w:val="es-ES"/>
        </w:rPr>
        <w:t>menționarea</w:t>
      </w:r>
      <w:proofErr w:type="spellEnd"/>
      <w:r w:rsidRPr="00F071E3">
        <w:rPr>
          <w:rStyle w:val="Copyright"/>
          <w:color w:val="595959"/>
          <w:lang w:val="es-ES"/>
        </w:rPr>
        <w:t xml:space="preserve"> </w:t>
      </w:r>
      <w:proofErr w:type="spellStart"/>
      <w:r w:rsidRPr="00F071E3">
        <w:rPr>
          <w:rStyle w:val="Copyright"/>
          <w:color w:val="595959"/>
          <w:lang w:val="es-ES"/>
        </w:rPr>
        <w:t>drepturilor</w:t>
      </w:r>
      <w:proofErr w:type="spellEnd"/>
      <w:r w:rsidRPr="00F071E3">
        <w:rPr>
          <w:rStyle w:val="Copyright"/>
          <w:color w:val="595959"/>
          <w:lang w:val="es-ES"/>
        </w:rPr>
        <w:t xml:space="preserve"> de autor</w:t>
      </w:r>
    </w:p>
    <w:p w14:paraId="17C8F05F" w14:textId="77777777" w:rsidR="00077A5F" w:rsidRPr="00B410F3" w:rsidRDefault="00077A5F" w:rsidP="00077A5F">
      <w:pPr>
        <w:tabs>
          <w:tab w:val="left" w:pos="992"/>
        </w:tabs>
        <w:spacing w:line="280" w:lineRule="exact"/>
        <w:ind w:right="-1701"/>
        <w:jc w:val="both"/>
        <w:rPr>
          <w:b/>
          <w:color w:val="E31B37"/>
          <w:sz w:val="16"/>
          <w:szCs w:val="16"/>
        </w:rPr>
      </w:pPr>
      <w:r>
        <w:rPr>
          <w:b/>
          <w:color w:val="E31B37"/>
          <w:sz w:val="16"/>
        </w:rPr>
        <w:t xml:space="preserve">Pentru </w:t>
      </w:r>
      <w:proofErr w:type="spellStart"/>
      <w:r>
        <w:rPr>
          <w:b/>
          <w:color w:val="E31B37"/>
          <w:sz w:val="16"/>
        </w:rPr>
        <w:t>informații</w:t>
      </w:r>
      <w:proofErr w:type="spellEnd"/>
      <w:r>
        <w:rPr>
          <w:b/>
          <w:color w:val="E31B37"/>
          <w:sz w:val="16"/>
        </w:rPr>
        <w:t xml:space="preserve"> </w:t>
      </w:r>
      <w:proofErr w:type="spellStart"/>
      <w:r>
        <w:rPr>
          <w:b/>
          <w:color w:val="E31B37"/>
          <w:sz w:val="16"/>
        </w:rPr>
        <w:t>suplimentare</w:t>
      </w:r>
      <w:proofErr w:type="spellEnd"/>
      <w:r>
        <w:rPr>
          <w:b/>
          <w:color w:val="E31B37"/>
          <w:sz w:val="16"/>
        </w:rPr>
        <w:t>:</w:t>
      </w:r>
    </w:p>
    <w:p w14:paraId="0CBFB82D" w14:textId="77777777" w:rsidR="00077A5F" w:rsidRPr="0091030F" w:rsidRDefault="00077A5F" w:rsidP="00077A5F">
      <w:pPr>
        <w:pStyle w:val="Adressebold"/>
        <w:framePr w:hSpace="0" w:wrap="auto" w:vAnchor="margin" w:hAnchor="text" w:yAlign="inline"/>
        <w:spacing w:before="0" w:line="280" w:lineRule="exact"/>
        <w:ind w:right="-1701"/>
        <w:suppressOverlap w:val="0"/>
        <w:rPr>
          <w:b w:val="0"/>
          <w:color w:val="666666"/>
          <w:szCs w:val="16"/>
          <w:lang w:val="fr-FR"/>
        </w:rPr>
      </w:pPr>
      <w:r w:rsidRPr="0091030F">
        <w:rPr>
          <w:b w:val="0"/>
          <w:color w:val="666666"/>
          <w:lang w:val="fr-FR"/>
        </w:rPr>
        <w:t xml:space="preserve">EGGER </w:t>
      </w:r>
      <w:proofErr w:type="spellStart"/>
      <w:r w:rsidRPr="0091030F">
        <w:rPr>
          <w:b w:val="0"/>
          <w:color w:val="666666"/>
          <w:lang w:val="fr-FR"/>
        </w:rPr>
        <w:t>România</w:t>
      </w:r>
      <w:proofErr w:type="spellEnd"/>
    </w:p>
    <w:p w14:paraId="32094D0C" w14:textId="77777777" w:rsidR="00077A5F" w:rsidRPr="0091030F" w:rsidRDefault="00077A5F" w:rsidP="00077A5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Bianca David</w:t>
      </w:r>
    </w:p>
    <w:p w14:paraId="29DD8FC4" w14:textId="77777777" w:rsidR="00077A5F" w:rsidRPr="0091030F" w:rsidRDefault="00077A5F" w:rsidP="00077A5F">
      <w:pPr>
        <w:pStyle w:val="Adresse"/>
        <w:framePr w:hSpace="0" w:wrap="auto" w:vAnchor="margin" w:hAnchor="text" w:yAlign="inline"/>
        <w:spacing w:before="0" w:line="280" w:lineRule="exact"/>
        <w:ind w:right="-1701"/>
        <w:suppressOverlap w:val="0"/>
        <w:rPr>
          <w:color w:val="666666"/>
          <w:lang w:val="fr-FR"/>
        </w:rPr>
      </w:pPr>
      <w:proofErr w:type="spellStart"/>
      <w:r w:rsidRPr="0091030F">
        <w:rPr>
          <w:color w:val="666666"/>
          <w:lang w:val="fr-FR"/>
        </w:rPr>
        <w:t>Responsabil</w:t>
      </w:r>
      <w:proofErr w:type="spellEnd"/>
      <w:r w:rsidRPr="0091030F">
        <w:rPr>
          <w:color w:val="666666"/>
          <w:lang w:val="fr-FR"/>
        </w:rPr>
        <w:t xml:space="preserve"> </w:t>
      </w:r>
      <w:proofErr w:type="spellStart"/>
      <w:r w:rsidRPr="0091030F">
        <w:rPr>
          <w:color w:val="666666"/>
          <w:lang w:val="fr-FR"/>
        </w:rPr>
        <w:t>Relații</w:t>
      </w:r>
      <w:proofErr w:type="spellEnd"/>
      <w:r w:rsidRPr="0091030F">
        <w:rPr>
          <w:color w:val="666666"/>
          <w:lang w:val="fr-FR"/>
        </w:rPr>
        <w:t xml:space="preserve"> </w:t>
      </w:r>
      <w:proofErr w:type="spellStart"/>
      <w:r w:rsidRPr="0091030F">
        <w:rPr>
          <w:color w:val="666666"/>
          <w:lang w:val="fr-FR"/>
        </w:rPr>
        <w:t>Publice</w:t>
      </w:r>
      <w:proofErr w:type="spellEnd"/>
    </w:p>
    <w:p w14:paraId="33E113D7" w14:textId="77777777" w:rsidR="00077A5F" w:rsidRPr="0091030F" w:rsidRDefault="00077A5F" w:rsidP="00077A5F">
      <w:pPr>
        <w:pStyle w:val="Adresse"/>
        <w:framePr w:hSpace="0" w:wrap="auto" w:vAnchor="margin" w:hAnchor="text" w:yAlign="inline"/>
        <w:spacing w:before="0" w:line="280" w:lineRule="exact"/>
        <w:ind w:right="-1701"/>
        <w:suppressOverlap w:val="0"/>
        <w:rPr>
          <w:color w:val="666666"/>
          <w:lang w:val="fr-FR"/>
        </w:rPr>
      </w:pPr>
      <w:proofErr w:type="spellStart"/>
      <w:r w:rsidRPr="0091030F">
        <w:rPr>
          <w:color w:val="666666"/>
          <w:lang w:val="fr-FR"/>
        </w:rPr>
        <w:t>Str</w:t>
      </w:r>
      <w:proofErr w:type="spellEnd"/>
      <w:r w:rsidRPr="0091030F">
        <w:rPr>
          <w:color w:val="666666"/>
          <w:lang w:val="fr-FR"/>
        </w:rPr>
        <w:t xml:space="preserve">. </w:t>
      </w:r>
      <w:proofErr w:type="spellStart"/>
      <w:r w:rsidRPr="0091030F">
        <w:rPr>
          <w:color w:val="666666"/>
          <w:lang w:val="fr-FR"/>
        </w:rPr>
        <w:t>Austriei</w:t>
      </w:r>
      <w:proofErr w:type="spellEnd"/>
      <w:r w:rsidRPr="0091030F">
        <w:rPr>
          <w:color w:val="666666"/>
          <w:lang w:val="fr-FR"/>
        </w:rPr>
        <w:t xml:space="preserve"> nr.2, </w:t>
      </w:r>
      <w:proofErr w:type="spellStart"/>
      <w:r w:rsidRPr="0091030F">
        <w:rPr>
          <w:color w:val="666666"/>
          <w:lang w:val="fr-FR"/>
        </w:rPr>
        <w:t>Rădăuți</w:t>
      </w:r>
      <w:proofErr w:type="spellEnd"/>
    </w:p>
    <w:p w14:paraId="5CC2FD70" w14:textId="77777777" w:rsidR="00077A5F" w:rsidRPr="0091030F" w:rsidRDefault="00077A5F" w:rsidP="00077A5F">
      <w:pPr>
        <w:pStyle w:val="Adresse"/>
        <w:framePr w:hSpace="0" w:wrap="auto" w:vAnchor="margin" w:hAnchor="text" w:yAlign="inline"/>
        <w:spacing w:before="0" w:line="280" w:lineRule="exact"/>
        <w:ind w:right="-1701"/>
        <w:suppressOverlap w:val="0"/>
        <w:rPr>
          <w:color w:val="666666"/>
          <w:lang w:val="fr-FR"/>
        </w:rPr>
      </w:pPr>
      <w:proofErr w:type="spellStart"/>
      <w:r w:rsidRPr="0091030F">
        <w:rPr>
          <w:color w:val="666666"/>
          <w:lang w:val="fr-FR"/>
        </w:rPr>
        <w:t>România</w:t>
      </w:r>
      <w:proofErr w:type="spellEnd"/>
    </w:p>
    <w:p w14:paraId="3F81A5D4" w14:textId="77777777" w:rsidR="00077A5F" w:rsidRPr="0091030F" w:rsidRDefault="00077A5F" w:rsidP="00077A5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T</w:t>
      </w:r>
      <w:r w:rsidRPr="0091030F">
        <w:rPr>
          <w:lang w:val="fr-FR"/>
        </w:rPr>
        <w:tab/>
      </w:r>
      <w:r w:rsidRPr="0091030F">
        <w:rPr>
          <w:color w:val="666666"/>
          <w:lang w:val="fr-FR"/>
        </w:rPr>
        <w:t>+40 372 438 215</w:t>
      </w:r>
    </w:p>
    <w:p w14:paraId="6BC37E52" w14:textId="77777777" w:rsidR="00077A5F" w:rsidRPr="0091030F" w:rsidRDefault="00077A5F" w:rsidP="00077A5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M</w:t>
      </w:r>
      <w:r w:rsidRPr="0091030F">
        <w:rPr>
          <w:lang w:val="fr-FR"/>
        </w:rPr>
        <w:tab/>
      </w:r>
      <w:r w:rsidRPr="0091030F">
        <w:rPr>
          <w:color w:val="666666"/>
          <w:lang w:val="fr-FR"/>
        </w:rPr>
        <w:t>+40 725 117 139</w:t>
      </w:r>
    </w:p>
    <w:p w14:paraId="384FB7F9" w14:textId="4D1141FE" w:rsidR="00D8523A" w:rsidRPr="0091030F" w:rsidRDefault="00077A5F" w:rsidP="00077A5F">
      <w:pPr>
        <w:pStyle w:val="Adresse"/>
        <w:framePr w:hSpace="0" w:wrap="auto" w:vAnchor="margin" w:hAnchor="text" w:yAlign="inline"/>
        <w:spacing w:before="0" w:after="672" w:line="280" w:lineRule="exact"/>
        <w:ind w:right="-1701"/>
        <w:suppressOverlap w:val="0"/>
        <w:rPr>
          <w:color w:val="666666"/>
          <w:lang w:val="fr-FR"/>
        </w:rPr>
      </w:pPr>
      <w:hyperlink r:id="rId15" w:history="1">
        <w:r w:rsidRPr="0091030F">
          <w:rPr>
            <w:rStyle w:val="Hyperlink"/>
            <w:lang w:val="fr-FR"/>
          </w:rPr>
          <w:t>bianca.david@egger.com</w:t>
        </w:r>
      </w:hyperlink>
      <w:bookmarkEnd w:id="0"/>
    </w:p>
    <w:p w14:paraId="16C3FF55" w14:textId="77777777" w:rsidR="00D8523A" w:rsidRPr="00D8523A" w:rsidRDefault="00D8523A" w:rsidP="00D8523A">
      <w:pPr>
        <w:rPr>
          <w:lang w:val="ro-RO"/>
        </w:rPr>
      </w:pPr>
    </w:p>
    <w:sectPr w:rsidR="00D8523A" w:rsidRPr="00D8523A" w:rsidSect="00BC1B1A">
      <w:headerReference w:type="default" r:id="rId16"/>
      <w:footerReference w:type="default" r:id="rId17"/>
      <w:headerReference w:type="first" r:id="rId18"/>
      <w:footerReference w:type="first" r:id="rId19"/>
      <w:pgSz w:w="11906" w:h="16838" w:code="9"/>
      <w:pgMar w:top="4139" w:right="2126" w:bottom="1134" w:left="1361"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2561A8" w16cid:durableId="238AD9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73562" w14:textId="77777777" w:rsidR="00AB3195" w:rsidRPr="002724CD" w:rsidRDefault="00AB3195">
      <w:pPr>
        <w:spacing w:line="240" w:lineRule="auto"/>
        <w:rPr>
          <w:lang w:val="de-DE"/>
        </w:rPr>
      </w:pPr>
      <w:r w:rsidRPr="002724CD">
        <w:rPr>
          <w:lang w:val="de-DE"/>
        </w:rPr>
        <w:separator/>
      </w:r>
    </w:p>
  </w:endnote>
  <w:endnote w:type="continuationSeparator" w:id="0">
    <w:p w14:paraId="51307BD0" w14:textId="77777777" w:rsidR="00AB3195" w:rsidRPr="002724CD" w:rsidRDefault="00AB3195">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8A6D" w14:textId="77777777" w:rsidR="00830294" w:rsidRPr="002B2E62" w:rsidRDefault="00830294" w:rsidP="00BB60AD">
    <w:pPr>
      <w:tabs>
        <w:tab w:val="left" w:pos="6624"/>
      </w:tabs>
      <w:spacing w:after="672" w:line="240" w:lineRule="auto"/>
      <w:rPr>
        <w:sz w:val="2"/>
        <w:szCs w:val="2"/>
        <w:lang w:val="en-US"/>
      </w:rPr>
    </w:pPr>
    <w:r>
      <w:rPr>
        <w:noProof/>
        <w:sz w:val="2"/>
        <w:szCs w:val="2"/>
        <w:lang w:val="en-GB" w:eastAsia="en-GB"/>
      </w:rPr>
      <mc:AlternateContent>
        <mc:Choice Requires="wps">
          <w:drawing>
            <wp:anchor distT="0" distB="0" distL="114300" distR="114300" simplePos="0" relativeHeight="251658752" behindDoc="0" locked="0" layoutInCell="1" allowOverlap="1" wp14:anchorId="577C9A45" wp14:editId="6237375C">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3B37" w14:textId="10D7B162" w:rsidR="00830294" w:rsidRPr="00BB60AD" w:rsidRDefault="0083029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5733F0">
                            <w:rPr>
                              <w:rStyle w:val="PageNumber"/>
                              <w:rFonts w:cs="Arial"/>
                              <w:noProof/>
                              <w:color w:val="E31937"/>
                              <w:sz w:val="14"/>
                              <w:szCs w:val="14"/>
                            </w:rPr>
                            <w:instrText>3</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5733F0" w:rsidRPr="00BB60AD">
                            <w:rPr>
                              <w:rFonts w:cs="Arial"/>
                              <w:noProof/>
                              <w:color w:val="E31937"/>
                              <w:sz w:val="14"/>
                              <w:szCs w:val="14"/>
                            </w:rPr>
                            <w:t>0</w:t>
                          </w:r>
                          <w:r w:rsidRPr="00BB60AD">
                            <w:rPr>
                              <w:rFonts w:cs="Arial"/>
                              <w:color w:val="E31937"/>
                              <w:sz w:val="14"/>
                              <w:szCs w:val="14"/>
                            </w:rPr>
                            <w:fldChar w:fldCharType="end"/>
                          </w:r>
                          <w:r w:rsidRPr="00BB60AD">
                            <w:rPr>
                              <w:rFonts w:cs="Arial"/>
                              <w:noProof/>
                              <w:color w:val="E31937"/>
                              <w:sz w:val="14"/>
                              <w:szCs w:val="14"/>
                            </w:rPr>
                            <w:t xml:space="preserve"> </w:t>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5733F0">
                            <w:rPr>
                              <w:rFonts w:cs="Arial"/>
                              <w:noProof/>
                              <w:color w:val="E31937"/>
                              <w:sz w:val="14"/>
                              <w:szCs w:val="14"/>
                            </w:rPr>
                            <w:t>3</w:t>
                          </w:r>
                          <w:r w:rsidRPr="00BB60AD">
                            <w:rPr>
                              <w:rFonts w:cs="Arial"/>
                              <w:color w:val="E31937"/>
                              <w:sz w:val="14"/>
                              <w:szCs w:val="14"/>
                            </w:rPr>
                            <w:fldChar w:fldCharType="end"/>
                          </w:r>
                        </w:p>
                        <w:p w14:paraId="7DC18D1C" w14:textId="77777777" w:rsidR="00830294" w:rsidRDefault="00830294" w:rsidP="00A672DE"/>
                        <w:p w14:paraId="054F6D1A" w14:textId="77777777" w:rsidR="00830294" w:rsidRDefault="00830294" w:rsidP="00A672DE"/>
                        <w:p w14:paraId="531930B9" w14:textId="77777777" w:rsidR="00830294" w:rsidRDefault="00830294" w:rsidP="00A672DE"/>
                        <w:p w14:paraId="086EFE7B" w14:textId="77777777" w:rsidR="00830294" w:rsidRDefault="00830294" w:rsidP="00A672DE"/>
                        <w:p w14:paraId="25255CEC" w14:textId="77777777" w:rsidR="00830294" w:rsidRDefault="0083029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C9A45"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59D93B37" w14:textId="10D7B162" w:rsidR="00830294" w:rsidRPr="00BB60AD" w:rsidRDefault="0083029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5733F0">
                      <w:rPr>
                        <w:rStyle w:val="PageNumber"/>
                        <w:rFonts w:cs="Arial"/>
                        <w:noProof/>
                        <w:color w:val="E31937"/>
                        <w:sz w:val="14"/>
                        <w:szCs w:val="14"/>
                      </w:rPr>
                      <w:instrText>3</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5733F0" w:rsidRPr="00BB60AD">
                      <w:rPr>
                        <w:rFonts w:cs="Arial"/>
                        <w:noProof/>
                        <w:color w:val="E31937"/>
                        <w:sz w:val="14"/>
                        <w:szCs w:val="14"/>
                      </w:rPr>
                      <w:t>0</w:t>
                    </w:r>
                    <w:r w:rsidRPr="00BB60AD">
                      <w:rPr>
                        <w:rFonts w:cs="Arial"/>
                        <w:color w:val="E31937"/>
                        <w:sz w:val="14"/>
                        <w:szCs w:val="14"/>
                      </w:rPr>
                      <w:fldChar w:fldCharType="end"/>
                    </w:r>
                    <w:r w:rsidRPr="00BB60AD">
                      <w:rPr>
                        <w:rFonts w:cs="Arial"/>
                        <w:noProof/>
                        <w:color w:val="E31937"/>
                        <w:sz w:val="14"/>
                        <w:szCs w:val="14"/>
                      </w:rPr>
                      <w:t xml:space="preserve"> </w:t>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5733F0">
                      <w:rPr>
                        <w:rFonts w:cs="Arial"/>
                        <w:noProof/>
                        <w:color w:val="E31937"/>
                        <w:sz w:val="14"/>
                        <w:szCs w:val="14"/>
                      </w:rPr>
                      <w:t>3</w:t>
                    </w:r>
                    <w:r w:rsidRPr="00BB60AD">
                      <w:rPr>
                        <w:rFonts w:cs="Arial"/>
                        <w:color w:val="E31937"/>
                        <w:sz w:val="14"/>
                        <w:szCs w:val="14"/>
                      </w:rPr>
                      <w:fldChar w:fldCharType="end"/>
                    </w:r>
                  </w:p>
                  <w:p w14:paraId="7DC18D1C" w14:textId="77777777" w:rsidR="00830294" w:rsidRDefault="00830294" w:rsidP="00A672DE"/>
                  <w:p w14:paraId="054F6D1A" w14:textId="77777777" w:rsidR="00830294" w:rsidRDefault="00830294" w:rsidP="00A672DE"/>
                  <w:p w14:paraId="531930B9" w14:textId="77777777" w:rsidR="00830294" w:rsidRDefault="00830294" w:rsidP="00A672DE"/>
                  <w:p w14:paraId="086EFE7B" w14:textId="77777777" w:rsidR="00830294" w:rsidRDefault="00830294" w:rsidP="00A672DE"/>
                  <w:p w14:paraId="25255CEC" w14:textId="77777777" w:rsidR="00830294" w:rsidRDefault="00830294" w:rsidP="00A672DE"/>
                </w:txbxContent>
              </v:textbox>
              <w10:wrap anchorx="page" anchory="page"/>
            </v:shape>
          </w:pict>
        </mc:Fallback>
      </mc:AlternateContent>
    </w:r>
    <w:r>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6B31" w14:textId="77777777" w:rsidR="00830294" w:rsidRPr="002724CD" w:rsidRDefault="0083029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3F791" w14:textId="77777777" w:rsidR="00AB3195" w:rsidRPr="002724CD" w:rsidRDefault="00AB3195" w:rsidP="00EF3465">
      <w:pPr>
        <w:spacing w:after="672" w:line="240" w:lineRule="auto"/>
        <w:rPr>
          <w:lang w:val="de-DE"/>
        </w:rPr>
      </w:pPr>
      <w:r w:rsidRPr="002724CD">
        <w:rPr>
          <w:lang w:val="de-DE"/>
        </w:rPr>
        <w:separator/>
      </w:r>
    </w:p>
  </w:footnote>
  <w:footnote w:type="continuationSeparator" w:id="0">
    <w:p w14:paraId="4572F06F" w14:textId="77777777" w:rsidR="00AB3195" w:rsidRPr="002724CD" w:rsidRDefault="00AB3195">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3B04" w14:textId="18059DBD" w:rsidR="00830294" w:rsidRPr="002724CD" w:rsidRDefault="005F2A72" w:rsidP="00BC1B1A">
    <w:pPr>
      <w:spacing w:after="672"/>
      <w:ind w:left="-426"/>
      <w:rPr>
        <w:lang w:val="de-DE"/>
      </w:rPr>
    </w:pPr>
    <w:r w:rsidRPr="00BB60AD">
      <w:rPr>
        <w:noProof/>
        <w:color w:val="E31937"/>
        <w:lang w:val="en-GB" w:eastAsia="en-GB"/>
      </w:rPr>
      <mc:AlternateContent>
        <mc:Choice Requires="wps">
          <w:drawing>
            <wp:anchor distT="0" distB="0" distL="114300" distR="114300" simplePos="0" relativeHeight="251657728" behindDoc="0" locked="0" layoutInCell="1" allowOverlap="1" wp14:anchorId="1DEBF944" wp14:editId="58AFFAB3">
              <wp:simplePos x="0" y="0"/>
              <wp:positionH relativeFrom="page">
                <wp:posOffset>596900</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FB1A2" w14:textId="5E5A848E" w:rsidR="00830294" w:rsidRPr="001F59A6" w:rsidRDefault="007D5B95" w:rsidP="00F83548">
                          <w:pPr>
                            <w:pStyle w:val="TITEL1"/>
                            <w:spacing w:line="380" w:lineRule="exact"/>
                            <w:jc w:val="left"/>
                            <w:rPr>
                              <w:rStyle w:val="TITEL1Char"/>
                              <w:noProof/>
                              <w:sz w:val="32"/>
                              <w:szCs w:val="32"/>
                              <w:lang w:val="ro-RO"/>
                            </w:rPr>
                          </w:pPr>
                          <w:r>
                            <w:rPr>
                              <w:rStyle w:val="TITEL1Char"/>
                              <w:noProof/>
                              <w:sz w:val="32"/>
                              <w:szCs w:val="32"/>
                              <w:lang w:val="ro-RO"/>
                            </w:rPr>
                            <w:t>Declarație Egger</w:t>
                          </w:r>
                        </w:p>
                        <w:p w14:paraId="20EE9195" w14:textId="3A342F23" w:rsidR="00830294" w:rsidRPr="001F59A6" w:rsidRDefault="00F1177A" w:rsidP="00F83548">
                          <w:pPr>
                            <w:pStyle w:val="TITEL1"/>
                            <w:spacing w:after="0" w:line="380" w:lineRule="exact"/>
                            <w:jc w:val="left"/>
                            <w:rPr>
                              <w:noProof/>
                              <w:lang w:val="ro-RO"/>
                            </w:rPr>
                          </w:pPr>
                          <w:r>
                            <w:rPr>
                              <w:rStyle w:val="TITEL1Char"/>
                              <w:b/>
                              <w:noProof/>
                              <w:sz w:val="32"/>
                              <w:szCs w:val="32"/>
                              <w:lang w:val="ro-RO"/>
                            </w:rPr>
                            <w:t>Primul loc de joacă din Dornești</w:t>
                          </w:r>
                          <w:r w:rsidR="001F59A6" w:rsidRPr="001F59A6">
                            <w:rPr>
                              <w:rStyle w:val="TITEL1Char"/>
                              <w:b/>
                              <w:noProof/>
                              <w:sz w:val="32"/>
                              <w:szCs w:val="32"/>
                              <w:lang w:val="ro-RO"/>
                            </w:rPr>
                            <w:t xml:space="preserve">, </w:t>
                          </w:r>
                          <w:r w:rsidR="00BB3F5C">
                            <w:rPr>
                              <w:rStyle w:val="TITEL1Char"/>
                              <w:b/>
                              <w:noProof/>
                              <w:sz w:val="32"/>
                              <w:szCs w:val="32"/>
                              <w:lang w:val="ro-RO"/>
                            </w:rPr>
                            <w:t>Aprilie</w:t>
                          </w:r>
                          <w:r w:rsidR="00830294" w:rsidRPr="001F59A6">
                            <w:rPr>
                              <w:b/>
                              <w:caps w:val="0"/>
                              <w:noProof/>
                              <w:sz w:val="32"/>
                              <w:szCs w:val="32"/>
                              <w:lang w:val="ro-RO"/>
                            </w:rPr>
                            <w:t xml:space="preserve"> 202</w:t>
                          </w:r>
                          <w:r w:rsidR="005B1795">
                            <w:rPr>
                              <w:b/>
                              <w:caps w:val="0"/>
                              <w:noProof/>
                              <w:sz w:val="32"/>
                              <w:szCs w:val="32"/>
                              <w:lang w:val="ro-RO"/>
                            </w:rPr>
                            <w:t>1</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EBF944" id="Rectangle 20" o:spid="_x0000_s1026" style="position:absolute;left:0;text-align:left;margin-left:47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" fillcolor="#e31937" stroked="f">
              <v:textbox style="mso-fit-shape-to-text:t" inset="3.75mm,3.75mm,3.75mm,3.75mm">
                <w:txbxContent>
                  <w:p w14:paraId="7E1FB1A2" w14:textId="5E5A848E" w:rsidR="00830294" w:rsidRPr="001F59A6" w:rsidRDefault="007D5B95" w:rsidP="00F83548">
                    <w:pPr>
                      <w:pStyle w:val="TITEL1"/>
                      <w:spacing w:line="380" w:lineRule="exact"/>
                      <w:jc w:val="left"/>
                      <w:rPr>
                        <w:rStyle w:val="TITEL1Char"/>
                        <w:noProof/>
                        <w:sz w:val="32"/>
                        <w:szCs w:val="32"/>
                        <w:lang w:val="ro-RO"/>
                      </w:rPr>
                    </w:pPr>
                    <w:r>
                      <w:rPr>
                        <w:rStyle w:val="TITEL1Char"/>
                        <w:noProof/>
                        <w:sz w:val="32"/>
                        <w:szCs w:val="32"/>
                        <w:lang w:val="ro-RO"/>
                      </w:rPr>
                      <w:t>Declarație Egger</w:t>
                    </w:r>
                  </w:p>
                  <w:p w14:paraId="20EE9195" w14:textId="3A342F23" w:rsidR="00830294" w:rsidRPr="001F59A6" w:rsidRDefault="00F1177A" w:rsidP="00F83548">
                    <w:pPr>
                      <w:pStyle w:val="TITEL1"/>
                      <w:spacing w:after="0" w:line="380" w:lineRule="exact"/>
                      <w:jc w:val="left"/>
                      <w:rPr>
                        <w:noProof/>
                        <w:lang w:val="ro-RO"/>
                      </w:rPr>
                    </w:pPr>
                    <w:r>
                      <w:rPr>
                        <w:rStyle w:val="TITEL1Char"/>
                        <w:b/>
                        <w:noProof/>
                        <w:sz w:val="32"/>
                        <w:szCs w:val="32"/>
                        <w:lang w:val="ro-RO"/>
                      </w:rPr>
                      <w:t>Primul loc de joacă din Dornești</w:t>
                    </w:r>
                    <w:r w:rsidR="001F59A6" w:rsidRPr="001F59A6">
                      <w:rPr>
                        <w:rStyle w:val="TITEL1Char"/>
                        <w:b/>
                        <w:noProof/>
                        <w:sz w:val="32"/>
                        <w:szCs w:val="32"/>
                        <w:lang w:val="ro-RO"/>
                      </w:rPr>
                      <w:t xml:space="preserve">, </w:t>
                    </w:r>
                    <w:r w:rsidR="00BB3F5C">
                      <w:rPr>
                        <w:rStyle w:val="TITEL1Char"/>
                        <w:b/>
                        <w:noProof/>
                        <w:sz w:val="32"/>
                        <w:szCs w:val="32"/>
                        <w:lang w:val="ro-RO"/>
                      </w:rPr>
                      <w:t>Aprilie</w:t>
                    </w:r>
                    <w:r w:rsidR="00830294" w:rsidRPr="001F59A6">
                      <w:rPr>
                        <w:b/>
                        <w:caps w:val="0"/>
                        <w:noProof/>
                        <w:sz w:val="32"/>
                        <w:szCs w:val="32"/>
                        <w:lang w:val="ro-RO"/>
                      </w:rPr>
                      <w:t xml:space="preserve"> 202</w:t>
                    </w:r>
                    <w:r w:rsidR="005B1795">
                      <w:rPr>
                        <w:b/>
                        <w:caps w:val="0"/>
                        <w:noProof/>
                        <w:sz w:val="32"/>
                        <w:szCs w:val="32"/>
                        <w:lang w:val="ro-RO"/>
                      </w:rPr>
                      <w:t>1</w:t>
                    </w:r>
                  </w:p>
                </w:txbxContent>
              </v:textbox>
              <w10:wrap anchorx="page" anchory="page"/>
            </v:rect>
          </w:pict>
        </mc:Fallback>
      </mc:AlternateContent>
    </w:r>
    <w:r w:rsidR="00830294">
      <w:rPr>
        <w:noProof/>
        <w:color w:val="E31937"/>
        <w:lang w:val="en-GB" w:eastAsia="en-GB"/>
      </w:rPr>
      <w:drawing>
        <wp:anchor distT="0" distB="0" distL="114300" distR="114300" simplePos="0" relativeHeight="251659776" behindDoc="0" locked="0" layoutInCell="1" allowOverlap="1" wp14:anchorId="3D18B771" wp14:editId="57464F1C">
          <wp:simplePos x="0" y="0"/>
          <wp:positionH relativeFrom="page">
            <wp:align>left</wp:align>
          </wp:positionH>
          <wp:positionV relativeFrom="page">
            <wp:align>top</wp:align>
          </wp:positionV>
          <wp:extent cx="7546975" cy="862330"/>
          <wp:effectExtent l="0" t="0" r="0" b="0"/>
          <wp:wrapNone/>
          <wp:docPr id="2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94" w:rsidRPr="00006633">
      <w:rPr>
        <w:noProof/>
        <w:lang w:val="en-GB" w:eastAsia="en-GB"/>
      </w:rPr>
      <mc:AlternateContent>
        <mc:Choice Requires="wps">
          <w:drawing>
            <wp:anchor distT="0" distB="0" distL="114300" distR="114300" simplePos="0" relativeHeight="251655680" behindDoc="0" locked="0" layoutInCell="1" allowOverlap="1" wp14:anchorId="5668F396" wp14:editId="1355A3E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640F4"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A7F3" w14:textId="77777777" w:rsidR="00830294" w:rsidRPr="002724CD" w:rsidRDefault="00830294" w:rsidP="00EF3465">
    <w:pPr>
      <w:pStyle w:val="Header"/>
      <w:spacing w:after="672"/>
      <w:rPr>
        <w:lang w:val="de-DE"/>
      </w:rPr>
    </w:pPr>
    <w:r w:rsidRPr="00006633">
      <w:rPr>
        <w:noProof/>
        <w:lang w:val="en-GB" w:eastAsia="en-GB"/>
      </w:rPr>
      <w:drawing>
        <wp:anchor distT="0" distB="0" distL="114300" distR="114300" simplePos="0" relativeHeight="251656704" behindDoc="0" locked="0" layoutInCell="1" allowOverlap="1" wp14:anchorId="7B53ACA5" wp14:editId="5413292E">
          <wp:simplePos x="0" y="0"/>
          <wp:positionH relativeFrom="page">
            <wp:align>left</wp:align>
          </wp:positionH>
          <wp:positionV relativeFrom="page">
            <wp:align>top</wp:align>
          </wp:positionV>
          <wp:extent cx="7546975" cy="862330"/>
          <wp:effectExtent l="0" t="0" r="0"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1A"/>
    <w:rsid w:val="00002FD2"/>
    <w:rsid w:val="00004F66"/>
    <w:rsid w:val="00006633"/>
    <w:rsid w:val="00010A13"/>
    <w:rsid w:val="00022E17"/>
    <w:rsid w:val="00034D46"/>
    <w:rsid w:val="000376F4"/>
    <w:rsid w:val="00043BCB"/>
    <w:rsid w:val="000507FB"/>
    <w:rsid w:val="00053858"/>
    <w:rsid w:val="000643E9"/>
    <w:rsid w:val="00067147"/>
    <w:rsid w:val="00067246"/>
    <w:rsid w:val="00067B59"/>
    <w:rsid w:val="00070374"/>
    <w:rsid w:val="000713A6"/>
    <w:rsid w:val="00074DC2"/>
    <w:rsid w:val="0007565A"/>
    <w:rsid w:val="00077A5F"/>
    <w:rsid w:val="00085EC1"/>
    <w:rsid w:val="000911EF"/>
    <w:rsid w:val="000A09EB"/>
    <w:rsid w:val="000A20BD"/>
    <w:rsid w:val="000A2C0F"/>
    <w:rsid w:val="000B45A4"/>
    <w:rsid w:val="000C7AA1"/>
    <w:rsid w:val="000D3F69"/>
    <w:rsid w:val="000E7475"/>
    <w:rsid w:val="000F06D8"/>
    <w:rsid w:val="000F3261"/>
    <w:rsid w:val="000F6261"/>
    <w:rsid w:val="000F7DE5"/>
    <w:rsid w:val="00120D0F"/>
    <w:rsid w:val="0012431A"/>
    <w:rsid w:val="00126100"/>
    <w:rsid w:val="001637C4"/>
    <w:rsid w:val="00167554"/>
    <w:rsid w:val="0017657B"/>
    <w:rsid w:val="00177661"/>
    <w:rsid w:val="00190232"/>
    <w:rsid w:val="00193647"/>
    <w:rsid w:val="001950C4"/>
    <w:rsid w:val="001A1FB3"/>
    <w:rsid w:val="001A2D8D"/>
    <w:rsid w:val="001B0116"/>
    <w:rsid w:val="001D079C"/>
    <w:rsid w:val="001D41F6"/>
    <w:rsid w:val="001E1CB1"/>
    <w:rsid w:val="001E2992"/>
    <w:rsid w:val="001F1267"/>
    <w:rsid w:val="001F59A6"/>
    <w:rsid w:val="001F6F7C"/>
    <w:rsid w:val="001F7401"/>
    <w:rsid w:val="00200820"/>
    <w:rsid w:val="00200D2E"/>
    <w:rsid w:val="002174B3"/>
    <w:rsid w:val="00230C20"/>
    <w:rsid w:val="002325C1"/>
    <w:rsid w:val="00236A52"/>
    <w:rsid w:val="00240951"/>
    <w:rsid w:val="00245F37"/>
    <w:rsid w:val="002520F8"/>
    <w:rsid w:val="00260495"/>
    <w:rsid w:val="00261EAF"/>
    <w:rsid w:val="00263A57"/>
    <w:rsid w:val="00267343"/>
    <w:rsid w:val="00271779"/>
    <w:rsid w:val="00271A5E"/>
    <w:rsid w:val="002724CD"/>
    <w:rsid w:val="002858EC"/>
    <w:rsid w:val="00290EBF"/>
    <w:rsid w:val="0029691A"/>
    <w:rsid w:val="00296E19"/>
    <w:rsid w:val="002A5BEF"/>
    <w:rsid w:val="002B10B9"/>
    <w:rsid w:val="002B10D3"/>
    <w:rsid w:val="002B2E62"/>
    <w:rsid w:val="002C395E"/>
    <w:rsid w:val="002C50E2"/>
    <w:rsid w:val="002C7F01"/>
    <w:rsid w:val="002D5EC2"/>
    <w:rsid w:val="002D6146"/>
    <w:rsid w:val="002D7E9F"/>
    <w:rsid w:val="002E73F5"/>
    <w:rsid w:val="002E78E4"/>
    <w:rsid w:val="002F00B6"/>
    <w:rsid w:val="002F2F23"/>
    <w:rsid w:val="002F7D3F"/>
    <w:rsid w:val="00307A85"/>
    <w:rsid w:val="00313B9F"/>
    <w:rsid w:val="00314B94"/>
    <w:rsid w:val="00315EF6"/>
    <w:rsid w:val="00323714"/>
    <w:rsid w:val="00325DD3"/>
    <w:rsid w:val="00331717"/>
    <w:rsid w:val="00333B45"/>
    <w:rsid w:val="00340CF1"/>
    <w:rsid w:val="0034393C"/>
    <w:rsid w:val="0035740D"/>
    <w:rsid w:val="00362398"/>
    <w:rsid w:val="003716FE"/>
    <w:rsid w:val="0037627A"/>
    <w:rsid w:val="00383116"/>
    <w:rsid w:val="003877F8"/>
    <w:rsid w:val="003907E4"/>
    <w:rsid w:val="003923C0"/>
    <w:rsid w:val="0039270A"/>
    <w:rsid w:val="00397B4C"/>
    <w:rsid w:val="003B093C"/>
    <w:rsid w:val="003B409F"/>
    <w:rsid w:val="003B4130"/>
    <w:rsid w:val="003C1734"/>
    <w:rsid w:val="003C45CA"/>
    <w:rsid w:val="003C476E"/>
    <w:rsid w:val="003C4D13"/>
    <w:rsid w:val="003D025D"/>
    <w:rsid w:val="003D1523"/>
    <w:rsid w:val="003D3017"/>
    <w:rsid w:val="004048F0"/>
    <w:rsid w:val="00407425"/>
    <w:rsid w:val="00414B66"/>
    <w:rsid w:val="00421DC8"/>
    <w:rsid w:val="004261D5"/>
    <w:rsid w:val="00434205"/>
    <w:rsid w:val="00440E23"/>
    <w:rsid w:val="004507D7"/>
    <w:rsid w:val="00454BEC"/>
    <w:rsid w:val="00457735"/>
    <w:rsid w:val="00464435"/>
    <w:rsid w:val="004752F8"/>
    <w:rsid w:val="00475D35"/>
    <w:rsid w:val="00476384"/>
    <w:rsid w:val="004807CD"/>
    <w:rsid w:val="00490A42"/>
    <w:rsid w:val="004919FF"/>
    <w:rsid w:val="004A0A46"/>
    <w:rsid w:val="004A3C7F"/>
    <w:rsid w:val="004A5584"/>
    <w:rsid w:val="004C4E04"/>
    <w:rsid w:val="004D1AD6"/>
    <w:rsid w:val="004D5E31"/>
    <w:rsid w:val="004E06FC"/>
    <w:rsid w:val="004E4F29"/>
    <w:rsid w:val="004E4F51"/>
    <w:rsid w:val="004E5F1A"/>
    <w:rsid w:val="004F2E79"/>
    <w:rsid w:val="004F4795"/>
    <w:rsid w:val="00501282"/>
    <w:rsid w:val="00525EB0"/>
    <w:rsid w:val="00525FDA"/>
    <w:rsid w:val="00544A12"/>
    <w:rsid w:val="00552F9D"/>
    <w:rsid w:val="00563B6D"/>
    <w:rsid w:val="005733F0"/>
    <w:rsid w:val="00577F95"/>
    <w:rsid w:val="005878F0"/>
    <w:rsid w:val="00592E0E"/>
    <w:rsid w:val="00593B64"/>
    <w:rsid w:val="00597048"/>
    <w:rsid w:val="005A6F06"/>
    <w:rsid w:val="005B1795"/>
    <w:rsid w:val="005B7AF0"/>
    <w:rsid w:val="005C29C7"/>
    <w:rsid w:val="005C5C94"/>
    <w:rsid w:val="005C6428"/>
    <w:rsid w:val="005D4054"/>
    <w:rsid w:val="005E2606"/>
    <w:rsid w:val="005F2A72"/>
    <w:rsid w:val="00602EF1"/>
    <w:rsid w:val="006039B4"/>
    <w:rsid w:val="00613C56"/>
    <w:rsid w:val="00614526"/>
    <w:rsid w:val="00622FEC"/>
    <w:rsid w:val="006277CD"/>
    <w:rsid w:val="00627A4F"/>
    <w:rsid w:val="0063210F"/>
    <w:rsid w:val="00633B84"/>
    <w:rsid w:val="00645160"/>
    <w:rsid w:val="00645B91"/>
    <w:rsid w:val="0065278A"/>
    <w:rsid w:val="00654BCC"/>
    <w:rsid w:val="00667262"/>
    <w:rsid w:val="006749F8"/>
    <w:rsid w:val="006833E5"/>
    <w:rsid w:val="00685104"/>
    <w:rsid w:val="00695457"/>
    <w:rsid w:val="006A1AEA"/>
    <w:rsid w:val="006A47FD"/>
    <w:rsid w:val="006B1CF3"/>
    <w:rsid w:val="006B2DAB"/>
    <w:rsid w:val="006C269D"/>
    <w:rsid w:val="006C4B91"/>
    <w:rsid w:val="006D310F"/>
    <w:rsid w:val="006D7D80"/>
    <w:rsid w:val="006E2535"/>
    <w:rsid w:val="006E6194"/>
    <w:rsid w:val="006E7328"/>
    <w:rsid w:val="006F13E7"/>
    <w:rsid w:val="006F1A8F"/>
    <w:rsid w:val="006F548C"/>
    <w:rsid w:val="00700488"/>
    <w:rsid w:val="00700DC4"/>
    <w:rsid w:val="00700E2C"/>
    <w:rsid w:val="00701399"/>
    <w:rsid w:val="007068DE"/>
    <w:rsid w:val="007101BF"/>
    <w:rsid w:val="00716DE9"/>
    <w:rsid w:val="0072224A"/>
    <w:rsid w:val="00722542"/>
    <w:rsid w:val="007239C5"/>
    <w:rsid w:val="007242BD"/>
    <w:rsid w:val="00741995"/>
    <w:rsid w:val="00742DDB"/>
    <w:rsid w:val="0074392F"/>
    <w:rsid w:val="00753D80"/>
    <w:rsid w:val="007675F9"/>
    <w:rsid w:val="00774C7F"/>
    <w:rsid w:val="00780441"/>
    <w:rsid w:val="00781C4A"/>
    <w:rsid w:val="00782EB9"/>
    <w:rsid w:val="00793004"/>
    <w:rsid w:val="007949CD"/>
    <w:rsid w:val="00795BF7"/>
    <w:rsid w:val="00797D84"/>
    <w:rsid w:val="007A231A"/>
    <w:rsid w:val="007A7F82"/>
    <w:rsid w:val="007B21B8"/>
    <w:rsid w:val="007B21E0"/>
    <w:rsid w:val="007B3EC4"/>
    <w:rsid w:val="007B6C41"/>
    <w:rsid w:val="007C6D8A"/>
    <w:rsid w:val="007C74E9"/>
    <w:rsid w:val="007D33B4"/>
    <w:rsid w:val="007D3547"/>
    <w:rsid w:val="007D5B95"/>
    <w:rsid w:val="007E226F"/>
    <w:rsid w:val="007E2B91"/>
    <w:rsid w:val="007F2853"/>
    <w:rsid w:val="008012DB"/>
    <w:rsid w:val="008040E4"/>
    <w:rsid w:val="00813379"/>
    <w:rsid w:val="008163DC"/>
    <w:rsid w:val="00816BC6"/>
    <w:rsid w:val="00817731"/>
    <w:rsid w:val="0082770C"/>
    <w:rsid w:val="00830294"/>
    <w:rsid w:val="00831C0A"/>
    <w:rsid w:val="00833E72"/>
    <w:rsid w:val="00841C09"/>
    <w:rsid w:val="00841EB8"/>
    <w:rsid w:val="00844B4C"/>
    <w:rsid w:val="00850C6B"/>
    <w:rsid w:val="00852A50"/>
    <w:rsid w:val="00861980"/>
    <w:rsid w:val="00862892"/>
    <w:rsid w:val="00872B87"/>
    <w:rsid w:val="00876E31"/>
    <w:rsid w:val="00883CB7"/>
    <w:rsid w:val="00886BFB"/>
    <w:rsid w:val="00895453"/>
    <w:rsid w:val="00897CCB"/>
    <w:rsid w:val="008A366B"/>
    <w:rsid w:val="008A46B1"/>
    <w:rsid w:val="008A4D3B"/>
    <w:rsid w:val="008B123A"/>
    <w:rsid w:val="008C0582"/>
    <w:rsid w:val="008C4976"/>
    <w:rsid w:val="008C667B"/>
    <w:rsid w:val="008C7C20"/>
    <w:rsid w:val="008D558B"/>
    <w:rsid w:val="008D704F"/>
    <w:rsid w:val="008F1F9A"/>
    <w:rsid w:val="008F5532"/>
    <w:rsid w:val="00900B53"/>
    <w:rsid w:val="0091030F"/>
    <w:rsid w:val="00911DD2"/>
    <w:rsid w:val="00916F37"/>
    <w:rsid w:val="00923AAD"/>
    <w:rsid w:val="0093309F"/>
    <w:rsid w:val="00946B19"/>
    <w:rsid w:val="00947092"/>
    <w:rsid w:val="00951CF8"/>
    <w:rsid w:val="00954349"/>
    <w:rsid w:val="009613BF"/>
    <w:rsid w:val="009651B5"/>
    <w:rsid w:val="0096635A"/>
    <w:rsid w:val="00967AC6"/>
    <w:rsid w:val="0097646B"/>
    <w:rsid w:val="009801EB"/>
    <w:rsid w:val="0098465F"/>
    <w:rsid w:val="00987318"/>
    <w:rsid w:val="00987D86"/>
    <w:rsid w:val="00992A37"/>
    <w:rsid w:val="00996F55"/>
    <w:rsid w:val="00997638"/>
    <w:rsid w:val="009A06D3"/>
    <w:rsid w:val="009A4597"/>
    <w:rsid w:val="009B183D"/>
    <w:rsid w:val="009B2BB0"/>
    <w:rsid w:val="009B3A3F"/>
    <w:rsid w:val="009B5040"/>
    <w:rsid w:val="009B56E3"/>
    <w:rsid w:val="009B7CAB"/>
    <w:rsid w:val="009C6533"/>
    <w:rsid w:val="009E0728"/>
    <w:rsid w:val="009E377F"/>
    <w:rsid w:val="009E51DE"/>
    <w:rsid w:val="009F22BB"/>
    <w:rsid w:val="00A05740"/>
    <w:rsid w:val="00A10669"/>
    <w:rsid w:val="00A1636F"/>
    <w:rsid w:val="00A20382"/>
    <w:rsid w:val="00A21B6C"/>
    <w:rsid w:val="00A23336"/>
    <w:rsid w:val="00A26AEA"/>
    <w:rsid w:val="00A4033E"/>
    <w:rsid w:val="00A43AA2"/>
    <w:rsid w:val="00A44B7D"/>
    <w:rsid w:val="00A53DC5"/>
    <w:rsid w:val="00A554C8"/>
    <w:rsid w:val="00A6268A"/>
    <w:rsid w:val="00A63F7F"/>
    <w:rsid w:val="00A672DE"/>
    <w:rsid w:val="00A677A8"/>
    <w:rsid w:val="00A67B68"/>
    <w:rsid w:val="00A72429"/>
    <w:rsid w:val="00A738E3"/>
    <w:rsid w:val="00A76B5E"/>
    <w:rsid w:val="00A77B76"/>
    <w:rsid w:val="00A77CD8"/>
    <w:rsid w:val="00A77EB0"/>
    <w:rsid w:val="00A82A84"/>
    <w:rsid w:val="00A8548E"/>
    <w:rsid w:val="00A92D2C"/>
    <w:rsid w:val="00AA2ADA"/>
    <w:rsid w:val="00AB014A"/>
    <w:rsid w:val="00AB2BC3"/>
    <w:rsid w:val="00AB3195"/>
    <w:rsid w:val="00AB4FE5"/>
    <w:rsid w:val="00AB678C"/>
    <w:rsid w:val="00AB6964"/>
    <w:rsid w:val="00AB6CB2"/>
    <w:rsid w:val="00AC0DAC"/>
    <w:rsid w:val="00AC1D1C"/>
    <w:rsid w:val="00AD68F7"/>
    <w:rsid w:val="00AD6C8E"/>
    <w:rsid w:val="00AE10F7"/>
    <w:rsid w:val="00AE30C0"/>
    <w:rsid w:val="00AF177B"/>
    <w:rsid w:val="00B011B4"/>
    <w:rsid w:val="00B03AD3"/>
    <w:rsid w:val="00B122A5"/>
    <w:rsid w:val="00B178C7"/>
    <w:rsid w:val="00B26751"/>
    <w:rsid w:val="00B34F10"/>
    <w:rsid w:val="00B3614A"/>
    <w:rsid w:val="00B410F3"/>
    <w:rsid w:val="00B424F1"/>
    <w:rsid w:val="00B45552"/>
    <w:rsid w:val="00B53A43"/>
    <w:rsid w:val="00B55318"/>
    <w:rsid w:val="00B55A33"/>
    <w:rsid w:val="00B574CC"/>
    <w:rsid w:val="00B579C2"/>
    <w:rsid w:val="00B57B08"/>
    <w:rsid w:val="00B63FE6"/>
    <w:rsid w:val="00B64795"/>
    <w:rsid w:val="00B72048"/>
    <w:rsid w:val="00B82E41"/>
    <w:rsid w:val="00B95301"/>
    <w:rsid w:val="00B96710"/>
    <w:rsid w:val="00BA14E2"/>
    <w:rsid w:val="00BA3CA6"/>
    <w:rsid w:val="00BA3DCB"/>
    <w:rsid w:val="00BB3F5C"/>
    <w:rsid w:val="00BB60AD"/>
    <w:rsid w:val="00BC0A9E"/>
    <w:rsid w:val="00BC1B1A"/>
    <w:rsid w:val="00BC1CDC"/>
    <w:rsid w:val="00BC495E"/>
    <w:rsid w:val="00BC52D1"/>
    <w:rsid w:val="00BC73DE"/>
    <w:rsid w:val="00BC76EB"/>
    <w:rsid w:val="00BC794B"/>
    <w:rsid w:val="00BD569F"/>
    <w:rsid w:val="00BD5E26"/>
    <w:rsid w:val="00BD7C09"/>
    <w:rsid w:val="00BE1291"/>
    <w:rsid w:val="00BE4D47"/>
    <w:rsid w:val="00BE6490"/>
    <w:rsid w:val="00BE7905"/>
    <w:rsid w:val="00BF27D3"/>
    <w:rsid w:val="00BF6872"/>
    <w:rsid w:val="00C02AD5"/>
    <w:rsid w:val="00C076CD"/>
    <w:rsid w:val="00C167A6"/>
    <w:rsid w:val="00C1753A"/>
    <w:rsid w:val="00C24D11"/>
    <w:rsid w:val="00C3327B"/>
    <w:rsid w:val="00C36E16"/>
    <w:rsid w:val="00C375BA"/>
    <w:rsid w:val="00C3774B"/>
    <w:rsid w:val="00C466F5"/>
    <w:rsid w:val="00C52A6C"/>
    <w:rsid w:val="00C54747"/>
    <w:rsid w:val="00C55FD7"/>
    <w:rsid w:val="00C6022C"/>
    <w:rsid w:val="00C60E6D"/>
    <w:rsid w:val="00C74450"/>
    <w:rsid w:val="00C81ED3"/>
    <w:rsid w:val="00C86F5C"/>
    <w:rsid w:val="00CB2362"/>
    <w:rsid w:val="00CC056A"/>
    <w:rsid w:val="00CC4D71"/>
    <w:rsid w:val="00CD0778"/>
    <w:rsid w:val="00CD36AB"/>
    <w:rsid w:val="00CD6F1B"/>
    <w:rsid w:val="00CE05D8"/>
    <w:rsid w:val="00CE3849"/>
    <w:rsid w:val="00CF50A4"/>
    <w:rsid w:val="00CF5BF1"/>
    <w:rsid w:val="00D027E3"/>
    <w:rsid w:val="00D04E7C"/>
    <w:rsid w:val="00D05828"/>
    <w:rsid w:val="00D0675F"/>
    <w:rsid w:val="00D06CC5"/>
    <w:rsid w:val="00D11795"/>
    <w:rsid w:val="00D15D54"/>
    <w:rsid w:val="00D16A6E"/>
    <w:rsid w:val="00D221EA"/>
    <w:rsid w:val="00D32FFD"/>
    <w:rsid w:val="00D373FD"/>
    <w:rsid w:val="00D407E0"/>
    <w:rsid w:val="00D412B2"/>
    <w:rsid w:val="00D50DCF"/>
    <w:rsid w:val="00D56BCB"/>
    <w:rsid w:val="00D6166B"/>
    <w:rsid w:val="00D654E4"/>
    <w:rsid w:val="00D65A3A"/>
    <w:rsid w:val="00D700A9"/>
    <w:rsid w:val="00D75948"/>
    <w:rsid w:val="00D8523A"/>
    <w:rsid w:val="00D90F3A"/>
    <w:rsid w:val="00D91C14"/>
    <w:rsid w:val="00D930CC"/>
    <w:rsid w:val="00DB562A"/>
    <w:rsid w:val="00DB72E1"/>
    <w:rsid w:val="00DB7478"/>
    <w:rsid w:val="00DC1C93"/>
    <w:rsid w:val="00DD0722"/>
    <w:rsid w:val="00DD2B45"/>
    <w:rsid w:val="00DD3A34"/>
    <w:rsid w:val="00DE0343"/>
    <w:rsid w:val="00DE35D7"/>
    <w:rsid w:val="00DE409E"/>
    <w:rsid w:val="00DE4845"/>
    <w:rsid w:val="00DE4F39"/>
    <w:rsid w:val="00DF0E6B"/>
    <w:rsid w:val="00DF38E3"/>
    <w:rsid w:val="00E034B4"/>
    <w:rsid w:val="00E053C5"/>
    <w:rsid w:val="00E06532"/>
    <w:rsid w:val="00E17E3A"/>
    <w:rsid w:val="00E26201"/>
    <w:rsid w:val="00E33129"/>
    <w:rsid w:val="00E34759"/>
    <w:rsid w:val="00E42381"/>
    <w:rsid w:val="00E453D8"/>
    <w:rsid w:val="00E50774"/>
    <w:rsid w:val="00E61EA9"/>
    <w:rsid w:val="00E63994"/>
    <w:rsid w:val="00E74012"/>
    <w:rsid w:val="00E818A1"/>
    <w:rsid w:val="00E820B8"/>
    <w:rsid w:val="00EA7D12"/>
    <w:rsid w:val="00EB0498"/>
    <w:rsid w:val="00EC10EE"/>
    <w:rsid w:val="00ED0EEC"/>
    <w:rsid w:val="00ED47AC"/>
    <w:rsid w:val="00ED63FA"/>
    <w:rsid w:val="00ED73DD"/>
    <w:rsid w:val="00EE49BB"/>
    <w:rsid w:val="00EF2624"/>
    <w:rsid w:val="00EF3465"/>
    <w:rsid w:val="00F0288A"/>
    <w:rsid w:val="00F02BC8"/>
    <w:rsid w:val="00F05BF8"/>
    <w:rsid w:val="00F07020"/>
    <w:rsid w:val="00F071E3"/>
    <w:rsid w:val="00F1177A"/>
    <w:rsid w:val="00F12591"/>
    <w:rsid w:val="00F20D8E"/>
    <w:rsid w:val="00F25B4D"/>
    <w:rsid w:val="00F41A37"/>
    <w:rsid w:val="00F4573C"/>
    <w:rsid w:val="00F508A9"/>
    <w:rsid w:val="00F5233F"/>
    <w:rsid w:val="00F54E4F"/>
    <w:rsid w:val="00F55851"/>
    <w:rsid w:val="00F563D7"/>
    <w:rsid w:val="00F831BA"/>
    <w:rsid w:val="00F83548"/>
    <w:rsid w:val="00F86BAF"/>
    <w:rsid w:val="00F9234B"/>
    <w:rsid w:val="00F978AA"/>
    <w:rsid w:val="00FA2DB7"/>
    <w:rsid w:val="00FB3C59"/>
    <w:rsid w:val="00FB7411"/>
    <w:rsid w:val="00FC2722"/>
    <w:rsid w:val="00FC6AC6"/>
    <w:rsid w:val="00FD26CA"/>
    <w:rsid w:val="00FD5B32"/>
    <w:rsid w:val="00FE3971"/>
    <w:rsid w:val="00FE5F43"/>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028A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character" w:styleId="CommentReference">
    <w:name w:val="annotation reference"/>
    <w:basedOn w:val="DefaultParagraphFont"/>
    <w:uiPriority w:val="99"/>
    <w:semiHidden/>
    <w:unhideWhenUsed/>
    <w:rsid w:val="00D16A6E"/>
    <w:rPr>
      <w:sz w:val="16"/>
      <w:szCs w:val="16"/>
    </w:rPr>
  </w:style>
  <w:style w:type="paragraph" w:styleId="CommentSubject">
    <w:name w:val="annotation subject"/>
    <w:basedOn w:val="CommentText"/>
    <w:next w:val="CommentText"/>
    <w:link w:val="CommentSubjectChar"/>
    <w:uiPriority w:val="99"/>
    <w:semiHidden/>
    <w:unhideWhenUsed/>
    <w:rsid w:val="00D16A6E"/>
    <w:pPr>
      <w:spacing w:after="0" w:line="240" w:lineRule="auto"/>
      <w:jc w:val="left"/>
    </w:pPr>
    <w:rPr>
      <w:b/>
      <w:bCs/>
      <w:color w:val="000000"/>
      <w:lang w:val="fr-FR"/>
    </w:rPr>
  </w:style>
  <w:style w:type="character" w:customStyle="1" w:styleId="CommentSubjectChar">
    <w:name w:val="Comment Subject Char"/>
    <w:basedOn w:val="CommentTextChar"/>
    <w:link w:val="CommentSubject"/>
    <w:uiPriority w:val="99"/>
    <w:semiHidden/>
    <w:rsid w:val="00D16A6E"/>
    <w:rPr>
      <w:rFonts w:ascii="Arial" w:hAnsi="Arial"/>
      <w:b/>
      <w:bCs/>
      <w:color w:val="000000"/>
      <w:lang w:val="fr-FR" w:eastAsia="de-DE"/>
    </w:rPr>
  </w:style>
  <w:style w:type="paragraph" w:styleId="Revision">
    <w:name w:val="Revision"/>
    <w:hidden/>
    <w:uiPriority w:val="99"/>
    <w:semiHidden/>
    <w:rsid w:val="001A1FB3"/>
    <w:rPr>
      <w:rFonts w:ascii="Arial" w:hAnsi="Arial"/>
      <w:color w:val="00000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4219">
      <w:bodyDiv w:val="1"/>
      <w:marLeft w:val="0"/>
      <w:marRight w:val="0"/>
      <w:marTop w:val="0"/>
      <w:marBottom w:val="0"/>
      <w:divBdr>
        <w:top w:val="none" w:sz="0" w:space="0" w:color="auto"/>
        <w:left w:val="none" w:sz="0" w:space="0" w:color="auto"/>
        <w:bottom w:val="none" w:sz="0" w:space="0" w:color="auto"/>
        <w:right w:val="none" w:sz="0" w:space="0" w:color="auto"/>
      </w:divBdr>
    </w:div>
    <w:div w:id="10556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ianca.david@egger.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80C3DD0624A4CAFBB806795168997" ma:contentTypeVersion="17" ma:contentTypeDescription="Create a new document." ma:contentTypeScope="" ma:versionID="32e13ae46b2c68a8e31225befe95d567">
  <xsd:schema xmlns:xsd="http://www.w3.org/2001/XMLSchema" xmlns:xs="http://www.w3.org/2001/XMLSchema" xmlns:p="http://schemas.microsoft.com/office/2006/metadata/properties" xmlns:ns1="http://schemas.microsoft.com/sharepoint/v3" xmlns:ns2="a7654ac6-217b-47dc-a818-c7bc7edad1f6" xmlns:ns3="5dd41887-b956-441b-8769-b82e2ee9b475" targetNamespace="http://schemas.microsoft.com/office/2006/metadata/properties" ma:root="true" ma:fieldsID="e510bc51d8e2004fa0bc10843a3a83ed" ns1:_="" ns2:_="" ns3:_="">
    <xsd:import namespace="http://schemas.microsoft.com/sharepoint/v3"/>
    <xsd:import namespace="a7654ac6-217b-47dc-a818-c7bc7edad1f6"/>
    <xsd:import namespace="5dd41887-b956-441b-8769-b82e2ee9b47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minOccurs="0"/>
                <xsd:element ref="ns2:h75a87f05b124818bc66705dd12fc76a" minOccurs="0"/>
                <xsd:element ref="ns2:TaxCatchAll" minOccurs="0"/>
                <xsd:element ref="ns2:ie51357f12504264be5018300f6fe1e2" minOccurs="0"/>
                <xsd:element ref="ns2:g01eba9ec96d4520bd0bd6a3493bde58" minOccurs="0"/>
                <xsd:element ref="ns2:ofefa92464ea4f0f868ec8ca5d5c84d9" minOccurs="0"/>
                <xsd:element ref="ns3:Metadata0" minOccurs="0"/>
                <xsd:element ref="ns3:Metadata1" minOccurs="0"/>
                <xsd:element ref="ns3:Metadata2" minOccurs="0"/>
                <xsd:element ref="ns2:Metadata3"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654ac6-217b-47dc-a818-c7bc7edad1f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h75a87f05b124818bc66705dd12fc76a" ma:index="15" nillable="true" ma:taxonomy="true" ma:internalName="h75a87f05b124818bc66705dd12fc76a" ma:taxonomyFieldName="EGGLanguage" ma:displayName="Language" ma:fieldId="{175a87f0-5b12-4818-bc66-705dd12fc76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faabcd7a-ef2b-4a90-916b-dd33f46997dd}" ma:internalName="TaxCatchAll" ma:showField="CatchAllData" ma:web="a7654ac6-217b-47dc-a818-c7bc7edad1f6">
      <xsd:complexType>
        <xsd:complexContent>
          <xsd:extension base="dms:MultiChoiceLookup">
            <xsd:sequence>
              <xsd:element name="Value" type="dms:Lookup" maxOccurs="unbounded" minOccurs="0" nillable="true"/>
            </xsd:sequence>
          </xsd:extension>
        </xsd:complexContent>
      </xsd:complexType>
    </xsd:element>
    <xsd:element name="ie51357f12504264be5018300f6fe1e2" ma:index="18" nillable="true" ma:taxonomy="true" ma:internalName="ie51357f12504264be5018300f6fe1e2" ma:taxonomyFieldName="EGGLocation" ma:displayName="Location" ma:fieldId="{2e51357f-1250-4264-be50-18300f6fe1e2}"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g01eba9ec96d4520bd0bd6a3493bde58" ma:index="20" nillable="true" ma:taxonomy="true" ma:internalName="g01eba9ec96d4520bd0bd6a3493bde58" ma:taxonomyFieldName="EGGCompanyNumber" ma:displayName="Company Number" ma:fieldId="{001eba9e-c96d-4520-bd0b-d6a3493bde58}"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ofefa92464ea4f0f868ec8ca5d5c84d9" ma:index="22" nillable="true" ma:taxonomy="true" ma:internalName="ofefa92464ea4f0f868ec8ca5d5c84d9" ma:taxonomyFieldName="EGGManagedMetadata" ma:displayName="Managed Metadata" ma:fieldId="{8fefa924-64ea-4f0f-868e-c8ca5d5c84d9}"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7"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5dd41887-b956-441b-8769-b82e2ee9b475"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internalName="Metadata0">
      <xsd:simpleType>
        <xsd:restriction base="dms:Text"/>
      </xsd:simpleType>
    </xsd:element>
    <xsd:element name="Metadata1" ma:index="24" nillable="true" ma:displayName="Metadata1" ma:description="Metadata1 List Column" ma:internalName="Metadata1">
      <xsd:simpleType>
        <xsd:restriction base="dms:Text"/>
      </xsd:simpleType>
    </xsd:element>
    <xsd:element name="Metadata2" ma:index="25"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assification xmlns="a7654ac6-217b-47dc-a818-c7bc7edad1f6">Internal</Classification>
    <TaxCatchAll xmlns="a7654ac6-217b-47dc-a818-c7bc7edad1f6">
      <Value>2</Value>
      <Value>1</Value>
    </TaxCatchAll>
    <Metadata3 xmlns="a7654ac6-217b-47dc-a818-c7bc7edad1f6" xsi:nil="true"/>
    <Metadata5 xmlns="a7654ac6-217b-47dc-a818-c7bc7edad1f6" xsi:nil="true"/>
    <Metadata4 xmlns="a7654ac6-217b-47dc-a818-c7bc7edad1f6" xsi:nil="true"/>
    <Metadata2 xmlns="5dd41887-b956-441b-8769-b82e2ee9b475" xsi:nil="true"/>
    <_dlc_DocId xmlns="a7654ac6-217b-47dc-a818-c7bc7edad1f6">EP1902071606-167850159-635</_dlc_DocId>
    <_dlc_DocIdUrl xmlns="a7654ac6-217b-47dc-a818-c7bc7edad1f6">
      <Url>https://sp.egger.com/teams/public_relations_rau/_layouts/15/DocIdRedir.aspx?ID=EP1902071606-167850159-635</Url>
      <Description>EP1902071606-167850159-635</Description>
    </_dlc_DocIdUrl>
    <Metadata1 xmlns="5dd41887-b956-441b-8769-b82e2ee9b475" xsi:nil="true"/>
    <Metadata0 xmlns="5dd41887-b956-441b-8769-b82e2ee9b475" xsi:nil="true"/>
    <ofefa92464ea4f0f868ec8ca5d5c84d9 xmlns="a7654ac6-217b-47dc-a818-c7bc7edad1f6">
      <Terms xmlns="http://schemas.microsoft.com/office/infopath/2007/PartnerControls"/>
    </ofefa92464ea4f0f868ec8ca5d5c84d9>
    <ie51357f12504264be5018300f6fe1e2 xmlns="a7654ac6-217b-47dc-a818-c7bc7edad1f6">
      <Terms xmlns="http://schemas.microsoft.com/office/infopath/2007/PartnerControls">
        <TermInfo xmlns="http://schemas.microsoft.com/office/infopath/2007/PartnerControls">
          <TermName xmlns="http://schemas.microsoft.com/office/infopath/2007/PartnerControls">RAU</TermName>
          <TermId xmlns="http://schemas.microsoft.com/office/infopath/2007/PartnerControls">a2399cbb-ade4-4ede-9fb8-d4f964093c69</TermId>
        </TermInfo>
      </Terms>
    </ie51357f12504264be5018300f6fe1e2>
    <h75a87f05b124818bc66705dd12fc76a xmlns="a7654ac6-217b-47dc-a818-c7bc7edad1f6">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b3e1c3c6-9139-4a86-8111-51945bd88bdb</TermId>
        </TermInfo>
      </Terms>
    </h75a87f05b124818bc66705dd12fc76a>
    <g01eba9ec96d4520bd0bd6a3493bde58 xmlns="a7654ac6-217b-47dc-a818-c7bc7edad1f6">
      <Terms xmlns="http://schemas.microsoft.com/office/infopath/2007/PartnerControls"/>
    </g01eba9ec96d4520bd0bd6a3493bde5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2723-66A9-4831-9374-6BE2D415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54ac6-217b-47dc-a818-c7bc7edad1f6"/>
    <ds:schemaRef ds:uri="5dd41887-b956-441b-8769-b82e2ee9b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9F284-8D3D-442E-B217-2D7D52BA06BA}">
  <ds:schemaRefs>
    <ds:schemaRef ds:uri="http://schemas.microsoft.com/sharepoint/events"/>
  </ds:schemaRefs>
</ds:datastoreItem>
</file>

<file path=customXml/itemProps3.xml><?xml version="1.0" encoding="utf-8"?>
<ds:datastoreItem xmlns:ds="http://schemas.openxmlformats.org/officeDocument/2006/customXml" ds:itemID="{9BE8D983-F60E-4362-92FA-A8A255E93B0E}">
  <ds:schemaRefs>
    <ds:schemaRef ds:uri="http://schemas.microsoft.com/sharepoint/v3/contenttype/forms"/>
  </ds:schemaRefs>
</ds:datastoreItem>
</file>

<file path=customXml/itemProps4.xml><?xml version="1.0" encoding="utf-8"?>
<ds:datastoreItem xmlns:ds="http://schemas.openxmlformats.org/officeDocument/2006/customXml" ds:itemID="{8A574F53-EA7F-4586-BB4B-6CE648D32A7E}">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5dd41887-b956-441b-8769-b82e2ee9b475"/>
    <ds:schemaRef ds:uri="a7654ac6-217b-47dc-a818-c7bc7edad1f6"/>
    <ds:schemaRef ds:uri="http://www.w3.org/XML/1998/namespace"/>
  </ds:schemaRefs>
</ds:datastoreItem>
</file>

<file path=customXml/itemProps5.xml><?xml version="1.0" encoding="utf-8"?>
<ds:datastoreItem xmlns:ds="http://schemas.openxmlformats.org/officeDocument/2006/customXml" ds:itemID="{9F75E76E-AF95-445B-B911-55324E00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PR_Template_EN.dotx</Template>
  <TotalTime>0</TotalTime>
  <Pages>3</Pages>
  <Words>392</Words>
  <Characters>2247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2634</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2021-01-20T07:35:00Z</dcterms:created>
  <dcterms:modified xsi:type="dcterms:W3CDTF">2021-04-06T10:54:00Z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0x01010013180C3DD0624A4CAFBB806795168997</vt:lpwstr>
  </property>
  <property fmtid="{D5CDD505-2E9C-101B-9397-08002B2CF9AE}" pid="3" name="Managed Metadata">
    <vt:lpwstr/>
  </property>
  <property fmtid="{D5CDD505-2E9C-101B-9397-08002B2CF9AE}" pid="4" name="EGGCompanyNumber">
    <vt:lpwstr/>
  </property>
  <property fmtid="{D5CDD505-2E9C-101B-9397-08002B2CF9AE}" pid="5" name="_dlc_DocIdItemGuid">
    <vt:lpwstr>2f8af3b7-2f23-4d03-b2f8-cdc9fc30d7fc</vt:lpwstr>
  </property>
  <property fmtid="{D5CDD505-2E9C-101B-9397-08002B2CF9AE}" pid="6" name="EGGManagedMetadata">
    <vt:lpwstr/>
  </property>
  <property fmtid="{D5CDD505-2E9C-101B-9397-08002B2CF9AE}" pid="7" name="EGGLanguage">
    <vt:lpwstr>1;#RO|b3e1c3c6-9139-4a86-8111-51945bd88bdb</vt:lpwstr>
  </property>
  <property fmtid="{D5CDD505-2E9C-101B-9397-08002B2CF9AE}" pid="8" name="EGGLocation">
    <vt:lpwstr>2;#RAU|a2399cbb-ade4-4ede-9fb8-d4f964093c69</vt:lpwstr>
  </property>
</Properties>
</file>