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CFD22C" w14:textId="5856C86A" w:rsidR="001F59A6" w:rsidRDefault="008A7C7A" w:rsidP="005F2A72">
      <w:pPr>
        <w:spacing w:after="240" w:line="380" w:lineRule="exact"/>
        <w:jc w:val="both"/>
        <w:rPr>
          <w:b/>
          <w:color w:val="E31B37"/>
          <w:sz w:val="32"/>
          <w:szCs w:val="32"/>
          <w:u w:color="000000"/>
          <w:lang w:val="ro-RO"/>
        </w:rPr>
      </w:pPr>
      <w:bookmarkStart w:id="0" w:name="_Toc208392761"/>
      <w:r>
        <w:rPr>
          <w:b/>
          <w:color w:val="E31B37"/>
          <w:sz w:val="32"/>
          <w:szCs w:val="32"/>
          <w:u w:color="000000"/>
          <w:lang w:val="ro-RO"/>
        </w:rPr>
        <w:t>Angajații EGGER donează sânge</w:t>
      </w:r>
      <w:r w:rsidR="00324234">
        <w:rPr>
          <w:b/>
          <w:color w:val="E31B37"/>
          <w:sz w:val="32"/>
          <w:szCs w:val="32"/>
          <w:u w:color="000000"/>
          <w:lang w:val="ro-RO"/>
        </w:rPr>
        <w:t xml:space="preserve"> în cadrul</w:t>
      </w:r>
      <w:r>
        <w:rPr>
          <w:b/>
          <w:color w:val="E31B37"/>
          <w:sz w:val="32"/>
          <w:szCs w:val="32"/>
          <w:u w:color="000000"/>
          <w:lang w:val="ro-RO"/>
        </w:rPr>
        <w:t xml:space="preserve"> </w:t>
      </w:r>
      <w:r w:rsidR="00324234">
        <w:rPr>
          <w:b/>
          <w:color w:val="E31B37"/>
          <w:sz w:val="32"/>
          <w:szCs w:val="32"/>
          <w:u w:color="000000"/>
          <w:lang w:val="ro-RO"/>
        </w:rPr>
        <w:t>campaniei</w:t>
      </w:r>
      <w:r w:rsidR="00C65FD1">
        <w:rPr>
          <w:b/>
          <w:color w:val="E31B37"/>
          <w:sz w:val="32"/>
          <w:szCs w:val="32"/>
          <w:u w:color="000000"/>
          <w:lang w:val="ro-RO"/>
        </w:rPr>
        <w:t xml:space="preserve"> </w:t>
      </w:r>
      <w:r w:rsidR="00324234" w:rsidRPr="00324234">
        <w:rPr>
          <w:b/>
          <w:color w:val="E31B37"/>
          <w:sz w:val="32"/>
          <w:szCs w:val="32"/>
          <w:u w:color="000000"/>
          <w:lang w:val="ro-RO"/>
        </w:rPr>
        <w:t>”Donează sânge. Oferă o șansă la viață!”</w:t>
      </w:r>
    </w:p>
    <w:p w14:paraId="153348E3" w14:textId="64D8B925" w:rsidR="002613C4" w:rsidRDefault="009F22BB" w:rsidP="00397B4C">
      <w:pPr>
        <w:spacing w:after="240" w:line="300" w:lineRule="exact"/>
        <w:jc w:val="both"/>
        <w:rPr>
          <w:b/>
          <w:color w:val="666666"/>
          <w:sz w:val="24"/>
          <w:szCs w:val="24"/>
          <w:u w:color="000000"/>
          <w:lang w:val="ro-RO"/>
        </w:rPr>
      </w:pPr>
      <w:r w:rsidRPr="004F2E79">
        <w:rPr>
          <w:b/>
          <w:color w:val="666666"/>
          <w:sz w:val="24"/>
          <w:szCs w:val="24"/>
          <w:u w:color="000000"/>
          <w:lang w:val="ro-RO"/>
        </w:rPr>
        <w:t xml:space="preserve">În </w:t>
      </w:r>
      <w:r w:rsidR="00D03D49">
        <w:rPr>
          <w:b/>
          <w:color w:val="666666"/>
          <w:sz w:val="24"/>
          <w:szCs w:val="24"/>
          <w:u w:color="000000"/>
          <w:lang w:val="ro-RO"/>
        </w:rPr>
        <w:t xml:space="preserve">luna aprilie compania EGGER s-a alăturat campaniei </w:t>
      </w:r>
      <w:r w:rsidR="009C039D">
        <w:rPr>
          <w:b/>
          <w:color w:val="666666"/>
          <w:sz w:val="24"/>
          <w:szCs w:val="24"/>
          <w:u w:color="000000"/>
          <w:lang w:val="ro-RO"/>
        </w:rPr>
        <w:t xml:space="preserve">”Sânge pentru viață”, inițiată de </w:t>
      </w:r>
      <w:r w:rsidR="009A21AC">
        <w:rPr>
          <w:b/>
          <w:color w:val="666666"/>
          <w:sz w:val="24"/>
          <w:szCs w:val="24"/>
          <w:u w:color="000000"/>
          <w:lang w:val="ro-RO"/>
        </w:rPr>
        <w:t>Fundația Nord 2001/</w:t>
      </w:r>
      <w:r w:rsidR="000A6CF5">
        <w:rPr>
          <w:b/>
          <w:color w:val="666666"/>
          <w:sz w:val="24"/>
          <w:szCs w:val="24"/>
          <w:u w:color="000000"/>
          <w:lang w:val="ro-RO"/>
        </w:rPr>
        <w:t xml:space="preserve"> </w:t>
      </w:r>
      <w:r w:rsidR="009A21AC">
        <w:rPr>
          <w:b/>
          <w:color w:val="666666"/>
          <w:sz w:val="24"/>
          <w:szCs w:val="24"/>
          <w:u w:color="000000"/>
          <w:lang w:val="ro-RO"/>
        </w:rPr>
        <w:t>Sânge pentru România</w:t>
      </w:r>
      <w:r w:rsidR="001D7BA9">
        <w:rPr>
          <w:b/>
          <w:color w:val="666666"/>
          <w:sz w:val="24"/>
          <w:szCs w:val="24"/>
          <w:u w:color="000000"/>
          <w:lang w:val="ro-RO"/>
        </w:rPr>
        <w:t xml:space="preserve">. Aproape </w:t>
      </w:r>
      <w:r w:rsidR="001D7BA9" w:rsidRPr="00A204C6">
        <w:rPr>
          <w:b/>
          <w:color w:val="666666"/>
          <w:sz w:val="24"/>
          <w:szCs w:val="24"/>
          <w:u w:color="000000"/>
          <w:lang w:val="ro-RO"/>
        </w:rPr>
        <w:t>50</w:t>
      </w:r>
      <w:r w:rsidR="009A21AC">
        <w:rPr>
          <w:b/>
          <w:color w:val="666666"/>
          <w:sz w:val="24"/>
          <w:szCs w:val="24"/>
          <w:u w:color="000000"/>
          <w:lang w:val="ro-RO"/>
        </w:rPr>
        <w:t xml:space="preserve"> d</w:t>
      </w:r>
      <w:r w:rsidR="00114741">
        <w:rPr>
          <w:b/>
          <w:color w:val="666666"/>
          <w:sz w:val="24"/>
          <w:szCs w:val="24"/>
          <w:u w:color="000000"/>
          <w:lang w:val="ro-RO"/>
        </w:rPr>
        <w:t>e</w:t>
      </w:r>
      <w:r w:rsidR="009A21AC">
        <w:rPr>
          <w:b/>
          <w:color w:val="666666"/>
          <w:sz w:val="24"/>
          <w:szCs w:val="24"/>
          <w:u w:color="000000"/>
          <w:lang w:val="ro-RO"/>
        </w:rPr>
        <w:t xml:space="preserve"> angajați au donat sânge, unii pentru prima oară</w:t>
      </w:r>
      <w:r w:rsidR="002613C4">
        <w:rPr>
          <w:b/>
          <w:color w:val="666666"/>
          <w:sz w:val="24"/>
          <w:szCs w:val="24"/>
          <w:u w:color="000000"/>
          <w:lang w:val="ro-RO"/>
        </w:rPr>
        <w:t xml:space="preserve">. </w:t>
      </w:r>
    </w:p>
    <w:p w14:paraId="4A78BEC4" w14:textId="04FBF020" w:rsidR="00D04E7C" w:rsidRPr="002613C4" w:rsidRDefault="002613C4" w:rsidP="002613C4">
      <w:pPr>
        <w:spacing w:after="360" w:line="280" w:lineRule="exact"/>
        <w:jc w:val="both"/>
        <w:rPr>
          <w:b/>
          <w:color w:val="666666"/>
          <w:lang w:val="ro-RO"/>
        </w:rPr>
      </w:pPr>
      <w:r w:rsidRPr="002613C4">
        <w:rPr>
          <w:b/>
          <w:color w:val="666666"/>
          <w:lang w:val="ro-RO"/>
        </w:rPr>
        <w:t>Pentru fiecare angajat car</w:t>
      </w:r>
      <w:r w:rsidR="008069DB">
        <w:rPr>
          <w:b/>
          <w:color w:val="666666"/>
          <w:lang w:val="ro-RO"/>
        </w:rPr>
        <w:t>e a donat sânge, compania EGGER</w:t>
      </w:r>
      <w:r w:rsidR="00260A5D">
        <w:rPr>
          <w:b/>
          <w:color w:val="666666"/>
          <w:lang w:val="ro-RO"/>
        </w:rPr>
        <w:t xml:space="preserve"> a donat</w:t>
      </w:r>
      <w:r w:rsidR="009314A1">
        <w:rPr>
          <w:b/>
          <w:color w:val="666666"/>
          <w:lang w:val="ro-RO"/>
        </w:rPr>
        <w:t>,</w:t>
      </w:r>
      <w:r w:rsidRPr="002613C4">
        <w:rPr>
          <w:b/>
          <w:color w:val="666666"/>
          <w:lang w:val="ro-RO"/>
        </w:rPr>
        <w:t xml:space="preserve"> </w:t>
      </w:r>
      <w:r w:rsidR="00551FE2">
        <w:rPr>
          <w:b/>
          <w:color w:val="666666"/>
          <w:lang w:val="ro-RO"/>
        </w:rPr>
        <w:t>la rândul ei</w:t>
      </w:r>
      <w:r w:rsidR="009314A1">
        <w:rPr>
          <w:b/>
          <w:color w:val="666666"/>
          <w:lang w:val="ro-RO"/>
        </w:rPr>
        <w:t>,</w:t>
      </w:r>
      <w:r w:rsidR="00551FE2">
        <w:rPr>
          <w:b/>
          <w:color w:val="666666"/>
          <w:lang w:val="ro-RO"/>
        </w:rPr>
        <w:t xml:space="preserve"> </w:t>
      </w:r>
      <w:r w:rsidRPr="002613C4">
        <w:rPr>
          <w:b/>
          <w:color w:val="666666"/>
          <w:lang w:val="ro-RO"/>
        </w:rPr>
        <w:t>10 Euro pentru Ștefănel</w:t>
      </w:r>
      <w:r w:rsidR="007847E1">
        <w:rPr>
          <w:b/>
          <w:color w:val="666666"/>
          <w:lang w:val="ro-RO"/>
        </w:rPr>
        <w:t xml:space="preserve"> Rotaru</w:t>
      </w:r>
      <w:r w:rsidRPr="002613C4">
        <w:rPr>
          <w:b/>
          <w:color w:val="666666"/>
          <w:lang w:val="ro-RO"/>
        </w:rPr>
        <w:t xml:space="preserve">, băiețelul de 3 ani din </w:t>
      </w:r>
      <w:r w:rsidR="00E84D6E">
        <w:rPr>
          <w:b/>
          <w:color w:val="666666"/>
          <w:lang w:val="ro-RO"/>
        </w:rPr>
        <w:t>Suceava</w:t>
      </w:r>
      <w:r w:rsidRPr="002613C4">
        <w:rPr>
          <w:b/>
          <w:color w:val="666666"/>
          <w:lang w:val="ro-RO"/>
        </w:rPr>
        <w:t xml:space="preserve"> care are nevoie de transplant de măduvă</w:t>
      </w:r>
      <w:r w:rsidR="009A21AC" w:rsidRPr="002613C4">
        <w:rPr>
          <w:b/>
          <w:color w:val="666666"/>
          <w:lang w:val="ro-RO"/>
        </w:rPr>
        <w:t>.</w:t>
      </w:r>
      <w:r w:rsidR="00B52F19" w:rsidRPr="00B52F19">
        <w:rPr>
          <w:color w:val="666666"/>
          <w:lang w:val="ro-RO"/>
        </w:rPr>
        <w:t xml:space="preserve"> </w:t>
      </w:r>
      <w:r w:rsidR="00B52F19" w:rsidRPr="00B52F19">
        <w:rPr>
          <w:b/>
          <w:color w:val="666666"/>
          <w:lang w:val="ro-RO"/>
        </w:rPr>
        <w:t>Pentru același caz medical angajații EGGER au putut dona și bonurile de masă care le revin odată cu donarea de sânge.</w:t>
      </w:r>
    </w:p>
    <w:p w14:paraId="2E1EA45F" w14:textId="5FB51C72" w:rsidR="00DB7DBE" w:rsidRDefault="00D8784E" w:rsidP="002174B3">
      <w:pPr>
        <w:spacing w:after="360" w:line="280" w:lineRule="exact"/>
        <w:jc w:val="both"/>
        <w:rPr>
          <w:color w:val="666666"/>
          <w:lang w:val="ro-RO"/>
        </w:rPr>
      </w:pPr>
      <w:r w:rsidRPr="00F00F92">
        <w:rPr>
          <w:color w:val="666666"/>
          <w:lang w:val="ro-RO"/>
        </w:rPr>
        <w:t xml:space="preserve">Pentru a încuraja conceptul de donare de sânge benevolă, ca simplu gest de sprijin adus sistemului național de sănătate și de solidaritate față de cei aflați în situații de criză, </w:t>
      </w:r>
      <w:r w:rsidR="00667157">
        <w:rPr>
          <w:color w:val="666666"/>
          <w:lang w:val="ro-RO"/>
        </w:rPr>
        <w:t xml:space="preserve">compania EGGER </w:t>
      </w:r>
      <w:r w:rsidR="00514499">
        <w:rPr>
          <w:color w:val="666666"/>
          <w:lang w:val="ro-RO"/>
        </w:rPr>
        <w:t xml:space="preserve">a </w:t>
      </w:r>
      <w:r w:rsidR="002E50E9">
        <w:rPr>
          <w:color w:val="666666"/>
          <w:lang w:val="ro-RO"/>
        </w:rPr>
        <w:t xml:space="preserve">desfășurat </w:t>
      </w:r>
      <w:r w:rsidR="00AD5472">
        <w:rPr>
          <w:color w:val="666666"/>
          <w:lang w:val="ro-RO"/>
        </w:rPr>
        <w:t>c</w:t>
      </w:r>
      <w:r w:rsidR="002E50E9">
        <w:rPr>
          <w:color w:val="666666"/>
          <w:lang w:val="ro-RO"/>
        </w:rPr>
        <w:t>ampani</w:t>
      </w:r>
      <w:r w:rsidR="00AD5472">
        <w:rPr>
          <w:color w:val="666666"/>
          <w:lang w:val="ro-RO"/>
        </w:rPr>
        <w:t>a</w:t>
      </w:r>
      <w:r w:rsidR="002E50E9">
        <w:rPr>
          <w:color w:val="666666"/>
          <w:lang w:val="ro-RO"/>
        </w:rPr>
        <w:t xml:space="preserve"> internă de informare și încurajare a donării de sânge</w:t>
      </w:r>
      <w:r w:rsidR="001839F2">
        <w:rPr>
          <w:color w:val="666666"/>
          <w:lang w:val="ro-RO"/>
        </w:rPr>
        <w:t xml:space="preserve"> </w:t>
      </w:r>
      <w:r w:rsidR="001839F2" w:rsidRPr="001839F2">
        <w:rPr>
          <w:color w:val="666666"/>
          <w:lang w:val="ro-RO"/>
        </w:rPr>
        <w:t>”Donează sânge. Oferă o șansă la viață!”</w:t>
      </w:r>
      <w:r w:rsidR="002E50E9">
        <w:rPr>
          <w:color w:val="666666"/>
          <w:lang w:val="ro-RO"/>
        </w:rPr>
        <w:t xml:space="preserve">. EGGER a </w:t>
      </w:r>
      <w:r w:rsidR="00514499">
        <w:rPr>
          <w:color w:val="666666"/>
          <w:lang w:val="ro-RO"/>
        </w:rPr>
        <w:t>pus la dispoziți</w:t>
      </w:r>
      <w:r w:rsidR="00893726">
        <w:rPr>
          <w:color w:val="666666"/>
          <w:lang w:val="ro-RO"/>
        </w:rPr>
        <w:t>e</w:t>
      </w:r>
      <w:r w:rsidR="00514499">
        <w:rPr>
          <w:color w:val="666666"/>
          <w:lang w:val="ro-RO"/>
        </w:rPr>
        <w:t xml:space="preserve"> mi</w:t>
      </w:r>
      <w:r w:rsidR="00A77F2C">
        <w:rPr>
          <w:color w:val="666666"/>
          <w:lang w:val="ro-RO"/>
        </w:rPr>
        <w:t xml:space="preserve">crobuze pentru </w:t>
      </w:r>
      <w:r w:rsidR="00514499">
        <w:rPr>
          <w:color w:val="666666"/>
          <w:lang w:val="ro-RO"/>
        </w:rPr>
        <w:t>transport</w:t>
      </w:r>
      <w:r w:rsidR="00A77F2C">
        <w:rPr>
          <w:color w:val="666666"/>
          <w:lang w:val="ro-RO"/>
        </w:rPr>
        <w:t xml:space="preserve">ul </w:t>
      </w:r>
      <w:r w:rsidR="00DD5F91">
        <w:rPr>
          <w:color w:val="666666"/>
          <w:lang w:val="ro-RO"/>
        </w:rPr>
        <w:t>angajaților</w:t>
      </w:r>
      <w:r w:rsidR="00A77F2C">
        <w:rPr>
          <w:color w:val="666666"/>
          <w:lang w:val="ro-RO"/>
        </w:rPr>
        <w:t xml:space="preserve"> la Centrul de Transfuzii Sanguine Suceava</w:t>
      </w:r>
      <w:r w:rsidR="00B102B6">
        <w:rPr>
          <w:color w:val="666666"/>
          <w:lang w:val="ro-RO"/>
        </w:rPr>
        <w:t>.</w:t>
      </w:r>
      <w:r w:rsidR="00DB7DBE">
        <w:rPr>
          <w:color w:val="666666"/>
          <w:lang w:val="ro-RO"/>
        </w:rPr>
        <w:t xml:space="preserve"> </w:t>
      </w:r>
    </w:p>
    <w:p w14:paraId="1279A924" w14:textId="206746FA" w:rsidR="001D4247" w:rsidRDefault="00CB6E60" w:rsidP="002174B3">
      <w:pPr>
        <w:spacing w:after="360" w:line="280" w:lineRule="exact"/>
        <w:jc w:val="both"/>
        <w:rPr>
          <w:color w:val="666666"/>
          <w:lang w:val="ro-RO"/>
        </w:rPr>
      </w:pPr>
      <w:r>
        <w:rPr>
          <w:color w:val="666666"/>
          <w:lang w:val="ro-RO"/>
        </w:rPr>
        <w:t>”</w:t>
      </w:r>
      <w:r w:rsidR="00735E75">
        <w:rPr>
          <w:color w:val="666666"/>
          <w:lang w:val="ro-RO"/>
        </w:rPr>
        <w:t xml:space="preserve">În luna aprilie angajații EGGER s-au </w:t>
      </w:r>
      <w:r w:rsidR="00D846A3">
        <w:rPr>
          <w:color w:val="666666"/>
          <w:lang w:val="ro-RO"/>
        </w:rPr>
        <w:t xml:space="preserve">mobilizat pentru a salva vieți. Am comunicat intern despre </w:t>
      </w:r>
      <w:r w:rsidR="005E4929">
        <w:rPr>
          <w:color w:val="666666"/>
          <w:lang w:val="ro-RO"/>
        </w:rPr>
        <w:t>însemnătatea</w:t>
      </w:r>
      <w:r w:rsidR="00D846A3">
        <w:rPr>
          <w:color w:val="666666"/>
          <w:lang w:val="ro-RO"/>
        </w:rPr>
        <w:t xml:space="preserve"> acest</w:t>
      </w:r>
      <w:r w:rsidR="001D4247">
        <w:rPr>
          <w:color w:val="666666"/>
          <w:lang w:val="ro-RO"/>
        </w:rPr>
        <w:t>ui gest nobil, de a dona sânge</w:t>
      </w:r>
      <w:r w:rsidR="00547C24">
        <w:rPr>
          <w:color w:val="666666"/>
          <w:lang w:val="ro-RO"/>
        </w:rPr>
        <w:t>. Cei 10 Euro donați în n</w:t>
      </w:r>
      <w:r w:rsidR="009F4475">
        <w:rPr>
          <w:color w:val="666666"/>
          <w:lang w:val="ro-RO"/>
        </w:rPr>
        <w:t xml:space="preserve">umele fiecărui angajat donator reprezintă </w:t>
      </w:r>
      <w:r w:rsidR="00547C24" w:rsidRPr="00547C24">
        <w:rPr>
          <w:color w:val="666666"/>
          <w:lang w:val="ro-RO"/>
        </w:rPr>
        <w:t xml:space="preserve">modul simbolic prin care </w:t>
      </w:r>
      <w:r w:rsidR="00FA4DCA">
        <w:rPr>
          <w:color w:val="666666"/>
          <w:lang w:val="ro-RO"/>
        </w:rPr>
        <w:t>EGGER Romania</w:t>
      </w:r>
      <w:r w:rsidR="00F40224">
        <w:rPr>
          <w:color w:val="666666"/>
          <w:lang w:val="ro-RO"/>
        </w:rPr>
        <w:t xml:space="preserve"> le</w:t>
      </w:r>
      <w:r w:rsidR="00547C24" w:rsidRPr="00547C24">
        <w:rPr>
          <w:color w:val="666666"/>
          <w:lang w:val="ro-RO"/>
        </w:rPr>
        <w:t xml:space="preserve"> mulţum</w:t>
      </w:r>
      <w:r w:rsidR="00F40224">
        <w:rPr>
          <w:color w:val="666666"/>
          <w:lang w:val="ro-RO"/>
        </w:rPr>
        <w:t>ește</w:t>
      </w:r>
      <w:r w:rsidR="00547C24" w:rsidRPr="00547C24">
        <w:rPr>
          <w:color w:val="666666"/>
          <w:lang w:val="ro-RO"/>
        </w:rPr>
        <w:t xml:space="preserve"> donatorilor pentru gestul lor de nobleţe şi responsabilitate</w:t>
      </w:r>
      <w:r w:rsidR="001D4247">
        <w:rPr>
          <w:color w:val="666666"/>
          <w:lang w:val="ro-RO"/>
        </w:rPr>
        <w:t>” a declarat Alina Chifa, purtător de cuvânt al EGGER Romania.</w:t>
      </w:r>
    </w:p>
    <w:p w14:paraId="355C7E2D" w14:textId="307BBCD5" w:rsidR="00FF6277" w:rsidRDefault="00B52D0A" w:rsidP="002174B3">
      <w:pPr>
        <w:spacing w:after="360" w:line="280" w:lineRule="exact"/>
        <w:jc w:val="both"/>
        <w:rPr>
          <w:color w:val="666666"/>
          <w:lang w:val="ro-RO"/>
        </w:rPr>
      </w:pPr>
      <w:r>
        <w:rPr>
          <w:color w:val="666666"/>
          <w:lang w:val="ro-RO"/>
        </w:rPr>
        <w:t xml:space="preserve">Prin această campanie internă de donare de sânge, compania </w:t>
      </w:r>
      <w:r w:rsidR="00E8199E">
        <w:rPr>
          <w:color w:val="666666"/>
          <w:lang w:val="ro-RO"/>
        </w:rPr>
        <w:t xml:space="preserve">EGGER </w:t>
      </w:r>
      <w:r w:rsidR="00E8199E" w:rsidRPr="00E8199E">
        <w:rPr>
          <w:color w:val="666666"/>
          <w:lang w:val="ro-RO"/>
        </w:rPr>
        <w:t xml:space="preserve">își propune să </w:t>
      </w:r>
      <w:r w:rsidR="00262805">
        <w:rPr>
          <w:color w:val="666666"/>
          <w:lang w:val="ro-RO"/>
        </w:rPr>
        <w:t>sprijin</w:t>
      </w:r>
      <w:r w:rsidR="00A36ADF">
        <w:rPr>
          <w:color w:val="666666"/>
          <w:lang w:val="ro-RO"/>
        </w:rPr>
        <w:t>e</w:t>
      </w:r>
      <w:r w:rsidR="00E8199E" w:rsidRPr="00E8199E">
        <w:rPr>
          <w:color w:val="666666"/>
          <w:lang w:val="ro-RO"/>
        </w:rPr>
        <w:t xml:space="preserve"> </w:t>
      </w:r>
      <w:r w:rsidR="00DD0F4F">
        <w:rPr>
          <w:color w:val="666666"/>
          <w:lang w:val="ro-RO"/>
        </w:rPr>
        <w:t>donare</w:t>
      </w:r>
      <w:r w:rsidR="00262805">
        <w:rPr>
          <w:color w:val="666666"/>
          <w:lang w:val="ro-RO"/>
        </w:rPr>
        <w:t>a</w:t>
      </w:r>
      <w:r w:rsidR="00DD0F4F">
        <w:rPr>
          <w:color w:val="666666"/>
          <w:lang w:val="ro-RO"/>
        </w:rPr>
        <w:t xml:space="preserve"> benevolă de sânge</w:t>
      </w:r>
      <w:r w:rsidR="00FF6277">
        <w:rPr>
          <w:color w:val="666666"/>
          <w:lang w:val="ro-RO"/>
        </w:rPr>
        <w:t xml:space="preserve"> și să sporească </w:t>
      </w:r>
      <w:r w:rsidR="00FF6277" w:rsidRPr="00406A8B">
        <w:rPr>
          <w:color w:val="666666"/>
          <w:lang w:val="ro-RO"/>
        </w:rPr>
        <w:t xml:space="preserve">nivelul de informare </w:t>
      </w:r>
      <w:r w:rsidR="00406A8B">
        <w:rPr>
          <w:color w:val="666666"/>
          <w:lang w:val="ro-RO"/>
        </w:rPr>
        <w:t xml:space="preserve">în rândul angajaților săi </w:t>
      </w:r>
      <w:r w:rsidR="004B10FC">
        <w:rPr>
          <w:color w:val="666666"/>
          <w:lang w:val="ro-RO"/>
        </w:rPr>
        <w:t>privind</w:t>
      </w:r>
      <w:r w:rsidR="00FF6277" w:rsidRPr="00406A8B">
        <w:rPr>
          <w:color w:val="666666"/>
          <w:lang w:val="ro-RO"/>
        </w:rPr>
        <w:t xml:space="preserve"> importanța don</w:t>
      </w:r>
      <w:r w:rsidR="0098660C">
        <w:rPr>
          <w:color w:val="666666"/>
          <w:lang w:val="ro-RO"/>
        </w:rPr>
        <w:t>ării</w:t>
      </w:r>
      <w:r w:rsidR="00FF6277" w:rsidRPr="00406A8B">
        <w:rPr>
          <w:color w:val="666666"/>
          <w:lang w:val="ro-RO"/>
        </w:rPr>
        <w:t> </w:t>
      </w:r>
      <w:r w:rsidR="00406A8B">
        <w:rPr>
          <w:color w:val="666666"/>
          <w:lang w:val="ro-RO"/>
        </w:rPr>
        <w:t>de sânge.</w:t>
      </w:r>
    </w:p>
    <w:p w14:paraId="26360078" w14:textId="7B5CD086" w:rsidR="00F9026B" w:rsidRPr="00406A8B" w:rsidRDefault="00F9026B" w:rsidP="002174B3">
      <w:pPr>
        <w:spacing w:after="360" w:line="280" w:lineRule="exact"/>
        <w:jc w:val="both"/>
        <w:rPr>
          <w:color w:val="666666"/>
          <w:lang w:val="ro-RO"/>
        </w:rPr>
      </w:pPr>
      <w:r>
        <w:rPr>
          <w:color w:val="666666"/>
          <w:lang w:val="ro-RO"/>
        </w:rPr>
        <w:t xml:space="preserve">Compania EGGER a </w:t>
      </w:r>
      <w:r w:rsidR="0086407C">
        <w:rPr>
          <w:color w:val="666666"/>
          <w:lang w:val="ro-RO"/>
        </w:rPr>
        <w:t xml:space="preserve">mai </w:t>
      </w:r>
      <w:r>
        <w:rPr>
          <w:color w:val="666666"/>
          <w:lang w:val="ro-RO"/>
        </w:rPr>
        <w:t xml:space="preserve">fost alături de Fundația Nord 2001 și Centrul de Transfuzii Sanguine Suceava </w:t>
      </w:r>
      <w:r w:rsidR="000A2B83">
        <w:rPr>
          <w:color w:val="666666"/>
          <w:lang w:val="ro-RO"/>
        </w:rPr>
        <w:t xml:space="preserve">în luna ianuarie 2021, </w:t>
      </w:r>
      <w:r>
        <w:rPr>
          <w:color w:val="666666"/>
          <w:lang w:val="ro-RO"/>
        </w:rPr>
        <w:t>printr-o sponsorizare în valoare de 5.000 Euro destinată achizițion</w:t>
      </w:r>
      <w:r w:rsidR="00E833C4">
        <w:rPr>
          <w:color w:val="666666"/>
          <w:lang w:val="ro-RO"/>
        </w:rPr>
        <w:t>ării unei centrifuge de răcire a pungilor de sânge</w:t>
      </w:r>
      <w:r w:rsidR="00791411">
        <w:rPr>
          <w:color w:val="666666"/>
          <w:lang w:val="ro-RO"/>
        </w:rPr>
        <w:t>, necesar</w:t>
      </w:r>
      <w:r w:rsidR="00B53D43">
        <w:rPr>
          <w:color w:val="666666"/>
          <w:lang w:val="ro-RO"/>
        </w:rPr>
        <w:t>ă</w:t>
      </w:r>
      <w:bookmarkStart w:id="1" w:name="_GoBack"/>
      <w:bookmarkEnd w:id="1"/>
      <w:r w:rsidR="00791411">
        <w:rPr>
          <w:color w:val="666666"/>
          <w:lang w:val="ro-RO"/>
        </w:rPr>
        <w:t xml:space="preserve"> pentru funcționarea în condiții optime a </w:t>
      </w:r>
      <w:r w:rsidR="007D332A">
        <w:rPr>
          <w:color w:val="666666"/>
          <w:lang w:val="ro-RO"/>
        </w:rPr>
        <w:t>Centrul de Transfuzii Sanguine Suceava</w:t>
      </w:r>
      <w:r w:rsidR="00E833C4">
        <w:rPr>
          <w:color w:val="666666"/>
          <w:lang w:val="ro-RO"/>
        </w:rPr>
        <w:t>.</w:t>
      </w:r>
    </w:p>
    <w:p w14:paraId="605399D4" w14:textId="77777777" w:rsidR="00077A5F" w:rsidRPr="0091030F" w:rsidRDefault="00077A5F" w:rsidP="00077A5F">
      <w:pPr>
        <w:spacing w:after="120" w:line="280" w:lineRule="exact"/>
        <w:jc w:val="both"/>
        <w:rPr>
          <w:b/>
          <w:color w:val="666666"/>
          <w:sz w:val="24"/>
          <w:szCs w:val="24"/>
          <w:u w:color="000000"/>
          <w:lang w:val="ro-RO"/>
        </w:rPr>
      </w:pPr>
      <w:r w:rsidRPr="0091030F">
        <w:rPr>
          <w:b/>
          <w:color w:val="666666"/>
          <w:sz w:val="24"/>
          <w:u w:color="000000"/>
          <w:lang w:val="ro-RO"/>
        </w:rPr>
        <w:t>EGGER în România</w:t>
      </w:r>
    </w:p>
    <w:p w14:paraId="193A5A89" w14:textId="02413116" w:rsidR="00077A5F" w:rsidRPr="00E61EA9" w:rsidRDefault="00077A5F" w:rsidP="00077A5F">
      <w:pPr>
        <w:spacing w:after="360" w:line="280" w:lineRule="exact"/>
        <w:jc w:val="both"/>
        <w:rPr>
          <w:noProof/>
          <w:lang w:val="ro-RO"/>
        </w:rPr>
      </w:pPr>
      <w:r w:rsidRPr="0091030F">
        <w:rPr>
          <w:color w:val="666666"/>
          <w:lang w:val="ro-RO"/>
        </w:rPr>
        <w:t xml:space="preserve">Grupul EGGER deține din 2008 o fabrică în România, în Rădăuți, județul Suceava. Fabrica are peste 850 de angajați. În Rădăuți, sunt produse plăci de PAL brut și melaminat pentru industria mobilei, precum și plăci OSB pentru industria construcțiilor din lemn și sectorul retail. EGGER a investit cca. 500 milioane Euro în dezvoltarea unității strategice de producție din </w:t>
      </w:r>
      <w:r w:rsidRPr="0091030F">
        <w:rPr>
          <w:color w:val="666666"/>
          <w:lang w:val="ro-RO"/>
        </w:rPr>
        <w:lastRenderedPageBreak/>
        <w:t>Rădăuți într-o locație de producție complet integrată și dotată cu tehnologie de ultimă generație.</w:t>
      </w:r>
    </w:p>
    <w:p w14:paraId="326ACBAD" w14:textId="617812FB" w:rsidR="00077A5F" w:rsidRPr="0091030F" w:rsidRDefault="00F071E3" w:rsidP="00077A5F">
      <w:pPr>
        <w:spacing w:after="240" w:line="380" w:lineRule="exact"/>
        <w:rPr>
          <w:b/>
          <w:color w:val="E31B37"/>
          <w:sz w:val="32"/>
          <w:szCs w:val="32"/>
          <w:lang w:val="ro-RO"/>
        </w:rPr>
      </w:pPr>
      <w:r>
        <w:rPr>
          <w:b/>
          <w:color w:val="E31B37"/>
          <w:sz w:val="32"/>
          <w:szCs w:val="32"/>
        </w:rPr>
        <w:t>Legendă foto</w:t>
      </w:r>
      <w:r>
        <w:rPr>
          <w:b/>
          <w:color w:val="E31B37"/>
          <w:sz w:val="32"/>
          <w:szCs w:val="32"/>
        </w:rPr>
        <w:tab/>
      </w:r>
      <w:r>
        <w:rPr>
          <w:b/>
          <w:color w:val="E31B37"/>
          <w:sz w:val="32"/>
          <w:szCs w:val="32"/>
        </w:rPr>
        <w:tab/>
      </w:r>
    </w:p>
    <w:tbl>
      <w:tblPr>
        <w:tblpPr w:vertAnchor="text" w:horzAnchor="margin" w:tblpY="1"/>
        <w:tblOverlap w:val="neve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5"/>
        <w:gridCol w:w="3730"/>
      </w:tblGrid>
      <w:tr w:rsidR="00D6370F" w:rsidRPr="001A5541" w14:paraId="16A33AE4" w14:textId="77777777" w:rsidTr="0022048C">
        <w:tc>
          <w:tcPr>
            <w:tcW w:w="4775" w:type="dxa"/>
          </w:tcPr>
          <w:bookmarkEnd w:id="0"/>
          <w:p w14:paraId="2C933E50" w14:textId="74F33269" w:rsidR="00D6370F" w:rsidRPr="00EA2D4F" w:rsidRDefault="009F6E64" w:rsidP="00B126AD">
            <w:pPr>
              <w:spacing w:before="216"/>
              <w:rPr>
                <w:noProof/>
                <w:lang w:eastAsia="en-US"/>
              </w:rPr>
            </w:pPr>
            <w:r w:rsidRPr="00A86DB7">
              <w:rPr>
                <w:noProof/>
                <w:color w:val="666666"/>
                <w:lang w:val="en-GB" w:eastAsia="en-GB"/>
              </w:rPr>
              <w:drawing>
                <wp:anchor distT="0" distB="0" distL="114300" distR="114300" simplePos="0" relativeHeight="251670528" behindDoc="0" locked="0" layoutInCell="1" allowOverlap="1" wp14:anchorId="30E1D830" wp14:editId="63C90B7A">
                  <wp:simplePos x="0" y="0"/>
                  <wp:positionH relativeFrom="column">
                    <wp:posOffset>-38100</wp:posOffset>
                  </wp:positionH>
                  <wp:positionV relativeFrom="paragraph">
                    <wp:posOffset>0</wp:posOffset>
                  </wp:positionV>
                  <wp:extent cx="2880360" cy="2160270"/>
                  <wp:effectExtent l="0" t="0" r="0" b="0"/>
                  <wp:wrapSquare wrapText="bothSides"/>
                  <wp:docPr id="12" name="Picture 12" descr="\\egger\profile$\users\_redir\xa\BiDavid\Desktop\In lucru\campanii\sange pentru romania\21-27 aprilie\gr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ger\profile$\users\_redir\xa\BiDavid\Desktop\In lucru\campanii\sange pentru romania\21-27 aprilie\grup.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0360" cy="2160270"/>
                          </a:xfrm>
                          <a:prstGeom prst="rect">
                            <a:avLst/>
                          </a:prstGeom>
                          <a:noFill/>
                          <a:ln>
                            <a:noFill/>
                          </a:ln>
                        </pic:spPr>
                      </pic:pic>
                    </a:graphicData>
                  </a:graphic>
                </wp:anchor>
              </w:drawing>
            </w:r>
          </w:p>
        </w:tc>
        <w:tc>
          <w:tcPr>
            <w:tcW w:w="3730" w:type="dxa"/>
          </w:tcPr>
          <w:p w14:paraId="27CA4AC5" w14:textId="7AEC6523" w:rsidR="00D6370F" w:rsidRPr="001A5541" w:rsidRDefault="009F6E64" w:rsidP="00727A94">
            <w:pPr>
              <w:spacing w:before="216" w:line="280" w:lineRule="atLeast"/>
              <w:rPr>
                <w:color w:val="404040"/>
              </w:rPr>
            </w:pPr>
            <w:r w:rsidRPr="001A5541">
              <w:rPr>
                <w:color w:val="666666"/>
              </w:rPr>
              <w:t>U</w:t>
            </w:r>
            <w:r w:rsidR="00C46E2B" w:rsidRPr="001A5541">
              <w:rPr>
                <w:color w:val="666666"/>
              </w:rPr>
              <w:t xml:space="preserve">n </w:t>
            </w:r>
            <w:r w:rsidRPr="001A5541">
              <w:rPr>
                <w:color w:val="666666"/>
              </w:rPr>
              <w:t>grup de angajați EGGER care au donat sânge</w:t>
            </w:r>
            <w:r w:rsidR="00EF2BE7">
              <w:rPr>
                <w:color w:val="666666"/>
              </w:rPr>
              <w:t>,</w:t>
            </w:r>
            <w:r w:rsidRPr="001A5541">
              <w:rPr>
                <w:color w:val="666666"/>
              </w:rPr>
              <w:t xml:space="preserve"> alături de Georgeta Iacov, </w:t>
            </w:r>
            <w:r w:rsidR="00727A94">
              <w:rPr>
                <w:color w:val="666666"/>
              </w:rPr>
              <w:t xml:space="preserve">reprezentant al </w:t>
            </w:r>
            <w:r w:rsidRPr="001A5541">
              <w:rPr>
                <w:color w:val="666666"/>
              </w:rPr>
              <w:t>Fundați</w:t>
            </w:r>
            <w:r w:rsidR="00727A94">
              <w:rPr>
                <w:color w:val="666666"/>
              </w:rPr>
              <w:t>ei</w:t>
            </w:r>
            <w:r w:rsidRPr="001A5541">
              <w:rPr>
                <w:color w:val="666666"/>
              </w:rPr>
              <w:t xml:space="preserve"> Nord 2001</w:t>
            </w:r>
          </w:p>
        </w:tc>
      </w:tr>
    </w:tbl>
    <w:p w14:paraId="2AE60F83" w14:textId="77777777" w:rsidR="00CD3B1A" w:rsidRPr="00545632" w:rsidRDefault="00CD3B1A" w:rsidP="00D6370F">
      <w:pPr>
        <w:rPr>
          <w:rStyle w:val="FOTOS"/>
          <w:color w:val="595959"/>
        </w:rPr>
      </w:pPr>
    </w:p>
    <w:p w14:paraId="59718CDC" w14:textId="77777777" w:rsidR="00D6370F" w:rsidRPr="00B53D43" w:rsidRDefault="00D6370F" w:rsidP="00D6370F">
      <w:pPr>
        <w:tabs>
          <w:tab w:val="left" w:pos="992"/>
        </w:tabs>
        <w:spacing w:line="280" w:lineRule="exact"/>
        <w:ind w:right="-1701"/>
        <w:jc w:val="both"/>
        <w:rPr>
          <w:b/>
          <w:color w:val="E31B37"/>
          <w:sz w:val="16"/>
          <w:szCs w:val="16"/>
        </w:rPr>
      </w:pPr>
      <w:r w:rsidRPr="00B53D43">
        <w:rPr>
          <w:b/>
          <w:color w:val="E31B37"/>
          <w:sz w:val="16"/>
        </w:rPr>
        <w:t>Pentru informații suplimentare:</w:t>
      </w:r>
    </w:p>
    <w:p w14:paraId="7435BCE5" w14:textId="77777777" w:rsidR="00D6370F" w:rsidRPr="00B53D43" w:rsidRDefault="00D6370F" w:rsidP="00D6370F">
      <w:pPr>
        <w:pStyle w:val="Adressebold"/>
        <w:framePr w:hSpace="0" w:wrap="auto" w:vAnchor="margin" w:hAnchor="text" w:yAlign="inline"/>
        <w:spacing w:before="0" w:line="280" w:lineRule="exact"/>
        <w:ind w:right="-1701"/>
        <w:suppressOverlap w:val="0"/>
        <w:rPr>
          <w:b w:val="0"/>
          <w:color w:val="666666"/>
          <w:szCs w:val="16"/>
          <w:lang w:val="fr-FR"/>
        </w:rPr>
      </w:pPr>
      <w:r w:rsidRPr="00B53D43">
        <w:rPr>
          <w:b w:val="0"/>
          <w:color w:val="666666"/>
          <w:lang w:val="fr-FR"/>
        </w:rPr>
        <w:t>EGGER România</w:t>
      </w:r>
    </w:p>
    <w:p w14:paraId="4C9C8963" w14:textId="1E643451" w:rsidR="00D6370F" w:rsidRPr="00B53D43" w:rsidRDefault="00D6370F" w:rsidP="00D6370F">
      <w:pPr>
        <w:pStyle w:val="Adresse"/>
        <w:framePr w:hSpace="0" w:wrap="auto" w:vAnchor="margin" w:hAnchor="text" w:yAlign="inline"/>
        <w:spacing w:before="0" w:line="280" w:lineRule="exact"/>
        <w:ind w:right="-1701"/>
        <w:suppressOverlap w:val="0"/>
        <w:rPr>
          <w:color w:val="666666"/>
          <w:lang w:val="fr-FR"/>
        </w:rPr>
      </w:pPr>
      <w:r w:rsidRPr="00B53D43">
        <w:rPr>
          <w:color w:val="666666"/>
          <w:lang w:val="fr-FR"/>
        </w:rPr>
        <w:t>Bianca David</w:t>
      </w:r>
    </w:p>
    <w:p w14:paraId="2C4F7FE5" w14:textId="77777777" w:rsidR="00D6370F" w:rsidRPr="00B53D43" w:rsidRDefault="00D6370F" w:rsidP="00D6370F">
      <w:pPr>
        <w:pStyle w:val="Adresse"/>
        <w:framePr w:hSpace="0" w:wrap="auto" w:vAnchor="margin" w:hAnchor="text" w:yAlign="inline"/>
        <w:spacing w:before="0" w:line="280" w:lineRule="exact"/>
        <w:ind w:right="-1701"/>
        <w:suppressOverlap w:val="0"/>
        <w:rPr>
          <w:color w:val="666666"/>
          <w:lang w:val="fr-FR"/>
        </w:rPr>
      </w:pPr>
      <w:r w:rsidRPr="00B53D43">
        <w:rPr>
          <w:color w:val="666666"/>
          <w:lang w:val="fr-FR"/>
        </w:rPr>
        <w:t>Responsabil Relații Publice</w:t>
      </w:r>
    </w:p>
    <w:p w14:paraId="00EA415F" w14:textId="77777777" w:rsidR="00D6370F" w:rsidRPr="00B53D43" w:rsidRDefault="00D6370F" w:rsidP="00D6370F">
      <w:pPr>
        <w:pStyle w:val="Adresse"/>
        <w:framePr w:hSpace="0" w:wrap="auto" w:vAnchor="margin" w:hAnchor="text" w:yAlign="inline"/>
        <w:spacing w:before="0" w:line="280" w:lineRule="exact"/>
        <w:ind w:right="-1701"/>
        <w:suppressOverlap w:val="0"/>
        <w:rPr>
          <w:color w:val="666666"/>
          <w:lang w:val="fr-FR"/>
        </w:rPr>
      </w:pPr>
      <w:r w:rsidRPr="00B53D43">
        <w:rPr>
          <w:color w:val="666666"/>
          <w:lang w:val="fr-FR"/>
        </w:rPr>
        <w:t>Str. Austriei nr.2, Rădăuți</w:t>
      </w:r>
    </w:p>
    <w:p w14:paraId="35DA906F" w14:textId="72E0723A" w:rsidR="00D6370F" w:rsidRPr="0091030F" w:rsidRDefault="00D6370F" w:rsidP="00D6370F">
      <w:pPr>
        <w:pStyle w:val="Adresse"/>
        <w:framePr w:hSpace="0" w:wrap="auto" w:vAnchor="margin" w:hAnchor="text" w:yAlign="inline"/>
        <w:spacing w:before="0" w:line="280" w:lineRule="exact"/>
        <w:ind w:right="-1701"/>
        <w:suppressOverlap w:val="0"/>
        <w:rPr>
          <w:color w:val="666666"/>
          <w:lang w:val="fr-FR"/>
        </w:rPr>
      </w:pPr>
      <w:r w:rsidRPr="0091030F">
        <w:rPr>
          <w:color w:val="666666"/>
          <w:lang w:val="fr-FR"/>
        </w:rPr>
        <w:t>România</w:t>
      </w:r>
    </w:p>
    <w:p w14:paraId="1CE3D1A3" w14:textId="4288572B" w:rsidR="00D6370F" w:rsidRPr="0091030F" w:rsidRDefault="00D6370F" w:rsidP="00D6370F">
      <w:pPr>
        <w:pStyle w:val="Adresse"/>
        <w:framePr w:hSpace="0" w:wrap="auto" w:vAnchor="margin" w:hAnchor="text" w:yAlign="inline"/>
        <w:spacing w:before="0" w:line="280" w:lineRule="exact"/>
        <w:ind w:right="-1701"/>
        <w:suppressOverlap w:val="0"/>
        <w:rPr>
          <w:color w:val="666666"/>
          <w:lang w:val="fr-FR"/>
        </w:rPr>
      </w:pPr>
      <w:r w:rsidRPr="0091030F">
        <w:rPr>
          <w:color w:val="666666"/>
          <w:lang w:val="fr-FR"/>
        </w:rPr>
        <w:t>T</w:t>
      </w:r>
      <w:r w:rsidRPr="0091030F">
        <w:rPr>
          <w:lang w:val="fr-FR"/>
        </w:rPr>
        <w:tab/>
      </w:r>
      <w:r w:rsidRPr="0091030F">
        <w:rPr>
          <w:color w:val="666666"/>
          <w:lang w:val="fr-FR"/>
        </w:rPr>
        <w:t>+40 372 438 215</w:t>
      </w:r>
    </w:p>
    <w:p w14:paraId="6AEE1AF3" w14:textId="77777777" w:rsidR="00D6370F" w:rsidRPr="0091030F" w:rsidRDefault="00D6370F" w:rsidP="00D6370F">
      <w:pPr>
        <w:pStyle w:val="Adresse"/>
        <w:framePr w:hSpace="0" w:wrap="auto" w:vAnchor="margin" w:hAnchor="text" w:yAlign="inline"/>
        <w:spacing w:before="0" w:line="280" w:lineRule="exact"/>
        <w:ind w:right="-1701"/>
        <w:suppressOverlap w:val="0"/>
        <w:rPr>
          <w:color w:val="666666"/>
          <w:lang w:val="fr-FR"/>
        </w:rPr>
      </w:pPr>
      <w:r w:rsidRPr="0091030F">
        <w:rPr>
          <w:color w:val="666666"/>
          <w:lang w:val="fr-FR"/>
        </w:rPr>
        <w:t>M</w:t>
      </w:r>
      <w:r w:rsidRPr="0091030F">
        <w:rPr>
          <w:lang w:val="fr-FR"/>
        </w:rPr>
        <w:tab/>
      </w:r>
      <w:r w:rsidRPr="0091030F">
        <w:rPr>
          <w:color w:val="666666"/>
          <w:lang w:val="fr-FR"/>
        </w:rPr>
        <w:t>+40 725 117 139</w:t>
      </w:r>
    </w:p>
    <w:p w14:paraId="4B8CDA15" w14:textId="77777777" w:rsidR="00D6370F" w:rsidRPr="0091030F" w:rsidRDefault="00B53D43" w:rsidP="00D6370F">
      <w:pPr>
        <w:pStyle w:val="Adresse"/>
        <w:framePr w:hSpace="0" w:wrap="auto" w:vAnchor="margin" w:hAnchor="text" w:yAlign="inline"/>
        <w:spacing w:before="0" w:after="672" w:line="280" w:lineRule="exact"/>
        <w:ind w:right="-1701"/>
        <w:suppressOverlap w:val="0"/>
        <w:rPr>
          <w:color w:val="666666"/>
          <w:lang w:val="fr-FR"/>
        </w:rPr>
      </w:pPr>
      <w:hyperlink r:id="rId13" w:history="1">
        <w:r w:rsidR="00D6370F" w:rsidRPr="0091030F">
          <w:rPr>
            <w:rStyle w:val="Hyperlink"/>
            <w:lang w:val="fr-FR"/>
          </w:rPr>
          <w:t>bianca.david@egger.com</w:t>
        </w:r>
      </w:hyperlink>
    </w:p>
    <w:p w14:paraId="16C3FF55" w14:textId="77777777" w:rsidR="00D8523A" w:rsidRPr="00D6370F" w:rsidRDefault="00D8523A" w:rsidP="00D8523A"/>
    <w:sectPr w:rsidR="00D8523A" w:rsidRPr="00D6370F" w:rsidSect="00BC1B1A">
      <w:headerReference w:type="default" r:id="rId14"/>
      <w:footerReference w:type="default" r:id="rId15"/>
      <w:headerReference w:type="first" r:id="rId16"/>
      <w:footerReference w:type="first" r:id="rId17"/>
      <w:pgSz w:w="11906" w:h="16838" w:code="9"/>
      <w:pgMar w:top="4139" w:right="2126" w:bottom="1134" w:left="1361" w:header="709" w:footer="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42561A8" w16cid:durableId="238AD98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FE346D" w14:textId="77777777" w:rsidR="00146646" w:rsidRPr="002724CD" w:rsidRDefault="00146646">
      <w:pPr>
        <w:spacing w:line="240" w:lineRule="auto"/>
        <w:rPr>
          <w:lang w:val="de-DE"/>
        </w:rPr>
      </w:pPr>
      <w:r w:rsidRPr="002724CD">
        <w:rPr>
          <w:lang w:val="de-DE"/>
        </w:rPr>
        <w:separator/>
      </w:r>
    </w:p>
  </w:endnote>
  <w:endnote w:type="continuationSeparator" w:id="0">
    <w:p w14:paraId="000A5830" w14:textId="77777777" w:rsidR="00146646" w:rsidRPr="002724CD" w:rsidRDefault="00146646">
      <w:pPr>
        <w:spacing w:line="240" w:lineRule="auto"/>
        <w:rPr>
          <w:lang w:val="de-DE"/>
        </w:rPr>
      </w:pPr>
      <w:r w:rsidRPr="002724CD">
        <w:rPr>
          <w:lang w:val="de-DE"/>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MetaSerifPro-Book">
    <w:altName w:val="MetaSerif Pro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68A6D" w14:textId="77777777" w:rsidR="00830294" w:rsidRPr="002B2E62" w:rsidRDefault="00830294" w:rsidP="00BB60AD">
    <w:pPr>
      <w:tabs>
        <w:tab w:val="left" w:pos="6624"/>
      </w:tabs>
      <w:spacing w:after="672" w:line="240" w:lineRule="auto"/>
      <w:rPr>
        <w:sz w:val="2"/>
        <w:szCs w:val="2"/>
        <w:lang w:val="en-US"/>
      </w:rPr>
    </w:pPr>
    <w:r>
      <w:rPr>
        <w:noProof/>
        <w:sz w:val="2"/>
        <w:szCs w:val="2"/>
        <w:lang w:val="en-GB" w:eastAsia="en-GB"/>
      </w:rPr>
      <mc:AlternateContent>
        <mc:Choice Requires="wps">
          <w:drawing>
            <wp:anchor distT="0" distB="0" distL="114300" distR="114300" simplePos="0" relativeHeight="251658752" behindDoc="0" locked="0" layoutInCell="1" allowOverlap="1" wp14:anchorId="577C9A45" wp14:editId="6237375C">
              <wp:simplePos x="0" y="0"/>
              <wp:positionH relativeFrom="page">
                <wp:posOffset>6430645</wp:posOffset>
              </wp:positionH>
              <wp:positionV relativeFrom="page">
                <wp:posOffset>10067925</wp:posOffset>
              </wp:positionV>
              <wp:extent cx="417830" cy="220345"/>
              <wp:effectExtent l="1270" t="0" r="0"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D93B37" w14:textId="0DDFF504" w:rsidR="00830294" w:rsidRPr="00BB60AD" w:rsidRDefault="00830294" w:rsidP="00A672DE">
                          <w:pPr>
                            <w:pStyle w:val="Footer"/>
                            <w:jc w:val="right"/>
                            <w:rPr>
                              <w:rFonts w:cs="Arial"/>
                              <w:color w:val="E31937"/>
                              <w:sz w:val="14"/>
                              <w:szCs w:val="14"/>
                            </w:rPr>
                          </w:pPr>
                          <w:r w:rsidRPr="00BB60AD">
                            <w:rPr>
                              <w:rFonts w:cs="Arial"/>
                              <w:color w:val="E31937"/>
                              <w:sz w:val="14"/>
                              <w:szCs w:val="14"/>
                            </w:rPr>
                            <w:fldChar w:fldCharType="begin"/>
                          </w:r>
                          <w:r w:rsidRPr="00BB60AD">
                            <w:rPr>
                              <w:rFonts w:cs="Arial"/>
                              <w:color w:val="E31937"/>
                              <w:sz w:val="14"/>
                              <w:szCs w:val="14"/>
                            </w:rPr>
                            <w:instrText xml:space="preserve"> IF </w:instrText>
                          </w:r>
                          <w:r w:rsidRPr="00BB60AD">
                            <w:rPr>
                              <w:rStyle w:val="PageNumber"/>
                              <w:rFonts w:cs="Arial"/>
                              <w:color w:val="E31937"/>
                              <w:sz w:val="14"/>
                              <w:szCs w:val="14"/>
                            </w:rPr>
                            <w:fldChar w:fldCharType="begin"/>
                          </w:r>
                          <w:r w:rsidRPr="00BB60AD">
                            <w:rPr>
                              <w:rStyle w:val="PageNumber"/>
                              <w:rFonts w:cs="Arial"/>
                              <w:color w:val="E31937"/>
                              <w:sz w:val="14"/>
                              <w:szCs w:val="14"/>
                            </w:rPr>
                            <w:instrText xml:space="preserve">PAGE  </w:instrText>
                          </w:r>
                          <w:r w:rsidRPr="00BB60AD">
                            <w:rPr>
                              <w:rStyle w:val="PageNumber"/>
                              <w:rFonts w:cs="Arial"/>
                              <w:color w:val="E31937"/>
                              <w:sz w:val="14"/>
                              <w:szCs w:val="14"/>
                            </w:rPr>
                            <w:fldChar w:fldCharType="separate"/>
                          </w:r>
                          <w:r w:rsidR="00B53D43">
                            <w:rPr>
                              <w:rStyle w:val="PageNumber"/>
                              <w:rFonts w:cs="Arial"/>
                              <w:noProof/>
                              <w:color w:val="E31937"/>
                              <w:sz w:val="14"/>
                              <w:szCs w:val="14"/>
                            </w:rPr>
                            <w:instrText>1</w:instrText>
                          </w:r>
                          <w:r w:rsidRPr="00BB60AD">
                            <w:rPr>
                              <w:rStyle w:val="PageNumber"/>
                              <w:rFonts w:cs="Arial"/>
                              <w:color w:val="E31937"/>
                              <w:sz w:val="14"/>
                              <w:szCs w:val="14"/>
                            </w:rPr>
                            <w:fldChar w:fldCharType="end"/>
                          </w:r>
                          <w:r w:rsidRPr="00BB60AD">
                            <w:rPr>
                              <w:rFonts w:cs="Arial"/>
                              <w:color w:val="E31937"/>
                              <w:sz w:val="14"/>
                              <w:szCs w:val="14"/>
                            </w:rPr>
                            <w:instrText xml:space="preserve"> &lt; 10 "0" "" </w:instrText>
                          </w:r>
                          <w:r w:rsidRPr="00BB60AD">
                            <w:rPr>
                              <w:rFonts w:cs="Arial"/>
                              <w:color w:val="E31937"/>
                              <w:sz w:val="14"/>
                              <w:szCs w:val="14"/>
                            </w:rPr>
                            <w:fldChar w:fldCharType="separate"/>
                          </w:r>
                          <w:r w:rsidR="00B53D43" w:rsidRPr="00BB60AD">
                            <w:rPr>
                              <w:rFonts w:cs="Arial"/>
                              <w:noProof/>
                              <w:color w:val="E31937"/>
                              <w:sz w:val="14"/>
                              <w:szCs w:val="14"/>
                            </w:rPr>
                            <w:t>0</w:t>
                          </w:r>
                          <w:r w:rsidRPr="00BB60AD">
                            <w:rPr>
                              <w:rFonts w:cs="Arial"/>
                              <w:color w:val="E31937"/>
                              <w:sz w:val="14"/>
                              <w:szCs w:val="14"/>
                            </w:rPr>
                            <w:fldChar w:fldCharType="end"/>
                          </w:r>
                          <w:r w:rsidRPr="00BB60AD">
                            <w:rPr>
                              <w:rFonts w:cs="Arial"/>
                              <w:noProof/>
                              <w:color w:val="E31937"/>
                              <w:sz w:val="14"/>
                              <w:szCs w:val="14"/>
                            </w:rPr>
                            <w:t xml:space="preserve"> </w:t>
                          </w:r>
                          <w:r w:rsidRPr="00BB60AD">
                            <w:rPr>
                              <w:rFonts w:cs="Arial"/>
                              <w:color w:val="E31937"/>
                              <w:sz w:val="14"/>
                              <w:szCs w:val="14"/>
                            </w:rPr>
                            <w:fldChar w:fldCharType="begin"/>
                          </w:r>
                          <w:r w:rsidRPr="00BB60AD">
                            <w:rPr>
                              <w:rFonts w:cs="Arial"/>
                              <w:color w:val="E31937"/>
                              <w:sz w:val="14"/>
                              <w:szCs w:val="14"/>
                            </w:rPr>
                            <w:instrText xml:space="preserve"> PAGE  \* Arabic  \* MERGEFORMAT </w:instrText>
                          </w:r>
                          <w:r w:rsidRPr="00BB60AD">
                            <w:rPr>
                              <w:rFonts w:cs="Arial"/>
                              <w:color w:val="E31937"/>
                              <w:sz w:val="14"/>
                              <w:szCs w:val="14"/>
                            </w:rPr>
                            <w:fldChar w:fldCharType="separate"/>
                          </w:r>
                          <w:r w:rsidR="00B53D43">
                            <w:rPr>
                              <w:rFonts w:cs="Arial"/>
                              <w:noProof/>
                              <w:color w:val="E31937"/>
                              <w:sz w:val="14"/>
                              <w:szCs w:val="14"/>
                            </w:rPr>
                            <w:t>1</w:t>
                          </w:r>
                          <w:r w:rsidRPr="00BB60AD">
                            <w:rPr>
                              <w:rFonts w:cs="Arial"/>
                              <w:color w:val="E31937"/>
                              <w:sz w:val="14"/>
                              <w:szCs w:val="14"/>
                            </w:rPr>
                            <w:fldChar w:fldCharType="end"/>
                          </w:r>
                        </w:p>
                        <w:p w14:paraId="7DC18D1C" w14:textId="77777777" w:rsidR="00830294" w:rsidRDefault="00830294" w:rsidP="00A672DE"/>
                        <w:p w14:paraId="054F6D1A" w14:textId="77777777" w:rsidR="00830294" w:rsidRDefault="00830294" w:rsidP="00A672DE"/>
                        <w:p w14:paraId="531930B9" w14:textId="77777777" w:rsidR="00830294" w:rsidRDefault="00830294" w:rsidP="00A672DE"/>
                        <w:p w14:paraId="086EFE7B" w14:textId="77777777" w:rsidR="00830294" w:rsidRDefault="00830294" w:rsidP="00A672DE"/>
                        <w:p w14:paraId="25255CEC" w14:textId="77777777" w:rsidR="00830294" w:rsidRDefault="00830294" w:rsidP="00A672D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7C9A45" id="_x0000_t202" coordsize="21600,21600" o:spt="202" path="m,l,21600r21600,l21600,xe">
              <v:stroke joinstyle="miter"/>
              <v:path gradientshapeok="t" o:connecttype="rect"/>
            </v:shapetype>
            <v:shape id="Text Box 21" o:spid="_x0000_s1027" type="#_x0000_t202" style="position:absolute;margin-left:506.35pt;margin-top:792.75pt;width:32.9pt;height:17.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" filled="f" stroked="f">
              <v:textbox inset="0,0,0,0">
                <w:txbxContent>
                  <w:p w14:paraId="59D93B37" w14:textId="0DDFF504" w:rsidR="00830294" w:rsidRPr="00BB60AD" w:rsidRDefault="00830294" w:rsidP="00A672DE">
                    <w:pPr>
                      <w:pStyle w:val="Footer"/>
                      <w:jc w:val="right"/>
                      <w:rPr>
                        <w:rFonts w:cs="Arial"/>
                        <w:color w:val="E31937"/>
                        <w:sz w:val="14"/>
                        <w:szCs w:val="14"/>
                      </w:rPr>
                    </w:pPr>
                    <w:r w:rsidRPr="00BB60AD">
                      <w:rPr>
                        <w:rFonts w:cs="Arial"/>
                        <w:color w:val="E31937"/>
                        <w:sz w:val="14"/>
                        <w:szCs w:val="14"/>
                      </w:rPr>
                      <w:fldChar w:fldCharType="begin"/>
                    </w:r>
                    <w:r w:rsidRPr="00BB60AD">
                      <w:rPr>
                        <w:rFonts w:cs="Arial"/>
                        <w:color w:val="E31937"/>
                        <w:sz w:val="14"/>
                        <w:szCs w:val="14"/>
                      </w:rPr>
                      <w:instrText xml:space="preserve"> IF </w:instrText>
                    </w:r>
                    <w:r w:rsidRPr="00BB60AD">
                      <w:rPr>
                        <w:rStyle w:val="PageNumber"/>
                        <w:rFonts w:cs="Arial"/>
                        <w:color w:val="E31937"/>
                        <w:sz w:val="14"/>
                        <w:szCs w:val="14"/>
                      </w:rPr>
                      <w:fldChar w:fldCharType="begin"/>
                    </w:r>
                    <w:r w:rsidRPr="00BB60AD">
                      <w:rPr>
                        <w:rStyle w:val="PageNumber"/>
                        <w:rFonts w:cs="Arial"/>
                        <w:color w:val="E31937"/>
                        <w:sz w:val="14"/>
                        <w:szCs w:val="14"/>
                      </w:rPr>
                      <w:instrText xml:space="preserve">PAGE  </w:instrText>
                    </w:r>
                    <w:r w:rsidRPr="00BB60AD">
                      <w:rPr>
                        <w:rStyle w:val="PageNumber"/>
                        <w:rFonts w:cs="Arial"/>
                        <w:color w:val="E31937"/>
                        <w:sz w:val="14"/>
                        <w:szCs w:val="14"/>
                      </w:rPr>
                      <w:fldChar w:fldCharType="separate"/>
                    </w:r>
                    <w:r w:rsidR="00B53D43">
                      <w:rPr>
                        <w:rStyle w:val="PageNumber"/>
                        <w:rFonts w:cs="Arial"/>
                        <w:noProof/>
                        <w:color w:val="E31937"/>
                        <w:sz w:val="14"/>
                        <w:szCs w:val="14"/>
                      </w:rPr>
                      <w:instrText>1</w:instrText>
                    </w:r>
                    <w:r w:rsidRPr="00BB60AD">
                      <w:rPr>
                        <w:rStyle w:val="PageNumber"/>
                        <w:rFonts w:cs="Arial"/>
                        <w:color w:val="E31937"/>
                        <w:sz w:val="14"/>
                        <w:szCs w:val="14"/>
                      </w:rPr>
                      <w:fldChar w:fldCharType="end"/>
                    </w:r>
                    <w:r w:rsidRPr="00BB60AD">
                      <w:rPr>
                        <w:rFonts w:cs="Arial"/>
                        <w:color w:val="E31937"/>
                        <w:sz w:val="14"/>
                        <w:szCs w:val="14"/>
                      </w:rPr>
                      <w:instrText xml:space="preserve"> &lt; 10 "0" "" </w:instrText>
                    </w:r>
                    <w:r w:rsidRPr="00BB60AD">
                      <w:rPr>
                        <w:rFonts w:cs="Arial"/>
                        <w:color w:val="E31937"/>
                        <w:sz w:val="14"/>
                        <w:szCs w:val="14"/>
                      </w:rPr>
                      <w:fldChar w:fldCharType="separate"/>
                    </w:r>
                    <w:r w:rsidR="00B53D43" w:rsidRPr="00BB60AD">
                      <w:rPr>
                        <w:rFonts w:cs="Arial"/>
                        <w:noProof/>
                        <w:color w:val="E31937"/>
                        <w:sz w:val="14"/>
                        <w:szCs w:val="14"/>
                      </w:rPr>
                      <w:t>0</w:t>
                    </w:r>
                    <w:r w:rsidRPr="00BB60AD">
                      <w:rPr>
                        <w:rFonts w:cs="Arial"/>
                        <w:color w:val="E31937"/>
                        <w:sz w:val="14"/>
                        <w:szCs w:val="14"/>
                      </w:rPr>
                      <w:fldChar w:fldCharType="end"/>
                    </w:r>
                    <w:r w:rsidRPr="00BB60AD">
                      <w:rPr>
                        <w:rFonts w:cs="Arial"/>
                        <w:noProof/>
                        <w:color w:val="E31937"/>
                        <w:sz w:val="14"/>
                        <w:szCs w:val="14"/>
                      </w:rPr>
                      <w:t xml:space="preserve"> </w:t>
                    </w:r>
                    <w:r w:rsidRPr="00BB60AD">
                      <w:rPr>
                        <w:rFonts w:cs="Arial"/>
                        <w:color w:val="E31937"/>
                        <w:sz w:val="14"/>
                        <w:szCs w:val="14"/>
                      </w:rPr>
                      <w:fldChar w:fldCharType="begin"/>
                    </w:r>
                    <w:r w:rsidRPr="00BB60AD">
                      <w:rPr>
                        <w:rFonts w:cs="Arial"/>
                        <w:color w:val="E31937"/>
                        <w:sz w:val="14"/>
                        <w:szCs w:val="14"/>
                      </w:rPr>
                      <w:instrText xml:space="preserve"> PAGE  \* Arabic  \* MERGEFORMAT </w:instrText>
                    </w:r>
                    <w:r w:rsidRPr="00BB60AD">
                      <w:rPr>
                        <w:rFonts w:cs="Arial"/>
                        <w:color w:val="E31937"/>
                        <w:sz w:val="14"/>
                        <w:szCs w:val="14"/>
                      </w:rPr>
                      <w:fldChar w:fldCharType="separate"/>
                    </w:r>
                    <w:r w:rsidR="00B53D43">
                      <w:rPr>
                        <w:rFonts w:cs="Arial"/>
                        <w:noProof/>
                        <w:color w:val="E31937"/>
                        <w:sz w:val="14"/>
                        <w:szCs w:val="14"/>
                      </w:rPr>
                      <w:t>1</w:t>
                    </w:r>
                    <w:r w:rsidRPr="00BB60AD">
                      <w:rPr>
                        <w:rFonts w:cs="Arial"/>
                        <w:color w:val="E31937"/>
                        <w:sz w:val="14"/>
                        <w:szCs w:val="14"/>
                      </w:rPr>
                      <w:fldChar w:fldCharType="end"/>
                    </w:r>
                  </w:p>
                  <w:p w14:paraId="7DC18D1C" w14:textId="77777777" w:rsidR="00830294" w:rsidRDefault="00830294" w:rsidP="00A672DE"/>
                  <w:p w14:paraId="054F6D1A" w14:textId="77777777" w:rsidR="00830294" w:rsidRDefault="00830294" w:rsidP="00A672DE"/>
                  <w:p w14:paraId="531930B9" w14:textId="77777777" w:rsidR="00830294" w:rsidRDefault="00830294" w:rsidP="00A672DE"/>
                  <w:p w14:paraId="086EFE7B" w14:textId="77777777" w:rsidR="00830294" w:rsidRDefault="00830294" w:rsidP="00A672DE"/>
                  <w:p w14:paraId="25255CEC" w14:textId="77777777" w:rsidR="00830294" w:rsidRDefault="00830294" w:rsidP="00A672DE"/>
                </w:txbxContent>
              </v:textbox>
              <w10:wrap anchorx="page" anchory="page"/>
            </v:shape>
          </w:pict>
        </mc:Fallback>
      </mc:AlternateContent>
    </w:r>
    <w:r>
      <w:rPr>
        <w:sz w:val="2"/>
        <w:szCs w:val="2"/>
        <w:lang w:val="en-US"/>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C6B31" w14:textId="77777777" w:rsidR="00830294" w:rsidRPr="002724CD" w:rsidRDefault="00830294" w:rsidP="00EF3465">
    <w:pPr>
      <w:spacing w:after="672" w:line="240" w:lineRule="auto"/>
      <w:rPr>
        <w:sz w:val="2"/>
        <w:szCs w:val="2"/>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DFB1D9" w14:textId="77777777" w:rsidR="00146646" w:rsidRPr="002724CD" w:rsidRDefault="00146646" w:rsidP="00EF3465">
      <w:pPr>
        <w:spacing w:after="672" w:line="240" w:lineRule="auto"/>
        <w:rPr>
          <w:lang w:val="de-DE"/>
        </w:rPr>
      </w:pPr>
      <w:r w:rsidRPr="002724CD">
        <w:rPr>
          <w:lang w:val="de-DE"/>
        </w:rPr>
        <w:separator/>
      </w:r>
    </w:p>
  </w:footnote>
  <w:footnote w:type="continuationSeparator" w:id="0">
    <w:p w14:paraId="253D251C" w14:textId="77777777" w:rsidR="00146646" w:rsidRPr="002724CD" w:rsidRDefault="00146646">
      <w:pPr>
        <w:spacing w:line="240" w:lineRule="auto"/>
        <w:rPr>
          <w:lang w:val="de-DE"/>
        </w:rPr>
      </w:pPr>
      <w:r w:rsidRPr="002724CD">
        <w:rPr>
          <w:lang w:val="de-DE"/>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73B04" w14:textId="18059DBD" w:rsidR="00830294" w:rsidRPr="002724CD" w:rsidRDefault="005F2A72" w:rsidP="00BC1B1A">
    <w:pPr>
      <w:spacing w:after="672"/>
      <w:ind w:left="-426"/>
      <w:rPr>
        <w:lang w:val="de-DE"/>
      </w:rPr>
    </w:pPr>
    <w:r w:rsidRPr="00BB60AD">
      <w:rPr>
        <w:noProof/>
        <w:color w:val="E31937"/>
        <w:lang w:val="en-GB" w:eastAsia="en-GB"/>
      </w:rPr>
      <mc:AlternateContent>
        <mc:Choice Requires="wps">
          <w:drawing>
            <wp:anchor distT="0" distB="0" distL="114300" distR="114300" simplePos="0" relativeHeight="251657728" behindDoc="0" locked="0" layoutInCell="1" allowOverlap="1" wp14:anchorId="1DEBF944" wp14:editId="58AFFAB3">
              <wp:simplePos x="0" y="0"/>
              <wp:positionH relativeFrom="page">
                <wp:posOffset>596900</wp:posOffset>
              </wp:positionH>
              <wp:positionV relativeFrom="page">
                <wp:posOffset>1440180</wp:posOffset>
              </wp:positionV>
              <wp:extent cx="3627120" cy="796290"/>
              <wp:effectExtent l="635" t="1905" r="1270" b="1905"/>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7120" cy="796290"/>
                      </a:xfrm>
                      <a:prstGeom prst="rect">
                        <a:avLst/>
                      </a:prstGeom>
                      <a:solidFill>
                        <a:srgbClr val="E3193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19EE8E" w14:textId="04A57541" w:rsidR="003A319D" w:rsidRDefault="00D03D49" w:rsidP="003A319D">
                          <w:pPr>
                            <w:pStyle w:val="TITEL1"/>
                            <w:spacing w:line="380" w:lineRule="exact"/>
                            <w:jc w:val="left"/>
                            <w:rPr>
                              <w:rStyle w:val="TITEL1Char"/>
                              <w:noProof/>
                              <w:sz w:val="32"/>
                              <w:szCs w:val="32"/>
                              <w:lang w:val="ro-RO"/>
                            </w:rPr>
                          </w:pPr>
                          <w:r>
                            <w:rPr>
                              <w:rStyle w:val="TITEL1Char"/>
                              <w:noProof/>
                              <w:sz w:val="32"/>
                              <w:szCs w:val="32"/>
                              <w:lang w:val="ro-RO"/>
                            </w:rPr>
                            <w:t>Declarație</w:t>
                          </w:r>
                          <w:r w:rsidR="007D5B95">
                            <w:rPr>
                              <w:rStyle w:val="TITEL1Char"/>
                              <w:noProof/>
                              <w:sz w:val="32"/>
                              <w:szCs w:val="32"/>
                              <w:lang w:val="ro-RO"/>
                            </w:rPr>
                            <w:t xml:space="preserve"> Egger</w:t>
                          </w:r>
                        </w:p>
                        <w:p w14:paraId="20EE9195" w14:textId="30F41B3E" w:rsidR="00830294" w:rsidRPr="003A319D" w:rsidRDefault="00D03D49" w:rsidP="003A319D">
                          <w:pPr>
                            <w:pStyle w:val="TITEL1"/>
                            <w:spacing w:line="380" w:lineRule="exact"/>
                            <w:jc w:val="left"/>
                            <w:rPr>
                              <w:caps w:val="0"/>
                              <w:noProof/>
                              <w:sz w:val="32"/>
                              <w:szCs w:val="32"/>
                              <w:lang w:val="ro-RO"/>
                            </w:rPr>
                          </w:pPr>
                          <w:r>
                            <w:rPr>
                              <w:rStyle w:val="TITEL1Char"/>
                              <w:b/>
                              <w:noProof/>
                              <w:sz w:val="32"/>
                              <w:szCs w:val="32"/>
                              <w:lang w:val="ro-RO"/>
                            </w:rPr>
                            <w:t>Campanie de donare de sânge</w:t>
                          </w:r>
                          <w:r w:rsidR="001F59A6" w:rsidRPr="001F59A6">
                            <w:rPr>
                              <w:rStyle w:val="TITEL1Char"/>
                              <w:b/>
                              <w:noProof/>
                              <w:sz w:val="32"/>
                              <w:szCs w:val="32"/>
                              <w:lang w:val="ro-RO"/>
                            </w:rPr>
                            <w:t xml:space="preserve">, </w:t>
                          </w:r>
                          <w:r w:rsidR="003A319D">
                            <w:rPr>
                              <w:rStyle w:val="TITEL1Char"/>
                              <w:b/>
                              <w:noProof/>
                              <w:sz w:val="32"/>
                              <w:szCs w:val="32"/>
                              <w:lang w:val="ro-RO"/>
                            </w:rPr>
                            <w:t xml:space="preserve">Mai </w:t>
                          </w:r>
                          <w:r w:rsidR="00830294" w:rsidRPr="001F59A6">
                            <w:rPr>
                              <w:b/>
                              <w:caps w:val="0"/>
                              <w:noProof/>
                              <w:sz w:val="32"/>
                              <w:szCs w:val="32"/>
                              <w:lang w:val="ro-RO"/>
                            </w:rPr>
                            <w:t>202</w:t>
                          </w:r>
                          <w:r w:rsidR="005B1795">
                            <w:rPr>
                              <w:b/>
                              <w:caps w:val="0"/>
                              <w:noProof/>
                              <w:sz w:val="32"/>
                              <w:szCs w:val="32"/>
                              <w:lang w:val="ro-RO"/>
                            </w:rPr>
                            <w:t>1</w:t>
                          </w:r>
                        </w:p>
                      </w:txbxContent>
                    </wps:txbx>
                    <wps:bodyPr rot="0" vert="horz" wrap="square" lIns="135000" tIns="135000" rIns="135000" bIns="13500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DEBF944" id="Rectangle 20" o:spid="_x0000_s1026" style="position:absolute;left:0;text-align:left;margin-left:47pt;margin-top:113.4pt;width:285.6pt;height:62.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" fillcolor="#e31937" stroked="f">
              <v:textbox style="mso-fit-shape-to-text:t" inset="3.75mm,3.75mm,3.75mm,3.75mm">
                <w:txbxContent>
                  <w:p w14:paraId="3219EE8E" w14:textId="04A57541" w:rsidR="003A319D" w:rsidRDefault="00D03D49" w:rsidP="003A319D">
                    <w:pPr>
                      <w:pStyle w:val="TITEL1"/>
                      <w:spacing w:line="380" w:lineRule="exact"/>
                      <w:jc w:val="left"/>
                      <w:rPr>
                        <w:rStyle w:val="TITEL1Char"/>
                        <w:noProof/>
                        <w:sz w:val="32"/>
                        <w:szCs w:val="32"/>
                        <w:lang w:val="ro-RO"/>
                      </w:rPr>
                    </w:pPr>
                    <w:r>
                      <w:rPr>
                        <w:rStyle w:val="TITEL1Char"/>
                        <w:noProof/>
                        <w:sz w:val="32"/>
                        <w:szCs w:val="32"/>
                        <w:lang w:val="ro-RO"/>
                      </w:rPr>
                      <w:t>Declarație</w:t>
                    </w:r>
                    <w:r w:rsidR="007D5B95">
                      <w:rPr>
                        <w:rStyle w:val="TITEL1Char"/>
                        <w:noProof/>
                        <w:sz w:val="32"/>
                        <w:szCs w:val="32"/>
                        <w:lang w:val="ro-RO"/>
                      </w:rPr>
                      <w:t xml:space="preserve"> Egger</w:t>
                    </w:r>
                  </w:p>
                  <w:p w14:paraId="20EE9195" w14:textId="30F41B3E" w:rsidR="00830294" w:rsidRPr="003A319D" w:rsidRDefault="00D03D49" w:rsidP="003A319D">
                    <w:pPr>
                      <w:pStyle w:val="TITEL1"/>
                      <w:spacing w:line="380" w:lineRule="exact"/>
                      <w:jc w:val="left"/>
                      <w:rPr>
                        <w:caps w:val="0"/>
                        <w:noProof/>
                        <w:sz w:val="32"/>
                        <w:szCs w:val="32"/>
                        <w:lang w:val="ro-RO"/>
                      </w:rPr>
                    </w:pPr>
                    <w:r>
                      <w:rPr>
                        <w:rStyle w:val="TITEL1Char"/>
                        <w:b/>
                        <w:noProof/>
                        <w:sz w:val="32"/>
                        <w:szCs w:val="32"/>
                        <w:lang w:val="ro-RO"/>
                      </w:rPr>
                      <w:t>Campanie de donare de sânge</w:t>
                    </w:r>
                    <w:r w:rsidR="001F59A6" w:rsidRPr="001F59A6">
                      <w:rPr>
                        <w:rStyle w:val="TITEL1Char"/>
                        <w:b/>
                        <w:noProof/>
                        <w:sz w:val="32"/>
                        <w:szCs w:val="32"/>
                        <w:lang w:val="ro-RO"/>
                      </w:rPr>
                      <w:t xml:space="preserve">, </w:t>
                    </w:r>
                    <w:r w:rsidR="003A319D">
                      <w:rPr>
                        <w:rStyle w:val="TITEL1Char"/>
                        <w:b/>
                        <w:noProof/>
                        <w:sz w:val="32"/>
                        <w:szCs w:val="32"/>
                        <w:lang w:val="ro-RO"/>
                      </w:rPr>
                      <w:t xml:space="preserve">Mai </w:t>
                    </w:r>
                    <w:r w:rsidR="00830294" w:rsidRPr="001F59A6">
                      <w:rPr>
                        <w:b/>
                        <w:caps w:val="0"/>
                        <w:noProof/>
                        <w:sz w:val="32"/>
                        <w:szCs w:val="32"/>
                        <w:lang w:val="ro-RO"/>
                      </w:rPr>
                      <w:t>202</w:t>
                    </w:r>
                    <w:r w:rsidR="005B1795">
                      <w:rPr>
                        <w:b/>
                        <w:caps w:val="0"/>
                        <w:noProof/>
                        <w:sz w:val="32"/>
                        <w:szCs w:val="32"/>
                        <w:lang w:val="ro-RO"/>
                      </w:rPr>
                      <w:t>1</w:t>
                    </w:r>
                  </w:p>
                </w:txbxContent>
              </v:textbox>
              <w10:wrap anchorx="page" anchory="page"/>
            </v:rect>
          </w:pict>
        </mc:Fallback>
      </mc:AlternateContent>
    </w:r>
    <w:r w:rsidR="00830294">
      <w:rPr>
        <w:noProof/>
        <w:color w:val="E31937"/>
        <w:lang w:val="en-GB" w:eastAsia="en-GB"/>
      </w:rPr>
      <w:drawing>
        <wp:anchor distT="0" distB="0" distL="114300" distR="114300" simplePos="0" relativeHeight="251659776" behindDoc="0" locked="0" layoutInCell="1" allowOverlap="1" wp14:anchorId="3D18B771" wp14:editId="57464F1C">
          <wp:simplePos x="0" y="0"/>
          <wp:positionH relativeFrom="page">
            <wp:align>left</wp:align>
          </wp:positionH>
          <wp:positionV relativeFrom="page">
            <wp:align>top</wp:align>
          </wp:positionV>
          <wp:extent cx="7546975" cy="862330"/>
          <wp:effectExtent l="0" t="0" r="0" b="0"/>
          <wp:wrapNone/>
          <wp:docPr id="25" name="Logo2" descr="C:\Users\dzehetn\AppData\Local\Temp\EGGTData\header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 descr="C:\Users\dzehetn\AppData\Local\Temp\EGGTData\header_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6975" cy="862330"/>
                  </a:xfrm>
                  <a:prstGeom prst="rect">
                    <a:avLst/>
                  </a:prstGeom>
                  <a:noFill/>
                  <a:ln>
                    <a:noFill/>
                  </a:ln>
                </pic:spPr>
              </pic:pic>
            </a:graphicData>
          </a:graphic>
          <wp14:sizeRelH relativeFrom="page">
            <wp14:pctWidth>0</wp14:pctWidth>
          </wp14:sizeRelH>
          <wp14:sizeRelV relativeFrom="page">
            <wp14:pctHeight>0</wp14:pctHeight>
          </wp14:sizeRelV>
        </wp:anchor>
      </w:drawing>
    </w:r>
    <w:r w:rsidR="00830294" w:rsidRPr="00006633">
      <w:rPr>
        <w:noProof/>
        <w:lang w:val="en-GB" w:eastAsia="en-GB"/>
      </w:rPr>
      <mc:AlternateContent>
        <mc:Choice Requires="wps">
          <w:drawing>
            <wp:anchor distT="0" distB="0" distL="114300" distR="114300" simplePos="0" relativeHeight="251655680" behindDoc="0" locked="0" layoutInCell="1" allowOverlap="1" wp14:anchorId="5668F396" wp14:editId="1355A3E1">
              <wp:simplePos x="0" y="0"/>
              <wp:positionH relativeFrom="page">
                <wp:posOffset>377190</wp:posOffset>
              </wp:positionH>
              <wp:positionV relativeFrom="page">
                <wp:posOffset>3935095</wp:posOffset>
              </wp:positionV>
              <wp:extent cx="0" cy="0"/>
              <wp:effectExtent l="5715" t="10795" r="13335" b="8255"/>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DD3F3" id="Line 13"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7pt,309.85pt" to="29.7pt,30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eaDDAIAACMEAAAOAAAAZHJzL2Uyb0RvYy54bWysU8GO2jAQvVfqP1i+QxIWK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">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1A7F3" w14:textId="77777777" w:rsidR="00830294" w:rsidRPr="002724CD" w:rsidRDefault="00830294" w:rsidP="00EF3465">
    <w:pPr>
      <w:pStyle w:val="Header"/>
      <w:spacing w:after="672"/>
      <w:rPr>
        <w:lang w:val="de-DE"/>
      </w:rPr>
    </w:pPr>
    <w:r w:rsidRPr="00006633">
      <w:rPr>
        <w:noProof/>
        <w:lang w:val="en-GB" w:eastAsia="en-GB"/>
      </w:rPr>
      <w:drawing>
        <wp:anchor distT="0" distB="0" distL="114300" distR="114300" simplePos="0" relativeHeight="251656704" behindDoc="0" locked="0" layoutInCell="1" allowOverlap="1" wp14:anchorId="7B53ACA5" wp14:editId="5413292E">
          <wp:simplePos x="0" y="0"/>
          <wp:positionH relativeFrom="page">
            <wp:align>left</wp:align>
          </wp:positionH>
          <wp:positionV relativeFrom="page">
            <wp:align>top</wp:align>
          </wp:positionV>
          <wp:extent cx="7546975" cy="862330"/>
          <wp:effectExtent l="0" t="0" r="0" b="0"/>
          <wp:wrapNone/>
          <wp:docPr id="15" name="Logo2" descr="header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 descr="header_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6975" cy="8623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B2C1D"/>
    <w:multiLevelType w:val="multilevel"/>
    <w:tmpl w:val="2E62CB18"/>
    <w:lvl w:ilvl="0">
      <w:start w:val="1"/>
      <w:numFmt w:val="bullet"/>
      <w:lvlText w:val=""/>
      <w:lvlJc w:val="left"/>
      <w:pPr>
        <w:tabs>
          <w:tab w:val="num" w:pos="213"/>
        </w:tabs>
        <w:ind w:left="213" w:hanging="213"/>
      </w:pPr>
      <w:rPr>
        <w:rFonts w:ascii="Wingdings" w:hAnsi="Wingdings"/>
        <w:color w:val="E31937"/>
        <w:sz w:val="20"/>
      </w:rPr>
    </w:lvl>
    <w:lvl w:ilvl="1">
      <w:start w:val="1"/>
      <w:numFmt w:val="bullet"/>
      <w:lvlText w:val=""/>
      <w:lvlJc w:val="left"/>
      <w:pPr>
        <w:tabs>
          <w:tab w:val="num" w:pos="1865"/>
        </w:tabs>
        <w:ind w:left="1865" w:hanging="360"/>
      </w:pPr>
      <w:rPr>
        <w:rFonts w:ascii="Wingdings" w:hAnsi="Wingdings"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1" w15:restartNumberingAfterBreak="0">
    <w:nsid w:val="36370D98"/>
    <w:multiLevelType w:val="multilevel"/>
    <w:tmpl w:val="728A9E18"/>
    <w:lvl w:ilvl="0">
      <w:start w:val="1"/>
      <w:numFmt w:val="bullet"/>
      <w:lvlText w:val=""/>
      <w:lvlJc w:val="left"/>
      <w:pPr>
        <w:tabs>
          <w:tab w:val="num" w:pos="213"/>
        </w:tabs>
        <w:ind w:left="213" w:hanging="213"/>
      </w:pPr>
      <w:rPr>
        <w:rFonts w:ascii="Wingdings" w:hAnsi="Wingdings"/>
        <w:color w:val="E31937"/>
        <w:sz w:val="20"/>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2" w15:restartNumberingAfterBreak="0">
    <w:nsid w:val="381E09E4"/>
    <w:multiLevelType w:val="multilevel"/>
    <w:tmpl w:val="48429694"/>
    <w:lvl w:ilvl="0">
      <w:start w:val="1"/>
      <w:numFmt w:val="bullet"/>
      <w:lvlText w:val="→"/>
      <w:lvlJc w:val="left"/>
      <w:pPr>
        <w:tabs>
          <w:tab w:val="num" w:pos="355"/>
        </w:tabs>
        <w:ind w:left="355" w:hanging="213"/>
      </w:pPr>
      <w:rPr>
        <w:rFonts w:ascii="Arial" w:hAnsi="Arial" w:hint="default"/>
        <w:color w:val="E31B37"/>
        <w:sz w:val="24"/>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3" w15:restartNumberingAfterBreak="0">
    <w:nsid w:val="3B020D05"/>
    <w:multiLevelType w:val="multilevel"/>
    <w:tmpl w:val="4D2CEB7E"/>
    <w:lvl w:ilvl="0">
      <w:start w:val="1"/>
      <w:numFmt w:val="bullet"/>
      <w:lvlText w:val=""/>
      <w:lvlJc w:val="left"/>
      <w:pPr>
        <w:tabs>
          <w:tab w:val="num" w:pos="355"/>
        </w:tabs>
        <w:ind w:left="355" w:hanging="213"/>
      </w:pPr>
      <w:rPr>
        <w:rFonts w:ascii="Wingdings" w:hAnsi="Wingdings" w:hint="default"/>
        <w:color w:val="E31B37"/>
        <w:sz w:val="24"/>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4" w15:restartNumberingAfterBreak="0">
    <w:nsid w:val="4763552D"/>
    <w:multiLevelType w:val="multilevel"/>
    <w:tmpl w:val="E550DCAC"/>
    <w:lvl w:ilvl="0">
      <w:start w:val="1"/>
      <w:numFmt w:val="bullet"/>
      <w:lvlText w:val="→"/>
      <w:lvlJc w:val="left"/>
      <w:pPr>
        <w:tabs>
          <w:tab w:val="num" w:pos="213"/>
        </w:tabs>
        <w:ind w:left="213" w:hanging="213"/>
      </w:pPr>
      <w:rPr>
        <w:rFonts w:ascii="Arial" w:hAnsi="Arial" w:hint="default"/>
        <w:color w:val="E31B37"/>
        <w:sz w:val="18"/>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5"/>
  <w:hyphenationZone w:val="425"/>
  <w:drawingGridHorizontalSpacing w:val="10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31A"/>
    <w:rsid w:val="00002FD2"/>
    <w:rsid w:val="00004F66"/>
    <w:rsid w:val="00006633"/>
    <w:rsid w:val="00010A13"/>
    <w:rsid w:val="00022E17"/>
    <w:rsid w:val="00034D46"/>
    <w:rsid w:val="000376F4"/>
    <w:rsid w:val="00043BCB"/>
    <w:rsid w:val="000507FB"/>
    <w:rsid w:val="00053858"/>
    <w:rsid w:val="00056C4E"/>
    <w:rsid w:val="000643E9"/>
    <w:rsid w:val="00067147"/>
    <w:rsid w:val="00067246"/>
    <w:rsid w:val="00067B59"/>
    <w:rsid w:val="00070374"/>
    <w:rsid w:val="000713A6"/>
    <w:rsid w:val="00074DC2"/>
    <w:rsid w:val="0007565A"/>
    <w:rsid w:val="00076DD3"/>
    <w:rsid w:val="00077A5F"/>
    <w:rsid w:val="00085AE3"/>
    <w:rsid w:val="00085EC1"/>
    <w:rsid w:val="000911EF"/>
    <w:rsid w:val="000A09EB"/>
    <w:rsid w:val="000A20BD"/>
    <w:rsid w:val="000A2B83"/>
    <w:rsid w:val="000A2C0F"/>
    <w:rsid w:val="000A6CF5"/>
    <w:rsid w:val="000B45A4"/>
    <w:rsid w:val="000B4F05"/>
    <w:rsid w:val="000C42FD"/>
    <w:rsid w:val="000C7AA1"/>
    <w:rsid w:val="000D3F69"/>
    <w:rsid w:val="000E00C4"/>
    <w:rsid w:val="000E0B72"/>
    <w:rsid w:val="000E7475"/>
    <w:rsid w:val="000F06D8"/>
    <w:rsid w:val="000F3261"/>
    <w:rsid w:val="000F6261"/>
    <w:rsid w:val="000F67B0"/>
    <w:rsid w:val="000F7DE5"/>
    <w:rsid w:val="00114741"/>
    <w:rsid w:val="00120D0F"/>
    <w:rsid w:val="0012431A"/>
    <w:rsid w:val="00126100"/>
    <w:rsid w:val="0013372D"/>
    <w:rsid w:val="0014109C"/>
    <w:rsid w:val="00146646"/>
    <w:rsid w:val="001637C4"/>
    <w:rsid w:val="00167554"/>
    <w:rsid w:val="0017657B"/>
    <w:rsid w:val="00177661"/>
    <w:rsid w:val="001839F2"/>
    <w:rsid w:val="00183DB6"/>
    <w:rsid w:val="00190232"/>
    <w:rsid w:val="00193647"/>
    <w:rsid w:val="001950C4"/>
    <w:rsid w:val="001A1FB3"/>
    <w:rsid w:val="001A2D8D"/>
    <w:rsid w:val="001A5541"/>
    <w:rsid w:val="001B0116"/>
    <w:rsid w:val="001D079C"/>
    <w:rsid w:val="001D41F6"/>
    <w:rsid w:val="001D4247"/>
    <w:rsid w:val="001D7BA9"/>
    <w:rsid w:val="001E1CB1"/>
    <w:rsid w:val="001E2992"/>
    <w:rsid w:val="001F1267"/>
    <w:rsid w:val="001F59A6"/>
    <w:rsid w:val="001F6F7C"/>
    <w:rsid w:val="001F7401"/>
    <w:rsid w:val="00200820"/>
    <w:rsid w:val="00200D2E"/>
    <w:rsid w:val="002100AD"/>
    <w:rsid w:val="002174B3"/>
    <w:rsid w:val="0022048C"/>
    <w:rsid w:val="00230C20"/>
    <w:rsid w:val="002325C1"/>
    <w:rsid w:val="00236A52"/>
    <w:rsid w:val="00240951"/>
    <w:rsid w:val="00245F37"/>
    <w:rsid w:val="002520F8"/>
    <w:rsid w:val="0025504F"/>
    <w:rsid w:val="00260495"/>
    <w:rsid w:val="00260A5D"/>
    <w:rsid w:val="002613C4"/>
    <w:rsid w:val="00261EAF"/>
    <w:rsid w:val="00262805"/>
    <w:rsid w:val="00263A57"/>
    <w:rsid w:val="00267343"/>
    <w:rsid w:val="00271779"/>
    <w:rsid w:val="00271A5E"/>
    <w:rsid w:val="002724CD"/>
    <w:rsid w:val="002858EC"/>
    <w:rsid w:val="00290AAE"/>
    <w:rsid w:val="00290EBF"/>
    <w:rsid w:val="0029691A"/>
    <w:rsid w:val="00296E19"/>
    <w:rsid w:val="002A4B72"/>
    <w:rsid w:val="002A5BEF"/>
    <w:rsid w:val="002B10B9"/>
    <w:rsid w:val="002B10D3"/>
    <w:rsid w:val="002B2E62"/>
    <w:rsid w:val="002C395E"/>
    <w:rsid w:val="002C50E2"/>
    <w:rsid w:val="002C615D"/>
    <w:rsid w:val="002C7F01"/>
    <w:rsid w:val="002D5EC2"/>
    <w:rsid w:val="002D6146"/>
    <w:rsid w:val="002D7E9F"/>
    <w:rsid w:val="002E3ABE"/>
    <w:rsid w:val="002E50E9"/>
    <w:rsid w:val="002E73F5"/>
    <w:rsid w:val="002E78E4"/>
    <w:rsid w:val="002E7FEA"/>
    <w:rsid w:val="002F00B6"/>
    <w:rsid w:val="002F2F23"/>
    <w:rsid w:val="002F7D3F"/>
    <w:rsid w:val="003052D1"/>
    <w:rsid w:val="00307A85"/>
    <w:rsid w:val="00313B9F"/>
    <w:rsid w:val="00314B94"/>
    <w:rsid w:val="00315EF6"/>
    <w:rsid w:val="00323714"/>
    <w:rsid w:val="00324234"/>
    <w:rsid w:val="00325DD3"/>
    <w:rsid w:val="00330B97"/>
    <w:rsid w:val="00331717"/>
    <w:rsid w:val="00333B45"/>
    <w:rsid w:val="00340CF1"/>
    <w:rsid w:val="0034393C"/>
    <w:rsid w:val="003466B8"/>
    <w:rsid w:val="0035740D"/>
    <w:rsid w:val="00362398"/>
    <w:rsid w:val="003716FE"/>
    <w:rsid w:val="00374B9E"/>
    <w:rsid w:val="0037627A"/>
    <w:rsid w:val="00382764"/>
    <w:rsid w:val="00383116"/>
    <w:rsid w:val="003877F8"/>
    <w:rsid w:val="003907E4"/>
    <w:rsid w:val="003923C0"/>
    <w:rsid w:val="0039270A"/>
    <w:rsid w:val="00396D23"/>
    <w:rsid w:val="00397B4C"/>
    <w:rsid w:val="003A319D"/>
    <w:rsid w:val="003B093C"/>
    <w:rsid w:val="003B409F"/>
    <w:rsid w:val="003B4130"/>
    <w:rsid w:val="003C1734"/>
    <w:rsid w:val="003C45CA"/>
    <w:rsid w:val="003C476E"/>
    <w:rsid w:val="003C4D13"/>
    <w:rsid w:val="003D025D"/>
    <w:rsid w:val="003D1523"/>
    <w:rsid w:val="003D3017"/>
    <w:rsid w:val="003F3575"/>
    <w:rsid w:val="004048F0"/>
    <w:rsid w:val="00406A8B"/>
    <w:rsid w:val="00407425"/>
    <w:rsid w:val="00414B66"/>
    <w:rsid w:val="00421DC8"/>
    <w:rsid w:val="004261D5"/>
    <w:rsid w:val="00434205"/>
    <w:rsid w:val="00440E23"/>
    <w:rsid w:val="004507D7"/>
    <w:rsid w:val="00454BEC"/>
    <w:rsid w:val="00457735"/>
    <w:rsid w:val="00464435"/>
    <w:rsid w:val="00467BE1"/>
    <w:rsid w:val="00467F03"/>
    <w:rsid w:val="004752F8"/>
    <w:rsid w:val="00475D35"/>
    <w:rsid w:val="00476384"/>
    <w:rsid w:val="004807CD"/>
    <w:rsid w:val="00486F49"/>
    <w:rsid w:val="00490A42"/>
    <w:rsid w:val="004919FF"/>
    <w:rsid w:val="004A0A46"/>
    <w:rsid w:val="004A3C7F"/>
    <w:rsid w:val="004A5584"/>
    <w:rsid w:val="004A6C17"/>
    <w:rsid w:val="004A6F09"/>
    <w:rsid w:val="004B0079"/>
    <w:rsid w:val="004B10FC"/>
    <w:rsid w:val="004C225B"/>
    <w:rsid w:val="004C4E04"/>
    <w:rsid w:val="004D1AD6"/>
    <w:rsid w:val="004D5E31"/>
    <w:rsid w:val="004E06FC"/>
    <w:rsid w:val="004E4F29"/>
    <w:rsid w:val="004E4F51"/>
    <w:rsid w:val="004E5F1A"/>
    <w:rsid w:val="004F2E79"/>
    <w:rsid w:val="004F4795"/>
    <w:rsid w:val="004F5F0C"/>
    <w:rsid w:val="00501282"/>
    <w:rsid w:val="00514499"/>
    <w:rsid w:val="00525EB0"/>
    <w:rsid w:val="00525FDA"/>
    <w:rsid w:val="00544A12"/>
    <w:rsid w:val="00545632"/>
    <w:rsid w:val="00547C24"/>
    <w:rsid w:val="00551FE2"/>
    <w:rsid w:val="00552F9D"/>
    <w:rsid w:val="00563B6D"/>
    <w:rsid w:val="005733F0"/>
    <w:rsid w:val="00577F95"/>
    <w:rsid w:val="005878F0"/>
    <w:rsid w:val="00592E0E"/>
    <w:rsid w:val="00593B64"/>
    <w:rsid w:val="00597048"/>
    <w:rsid w:val="005A6F06"/>
    <w:rsid w:val="005B1795"/>
    <w:rsid w:val="005B7AF0"/>
    <w:rsid w:val="005C29C7"/>
    <w:rsid w:val="005C5C94"/>
    <w:rsid w:val="005C6428"/>
    <w:rsid w:val="005D4054"/>
    <w:rsid w:val="005D7BD5"/>
    <w:rsid w:val="005E2606"/>
    <w:rsid w:val="005E4929"/>
    <w:rsid w:val="005F18C9"/>
    <w:rsid w:val="005F1CDF"/>
    <w:rsid w:val="005F2A72"/>
    <w:rsid w:val="00602EF1"/>
    <w:rsid w:val="006039B4"/>
    <w:rsid w:val="00613C56"/>
    <w:rsid w:val="00614526"/>
    <w:rsid w:val="00622FEC"/>
    <w:rsid w:val="006277CD"/>
    <w:rsid w:val="00627A4F"/>
    <w:rsid w:val="0063210F"/>
    <w:rsid w:val="00633B84"/>
    <w:rsid w:val="00645160"/>
    <w:rsid w:val="00645B91"/>
    <w:rsid w:val="0065278A"/>
    <w:rsid w:val="00654BCC"/>
    <w:rsid w:val="00667157"/>
    <w:rsid w:val="00667262"/>
    <w:rsid w:val="006749F8"/>
    <w:rsid w:val="006833E5"/>
    <w:rsid w:val="00685104"/>
    <w:rsid w:val="00695457"/>
    <w:rsid w:val="006A1AEA"/>
    <w:rsid w:val="006A47FD"/>
    <w:rsid w:val="006B1CF3"/>
    <w:rsid w:val="006B2DAB"/>
    <w:rsid w:val="006C269D"/>
    <w:rsid w:val="006C4B91"/>
    <w:rsid w:val="006D024F"/>
    <w:rsid w:val="006D310F"/>
    <w:rsid w:val="006D7D80"/>
    <w:rsid w:val="006E2535"/>
    <w:rsid w:val="006E6194"/>
    <w:rsid w:val="006E7328"/>
    <w:rsid w:val="006F13E7"/>
    <w:rsid w:val="006F1A8F"/>
    <w:rsid w:val="006F548C"/>
    <w:rsid w:val="00700488"/>
    <w:rsid w:val="00700DC4"/>
    <w:rsid w:val="00700E2C"/>
    <w:rsid w:val="0070129D"/>
    <w:rsid w:val="00701399"/>
    <w:rsid w:val="007068DE"/>
    <w:rsid w:val="007101BF"/>
    <w:rsid w:val="00716DE9"/>
    <w:rsid w:val="0072224A"/>
    <w:rsid w:val="00722542"/>
    <w:rsid w:val="007239C5"/>
    <w:rsid w:val="007242BD"/>
    <w:rsid w:val="00727A94"/>
    <w:rsid w:val="00735E75"/>
    <w:rsid w:val="00741995"/>
    <w:rsid w:val="00742DDB"/>
    <w:rsid w:val="0074392F"/>
    <w:rsid w:val="00753D80"/>
    <w:rsid w:val="007675F9"/>
    <w:rsid w:val="00774C7F"/>
    <w:rsid w:val="00780441"/>
    <w:rsid w:val="00781C4A"/>
    <w:rsid w:val="00782EB9"/>
    <w:rsid w:val="007847E1"/>
    <w:rsid w:val="00791411"/>
    <w:rsid w:val="00793004"/>
    <w:rsid w:val="007949CD"/>
    <w:rsid w:val="00794ED8"/>
    <w:rsid w:val="00795BF7"/>
    <w:rsid w:val="00797D84"/>
    <w:rsid w:val="007A231A"/>
    <w:rsid w:val="007A7F82"/>
    <w:rsid w:val="007B21B8"/>
    <w:rsid w:val="007B21E0"/>
    <w:rsid w:val="007B3EC4"/>
    <w:rsid w:val="007B6C41"/>
    <w:rsid w:val="007C6D8A"/>
    <w:rsid w:val="007C74E9"/>
    <w:rsid w:val="007D332A"/>
    <w:rsid w:val="007D33B4"/>
    <w:rsid w:val="007D3547"/>
    <w:rsid w:val="007D5B95"/>
    <w:rsid w:val="007E226F"/>
    <w:rsid w:val="007E2B91"/>
    <w:rsid w:val="007F2853"/>
    <w:rsid w:val="007F486A"/>
    <w:rsid w:val="007F5239"/>
    <w:rsid w:val="008012DB"/>
    <w:rsid w:val="00804088"/>
    <w:rsid w:val="008040E4"/>
    <w:rsid w:val="00806512"/>
    <w:rsid w:val="008069DB"/>
    <w:rsid w:val="00813379"/>
    <w:rsid w:val="008163DC"/>
    <w:rsid w:val="00816BC6"/>
    <w:rsid w:val="00817731"/>
    <w:rsid w:val="0082770C"/>
    <w:rsid w:val="00830294"/>
    <w:rsid w:val="00831C0A"/>
    <w:rsid w:val="00833E72"/>
    <w:rsid w:val="00841C09"/>
    <w:rsid w:val="00841EB8"/>
    <w:rsid w:val="00844B4C"/>
    <w:rsid w:val="00850C6B"/>
    <w:rsid w:val="00852A50"/>
    <w:rsid w:val="00861980"/>
    <w:rsid w:val="00862892"/>
    <w:rsid w:val="0086407C"/>
    <w:rsid w:val="00867768"/>
    <w:rsid w:val="00872B87"/>
    <w:rsid w:val="00876E31"/>
    <w:rsid w:val="0087713D"/>
    <w:rsid w:val="00883CB7"/>
    <w:rsid w:val="00886BFB"/>
    <w:rsid w:val="00893726"/>
    <w:rsid w:val="00895453"/>
    <w:rsid w:val="0089759C"/>
    <w:rsid w:val="00897CCB"/>
    <w:rsid w:val="008A366B"/>
    <w:rsid w:val="008A46B1"/>
    <w:rsid w:val="008A4D3B"/>
    <w:rsid w:val="008A7C7A"/>
    <w:rsid w:val="008B123A"/>
    <w:rsid w:val="008C0582"/>
    <w:rsid w:val="008C4976"/>
    <w:rsid w:val="008C5890"/>
    <w:rsid w:val="008C667B"/>
    <w:rsid w:val="008C7C20"/>
    <w:rsid w:val="008D558B"/>
    <w:rsid w:val="008D704F"/>
    <w:rsid w:val="008F1A63"/>
    <w:rsid w:val="008F1F9A"/>
    <w:rsid w:val="008F5532"/>
    <w:rsid w:val="00900B53"/>
    <w:rsid w:val="0091030F"/>
    <w:rsid w:val="00911DD2"/>
    <w:rsid w:val="00916F37"/>
    <w:rsid w:val="00923AAD"/>
    <w:rsid w:val="009314A1"/>
    <w:rsid w:val="0093309F"/>
    <w:rsid w:val="00946B19"/>
    <w:rsid w:val="00947092"/>
    <w:rsid w:val="00951CF8"/>
    <w:rsid w:val="00954349"/>
    <w:rsid w:val="009613BF"/>
    <w:rsid w:val="009651B5"/>
    <w:rsid w:val="0096635A"/>
    <w:rsid w:val="00967AC6"/>
    <w:rsid w:val="0097646B"/>
    <w:rsid w:val="009801EB"/>
    <w:rsid w:val="0098465F"/>
    <w:rsid w:val="0098660C"/>
    <w:rsid w:val="00987318"/>
    <w:rsid w:val="00987D86"/>
    <w:rsid w:val="00992A37"/>
    <w:rsid w:val="00994ED8"/>
    <w:rsid w:val="00996F55"/>
    <w:rsid w:val="00997638"/>
    <w:rsid w:val="009A06D3"/>
    <w:rsid w:val="009A21AC"/>
    <w:rsid w:val="009A4597"/>
    <w:rsid w:val="009B183D"/>
    <w:rsid w:val="009B2BB0"/>
    <w:rsid w:val="009B3A3F"/>
    <w:rsid w:val="009B5040"/>
    <w:rsid w:val="009B56E3"/>
    <w:rsid w:val="009B7CAB"/>
    <w:rsid w:val="009C039D"/>
    <w:rsid w:val="009C6533"/>
    <w:rsid w:val="009D0E4F"/>
    <w:rsid w:val="009E0728"/>
    <w:rsid w:val="009E377F"/>
    <w:rsid w:val="009E51DE"/>
    <w:rsid w:val="009E72BA"/>
    <w:rsid w:val="009F22BB"/>
    <w:rsid w:val="009F4475"/>
    <w:rsid w:val="009F6E64"/>
    <w:rsid w:val="00A05740"/>
    <w:rsid w:val="00A10669"/>
    <w:rsid w:val="00A1636F"/>
    <w:rsid w:val="00A20382"/>
    <w:rsid w:val="00A204C6"/>
    <w:rsid w:val="00A21B6C"/>
    <w:rsid w:val="00A23336"/>
    <w:rsid w:val="00A26212"/>
    <w:rsid w:val="00A26AEA"/>
    <w:rsid w:val="00A36ADF"/>
    <w:rsid w:val="00A4033E"/>
    <w:rsid w:val="00A43AA2"/>
    <w:rsid w:val="00A44B7D"/>
    <w:rsid w:val="00A52213"/>
    <w:rsid w:val="00A53DC5"/>
    <w:rsid w:val="00A554C8"/>
    <w:rsid w:val="00A6268A"/>
    <w:rsid w:val="00A63F7F"/>
    <w:rsid w:val="00A645E7"/>
    <w:rsid w:val="00A672DE"/>
    <w:rsid w:val="00A677A8"/>
    <w:rsid w:val="00A67B68"/>
    <w:rsid w:val="00A70FDF"/>
    <w:rsid w:val="00A72429"/>
    <w:rsid w:val="00A738E3"/>
    <w:rsid w:val="00A76B5E"/>
    <w:rsid w:val="00A77B76"/>
    <w:rsid w:val="00A77CD8"/>
    <w:rsid w:val="00A77EB0"/>
    <w:rsid w:val="00A77F2C"/>
    <w:rsid w:val="00A82A84"/>
    <w:rsid w:val="00A8548E"/>
    <w:rsid w:val="00A86DB7"/>
    <w:rsid w:val="00A92D2C"/>
    <w:rsid w:val="00AA2ADA"/>
    <w:rsid w:val="00AB014A"/>
    <w:rsid w:val="00AB2BC3"/>
    <w:rsid w:val="00AB3195"/>
    <w:rsid w:val="00AB4FE5"/>
    <w:rsid w:val="00AB5282"/>
    <w:rsid w:val="00AB678C"/>
    <w:rsid w:val="00AB6964"/>
    <w:rsid w:val="00AB6CB2"/>
    <w:rsid w:val="00AB6D76"/>
    <w:rsid w:val="00AC0DAC"/>
    <w:rsid w:val="00AC1D1C"/>
    <w:rsid w:val="00AC2866"/>
    <w:rsid w:val="00AD4A37"/>
    <w:rsid w:val="00AD5472"/>
    <w:rsid w:val="00AD68F7"/>
    <w:rsid w:val="00AD6C8E"/>
    <w:rsid w:val="00AE10F7"/>
    <w:rsid w:val="00AE30C0"/>
    <w:rsid w:val="00AF177B"/>
    <w:rsid w:val="00AF49D1"/>
    <w:rsid w:val="00B00525"/>
    <w:rsid w:val="00B011B4"/>
    <w:rsid w:val="00B03AD3"/>
    <w:rsid w:val="00B102B6"/>
    <w:rsid w:val="00B122A5"/>
    <w:rsid w:val="00B145C7"/>
    <w:rsid w:val="00B178C7"/>
    <w:rsid w:val="00B26751"/>
    <w:rsid w:val="00B34F10"/>
    <w:rsid w:val="00B3614A"/>
    <w:rsid w:val="00B410F3"/>
    <w:rsid w:val="00B424F1"/>
    <w:rsid w:val="00B45552"/>
    <w:rsid w:val="00B52D0A"/>
    <w:rsid w:val="00B52F19"/>
    <w:rsid w:val="00B53A43"/>
    <w:rsid w:val="00B53D43"/>
    <w:rsid w:val="00B55318"/>
    <w:rsid w:val="00B55A33"/>
    <w:rsid w:val="00B574CC"/>
    <w:rsid w:val="00B579C2"/>
    <w:rsid w:val="00B57B08"/>
    <w:rsid w:val="00B63FE6"/>
    <w:rsid w:val="00B64795"/>
    <w:rsid w:val="00B72048"/>
    <w:rsid w:val="00B82E41"/>
    <w:rsid w:val="00B95301"/>
    <w:rsid w:val="00B96710"/>
    <w:rsid w:val="00BA14E2"/>
    <w:rsid w:val="00BA3976"/>
    <w:rsid w:val="00BA3CA6"/>
    <w:rsid w:val="00BA3DCB"/>
    <w:rsid w:val="00BB3F5C"/>
    <w:rsid w:val="00BB43D4"/>
    <w:rsid w:val="00BB60AD"/>
    <w:rsid w:val="00BC0A9E"/>
    <w:rsid w:val="00BC1B1A"/>
    <w:rsid w:val="00BC1CDC"/>
    <w:rsid w:val="00BC495E"/>
    <w:rsid w:val="00BC52D1"/>
    <w:rsid w:val="00BC5AB9"/>
    <w:rsid w:val="00BC73DE"/>
    <w:rsid w:val="00BC76EB"/>
    <w:rsid w:val="00BC794B"/>
    <w:rsid w:val="00BD0D91"/>
    <w:rsid w:val="00BD569F"/>
    <w:rsid w:val="00BD5E26"/>
    <w:rsid w:val="00BD7C09"/>
    <w:rsid w:val="00BE1291"/>
    <w:rsid w:val="00BE4D47"/>
    <w:rsid w:val="00BE5F47"/>
    <w:rsid w:val="00BE6490"/>
    <w:rsid w:val="00BE7905"/>
    <w:rsid w:val="00BF27D3"/>
    <w:rsid w:val="00BF6872"/>
    <w:rsid w:val="00C02AD5"/>
    <w:rsid w:val="00C076CD"/>
    <w:rsid w:val="00C167A6"/>
    <w:rsid w:val="00C1753A"/>
    <w:rsid w:val="00C24D11"/>
    <w:rsid w:val="00C3327B"/>
    <w:rsid w:val="00C36E16"/>
    <w:rsid w:val="00C375BA"/>
    <w:rsid w:val="00C3774B"/>
    <w:rsid w:val="00C40DF1"/>
    <w:rsid w:val="00C466F5"/>
    <w:rsid w:val="00C46E2B"/>
    <w:rsid w:val="00C50E4D"/>
    <w:rsid w:val="00C52A6C"/>
    <w:rsid w:val="00C54747"/>
    <w:rsid w:val="00C55FD7"/>
    <w:rsid w:val="00C6022C"/>
    <w:rsid w:val="00C60E6D"/>
    <w:rsid w:val="00C65FD1"/>
    <w:rsid w:val="00C74450"/>
    <w:rsid w:val="00C81ED3"/>
    <w:rsid w:val="00C86F5C"/>
    <w:rsid w:val="00CB2362"/>
    <w:rsid w:val="00CB26A9"/>
    <w:rsid w:val="00CB6E60"/>
    <w:rsid w:val="00CC056A"/>
    <w:rsid w:val="00CC4D71"/>
    <w:rsid w:val="00CD0778"/>
    <w:rsid w:val="00CD36AB"/>
    <w:rsid w:val="00CD3B1A"/>
    <w:rsid w:val="00CD6F1B"/>
    <w:rsid w:val="00CD7A3D"/>
    <w:rsid w:val="00CE05D8"/>
    <w:rsid w:val="00CE3849"/>
    <w:rsid w:val="00CF50A4"/>
    <w:rsid w:val="00CF5BF1"/>
    <w:rsid w:val="00D027E3"/>
    <w:rsid w:val="00D03D49"/>
    <w:rsid w:val="00D04E7C"/>
    <w:rsid w:val="00D05828"/>
    <w:rsid w:val="00D0675F"/>
    <w:rsid w:val="00D06CC5"/>
    <w:rsid w:val="00D11795"/>
    <w:rsid w:val="00D1364A"/>
    <w:rsid w:val="00D15D54"/>
    <w:rsid w:val="00D16A6E"/>
    <w:rsid w:val="00D221EA"/>
    <w:rsid w:val="00D32FFD"/>
    <w:rsid w:val="00D373FD"/>
    <w:rsid w:val="00D37FC9"/>
    <w:rsid w:val="00D407E0"/>
    <w:rsid w:val="00D412B2"/>
    <w:rsid w:val="00D50DCF"/>
    <w:rsid w:val="00D56BCB"/>
    <w:rsid w:val="00D6166B"/>
    <w:rsid w:val="00D6370F"/>
    <w:rsid w:val="00D654E4"/>
    <w:rsid w:val="00D65A3A"/>
    <w:rsid w:val="00D700A9"/>
    <w:rsid w:val="00D75948"/>
    <w:rsid w:val="00D846A3"/>
    <w:rsid w:val="00D8523A"/>
    <w:rsid w:val="00D8784E"/>
    <w:rsid w:val="00D90F3A"/>
    <w:rsid w:val="00D91C14"/>
    <w:rsid w:val="00D930CC"/>
    <w:rsid w:val="00DA742D"/>
    <w:rsid w:val="00DB562A"/>
    <w:rsid w:val="00DB72E1"/>
    <w:rsid w:val="00DB7478"/>
    <w:rsid w:val="00DB7DBE"/>
    <w:rsid w:val="00DC0E83"/>
    <w:rsid w:val="00DC1C93"/>
    <w:rsid w:val="00DD0722"/>
    <w:rsid w:val="00DD0F4F"/>
    <w:rsid w:val="00DD2B45"/>
    <w:rsid w:val="00DD3A34"/>
    <w:rsid w:val="00DD5F91"/>
    <w:rsid w:val="00DE0343"/>
    <w:rsid w:val="00DE35D7"/>
    <w:rsid w:val="00DE409E"/>
    <w:rsid w:val="00DE4845"/>
    <w:rsid w:val="00DE4F39"/>
    <w:rsid w:val="00DF0E6B"/>
    <w:rsid w:val="00DF321F"/>
    <w:rsid w:val="00DF38E3"/>
    <w:rsid w:val="00E034B4"/>
    <w:rsid w:val="00E053C5"/>
    <w:rsid w:val="00E06532"/>
    <w:rsid w:val="00E17E3A"/>
    <w:rsid w:val="00E26201"/>
    <w:rsid w:val="00E3217E"/>
    <w:rsid w:val="00E33129"/>
    <w:rsid w:val="00E34759"/>
    <w:rsid w:val="00E42381"/>
    <w:rsid w:val="00E44771"/>
    <w:rsid w:val="00E453D8"/>
    <w:rsid w:val="00E50774"/>
    <w:rsid w:val="00E61EA9"/>
    <w:rsid w:val="00E63994"/>
    <w:rsid w:val="00E74012"/>
    <w:rsid w:val="00E818A1"/>
    <w:rsid w:val="00E8199E"/>
    <w:rsid w:val="00E820B8"/>
    <w:rsid w:val="00E833C4"/>
    <w:rsid w:val="00E84D6E"/>
    <w:rsid w:val="00E85D91"/>
    <w:rsid w:val="00EA2D4F"/>
    <w:rsid w:val="00EA7D12"/>
    <w:rsid w:val="00EB0498"/>
    <w:rsid w:val="00EC10EE"/>
    <w:rsid w:val="00ED0EEC"/>
    <w:rsid w:val="00ED47AC"/>
    <w:rsid w:val="00ED63FA"/>
    <w:rsid w:val="00ED73DD"/>
    <w:rsid w:val="00EE49BB"/>
    <w:rsid w:val="00EF2624"/>
    <w:rsid w:val="00EF2BA6"/>
    <w:rsid w:val="00EF2BE7"/>
    <w:rsid w:val="00EF3465"/>
    <w:rsid w:val="00F00F92"/>
    <w:rsid w:val="00F0288A"/>
    <w:rsid w:val="00F02BC8"/>
    <w:rsid w:val="00F05BF8"/>
    <w:rsid w:val="00F07020"/>
    <w:rsid w:val="00F071E3"/>
    <w:rsid w:val="00F1177A"/>
    <w:rsid w:val="00F12591"/>
    <w:rsid w:val="00F20D8E"/>
    <w:rsid w:val="00F25B4D"/>
    <w:rsid w:val="00F40224"/>
    <w:rsid w:val="00F41A37"/>
    <w:rsid w:val="00F4573C"/>
    <w:rsid w:val="00F508A9"/>
    <w:rsid w:val="00F5233F"/>
    <w:rsid w:val="00F54E4F"/>
    <w:rsid w:val="00F55851"/>
    <w:rsid w:val="00F55DC5"/>
    <w:rsid w:val="00F563D7"/>
    <w:rsid w:val="00F728BC"/>
    <w:rsid w:val="00F831BA"/>
    <w:rsid w:val="00F83548"/>
    <w:rsid w:val="00F86BAF"/>
    <w:rsid w:val="00F9026B"/>
    <w:rsid w:val="00F9234B"/>
    <w:rsid w:val="00F978AA"/>
    <w:rsid w:val="00FA2DB7"/>
    <w:rsid w:val="00FA4DCA"/>
    <w:rsid w:val="00FB3C59"/>
    <w:rsid w:val="00FB7411"/>
    <w:rsid w:val="00FC2722"/>
    <w:rsid w:val="00FC6AC6"/>
    <w:rsid w:val="00FD26CA"/>
    <w:rsid w:val="00FD5B32"/>
    <w:rsid w:val="00FD6CB4"/>
    <w:rsid w:val="00FE3971"/>
    <w:rsid w:val="00FE5F43"/>
    <w:rsid w:val="00FF42A6"/>
    <w:rsid w:val="00FF6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028A5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68A"/>
    <w:pPr>
      <w:spacing w:line="270" w:lineRule="atLeast"/>
    </w:pPr>
    <w:rPr>
      <w:rFonts w:ascii="Arial" w:hAnsi="Arial"/>
      <w:color w:val="000000"/>
      <w:lang w:val="fr-FR" w:eastAsia="de-DE"/>
    </w:rPr>
  </w:style>
  <w:style w:type="paragraph" w:styleId="Heading1">
    <w:name w:val="heading 1"/>
    <w:aliases w:val="Überschrift"/>
    <w:basedOn w:val="Normal"/>
    <w:next w:val="Normal"/>
    <w:link w:val="Heading1Char"/>
    <w:qFormat/>
    <w:rsid w:val="00A26AEA"/>
    <w:pPr>
      <w:keepNext/>
      <w:spacing w:after="140" w:line="360" w:lineRule="atLeast"/>
      <w:ind w:left="-425"/>
      <w:jc w:val="both"/>
      <w:outlineLvl w:val="0"/>
    </w:pPr>
    <w:rPr>
      <w:rFonts w:cs="Arial"/>
      <w:b/>
      <w:bCs/>
      <w:caps/>
      <w:color w:val="8B8D8E"/>
      <w:spacing w:val="5"/>
      <w:sz w:val="28"/>
      <w:szCs w:val="28"/>
      <w:lang w:val="de-DE"/>
    </w:rPr>
  </w:style>
  <w:style w:type="paragraph" w:styleId="Heading2">
    <w:name w:val="heading 2"/>
    <w:basedOn w:val="Normal"/>
    <w:next w:val="Normal"/>
    <w:link w:val="Heading2Char"/>
    <w:uiPriority w:val="9"/>
    <w:semiHidden/>
    <w:unhideWhenUsed/>
    <w:qFormat/>
    <w:rsid w:val="00271A5E"/>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Normal">
    <w:name w:val="Footer_Normal"/>
    <w:basedOn w:val="Normal"/>
    <w:next w:val="Normal"/>
    <w:link w:val="FooterNormalChar"/>
    <w:rsid w:val="00816BC6"/>
    <w:pPr>
      <w:spacing w:line="170" w:lineRule="exact"/>
    </w:pPr>
    <w:rPr>
      <w:color w:val="8B8D8E"/>
      <w:sz w:val="12"/>
    </w:rPr>
  </w:style>
  <w:style w:type="character" w:customStyle="1" w:styleId="FooterNormalChar">
    <w:name w:val="Footer_Normal Char"/>
    <w:link w:val="FooterNormal"/>
    <w:rsid w:val="00A72429"/>
    <w:rPr>
      <w:rFonts w:ascii="Arial" w:hAnsi="Arial"/>
      <w:color w:val="8B8D8E"/>
      <w:sz w:val="12"/>
      <w:lang w:val="fr-FR" w:eastAsia="de-DE" w:bidi="ar-SA"/>
    </w:rPr>
  </w:style>
  <w:style w:type="paragraph" w:styleId="Header">
    <w:name w:val="header"/>
    <w:basedOn w:val="Normal"/>
    <w:rsid w:val="000D3F69"/>
    <w:pPr>
      <w:tabs>
        <w:tab w:val="center" w:pos="4153"/>
        <w:tab w:val="right" w:pos="8306"/>
      </w:tabs>
    </w:pPr>
  </w:style>
  <w:style w:type="paragraph" w:styleId="BalloonText">
    <w:name w:val="Balloon Text"/>
    <w:basedOn w:val="Normal"/>
    <w:semiHidden/>
    <w:rsid w:val="00307A85"/>
    <w:rPr>
      <w:rFonts w:ascii="Tahoma" w:hAnsi="Tahoma" w:cs="Tahoma"/>
      <w:sz w:val="16"/>
      <w:szCs w:val="16"/>
    </w:rPr>
  </w:style>
  <w:style w:type="paragraph" w:styleId="Footer">
    <w:name w:val="footer"/>
    <w:basedOn w:val="Normal"/>
    <w:link w:val="FooterChar"/>
    <w:unhideWhenUsed/>
    <w:rsid w:val="00C81ED3"/>
    <w:pPr>
      <w:tabs>
        <w:tab w:val="center" w:pos="4680"/>
        <w:tab w:val="right" w:pos="9360"/>
      </w:tabs>
    </w:pPr>
  </w:style>
  <w:style w:type="character" w:customStyle="1" w:styleId="FooterChar">
    <w:name w:val="Footer Char"/>
    <w:link w:val="Footer"/>
    <w:rsid w:val="00C81ED3"/>
    <w:rPr>
      <w:rFonts w:ascii="Arial" w:hAnsi="Arial"/>
      <w:color w:val="000000"/>
      <w:lang w:val="fr-FR" w:eastAsia="de-DE"/>
    </w:rPr>
  </w:style>
  <w:style w:type="paragraph" w:customStyle="1" w:styleId="TITEL1">
    <w:name w:val="TITEL_1"/>
    <w:basedOn w:val="Normal"/>
    <w:link w:val="TITEL1Char"/>
    <w:rsid w:val="00BD5E26"/>
    <w:pPr>
      <w:spacing w:after="68" w:line="308" w:lineRule="exact"/>
      <w:jc w:val="both"/>
    </w:pPr>
    <w:rPr>
      <w:caps/>
      <w:color w:val="FFFFFF"/>
      <w:sz w:val="25"/>
      <w:szCs w:val="25"/>
      <w:lang w:val="de-DE"/>
    </w:rPr>
  </w:style>
  <w:style w:type="character" w:customStyle="1" w:styleId="TITEL1Char">
    <w:name w:val="TITEL_1 Char"/>
    <w:link w:val="TITEL1"/>
    <w:rsid w:val="00BD5E26"/>
    <w:rPr>
      <w:rFonts w:ascii="Arial" w:hAnsi="Arial"/>
      <w:caps/>
      <w:color w:val="FFFFFF"/>
      <w:sz w:val="25"/>
      <w:szCs w:val="25"/>
      <w:lang w:val="de-DE" w:eastAsia="de-DE"/>
    </w:rPr>
  </w:style>
  <w:style w:type="paragraph" w:customStyle="1" w:styleId="Titel2">
    <w:name w:val="Titel_2"/>
    <w:basedOn w:val="Normal"/>
    <w:rsid w:val="00BD5E26"/>
    <w:pPr>
      <w:spacing w:before="220" w:after="68" w:line="240" w:lineRule="exact"/>
      <w:jc w:val="both"/>
    </w:pPr>
    <w:rPr>
      <w:caps/>
      <w:color w:val="FFFFFF"/>
      <w:lang w:val="de-DE"/>
    </w:rPr>
  </w:style>
  <w:style w:type="character" w:customStyle="1" w:styleId="Titel2Datum">
    <w:name w:val="Titel_2_Datum"/>
    <w:rsid w:val="00BD5E26"/>
    <w:rPr>
      <w:b/>
    </w:rPr>
  </w:style>
  <w:style w:type="character" w:customStyle="1" w:styleId="Heading1Char">
    <w:name w:val="Heading 1 Char"/>
    <w:aliases w:val="Überschrift Char"/>
    <w:link w:val="Heading1"/>
    <w:rsid w:val="00A26AEA"/>
    <w:rPr>
      <w:rFonts w:ascii="Arial" w:hAnsi="Arial" w:cs="Arial"/>
      <w:b/>
      <w:bCs/>
      <w:caps/>
      <w:color w:val="8B8D8E"/>
      <w:spacing w:val="5"/>
      <w:sz w:val="28"/>
      <w:szCs w:val="28"/>
      <w:lang w:val="de-DE" w:eastAsia="de-DE"/>
    </w:rPr>
  </w:style>
  <w:style w:type="paragraph" w:customStyle="1" w:styleId="Adresse">
    <w:name w:val="Adresse"/>
    <w:basedOn w:val="Adressebold"/>
    <w:rsid w:val="00A26AEA"/>
    <w:pPr>
      <w:framePr w:wrap="around"/>
      <w:tabs>
        <w:tab w:val="left" w:pos="213"/>
      </w:tabs>
    </w:pPr>
    <w:rPr>
      <w:b w:val="0"/>
      <w:szCs w:val="16"/>
      <w:lang w:val="de-AT"/>
    </w:rPr>
  </w:style>
  <w:style w:type="paragraph" w:customStyle="1" w:styleId="Adressebold">
    <w:name w:val="Adresse_bold"/>
    <w:basedOn w:val="Normal"/>
    <w:next w:val="Adresse"/>
    <w:rsid w:val="00A26AEA"/>
    <w:pPr>
      <w:framePr w:hSpace="181" w:wrap="around" w:vAnchor="text" w:hAnchor="margin" w:y="216"/>
      <w:spacing w:before="2" w:line="240" w:lineRule="auto"/>
      <w:suppressOverlap/>
      <w:jc w:val="both"/>
    </w:pPr>
    <w:rPr>
      <w:b/>
      <w:bCs/>
      <w:color w:val="auto"/>
      <w:sz w:val="16"/>
      <w:lang w:val="de-DE"/>
    </w:rPr>
  </w:style>
  <w:style w:type="character" w:styleId="Hyperlink">
    <w:name w:val="Hyperlink"/>
    <w:uiPriority w:val="99"/>
    <w:unhideWhenUsed/>
    <w:rsid w:val="00A26AEA"/>
    <w:rPr>
      <w:color w:val="0000FF"/>
      <w:u w:val="single"/>
    </w:rPr>
  </w:style>
  <w:style w:type="paragraph" w:styleId="TOC1">
    <w:name w:val="toc 1"/>
    <w:basedOn w:val="Normal"/>
    <w:next w:val="Normal"/>
    <w:link w:val="TOC1Char"/>
    <w:autoRedefine/>
    <w:uiPriority w:val="39"/>
    <w:qFormat/>
    <w:rsid w:val="004D5E31"/>
    <w:pPr>
      <w:tabs>
        <w:tab w:val="right" w:leader="dot" w:pos="7362"/>
      </w:tabs>
      <w:spacing w:after="68" w:line="640" w:lineRule="exact"/>
      <w:jc w:val="both"/>
    </w:pPr>
    <w:rPr>
      <w:rFonts w:cs="Arial"/>
      <w:bCs/>
      <w:iCs/>
      <w:color w:val="666666"/>
      <w:sz w:val="24"/>
      <w:szCs w:val="24"/>
      <w:u w:color="000000"/>
      <w:lang w:val="de-DE"/>
    </w:rPr>
  </w:style>
  <w:style w:type="character" w:customStyle="1" w:styleId="TOC1Char">
    <w:name w:val="TOC 1 Char"/>
    <w:link w:val="TOC1"/>
    <w:uiPriority w:val="39"/>
    <w:rsid w:val="004D5E31"/>
    <w:rPr>
      <w:rFonts w:ascii="Arial" w:hAnsi="Arial" w:cs="Arial"/>
      <w:bCs/>
      <w:iCs/>
      <w:color w:val="666666"/>
      <w:sz w:val="24"/>
      <w:szCs w:val="24"/>
      <w:u w:color="000000"/>
      <w:lang w:val="de-DE" w:eastAsia="de-DE"/>
    </w:rPr>
  </w:style>
  <w:style w:type="paragraph" w:customStyle="1" w:styleId="Unterzeile">
    <w:name w:val="Unterzeile"/>
    <w:basedOn w:val="Normal"/>
    <w:next w:val="Normal"/>
    <w:rsid w:val="00EF3465"/>
    <w:pPr>
      <w:spacing w:after="68" w:line="320" w:lineRule="atLeast"/>
      <w:ind w:left="-425"/>
      <w:jc w:val="both"/>
    </w:pPr>
    <w:rPr>
      <w:color w:val="auto"/>
      <w:sz w:val="24"/>
      <w:szCs w:val="24"/>
      <w:lang w:val="de-DE"/>
    </w:rPr>
  </w:style>
  <w:style w:type="paragraph" w:styleId="PlainText">
    <w:name w:val="Plain Text"/>
    <w:basedOn w:val="Normal"/>
    <w:link w:val="PlainTextChar"/>
    <w:uiPriority w:val="99"/>
    <w:unhideWhenUsed/>
    <w:rsid w:val="00EF3465"/>
    <w:pPr>
      <w:spacing w:line="240" w:lineRule="auto"/>
    </w:pPr>
    <w:rPr>
      <w:rFonts w:ascii="Consolas" w:eastAsia="Calibri" w:hAnsi="Consolas"/>
      <w:color w:val="auto"/>
      <w:sz w:val="21"/>
      <w:szCs w:val="21"/>
      <w:lang w:val="de-DE" w:eastAsia="en-US"/>
    </w:rPr>
  </w:style>
  <w:style w:type="character" w:customStyle="1" w:styleId="PlainTextChar">
    <w:name w:val="Plain Text Char"/>
    <w:link w:val="PlainText"/>
    <w:uiPriority w:val="99"/>
    <w:rsid w:val="00EF3465"/>
    <w:rPr>
      <w:rFonts w:ascii="Consolas" w:eastAsia="Calibri" w:hAnsi="Consolas" w:cs="Times New Roman"/>
      <w:sz w:val="21"/>
      <w:szCs w:val="21"/>
      <w:lang w:val="de-DE"/>
    </w:rPr>
  </w:style>
  <w:style w:type="paragraph" w:customStyle="1" w:styleId="Factboxberschrift">
    <w:name w:val="Factbox_Überschrift"/>
    <w:basedOn w:val="Normal"/>
    <w:rsid w:val="00315EF6"/>
    <w:pPr>
      <w:spacing w:before="2" w:after="2" w:line="360" w:lineRule="exact"/>
    </w:pPr>
    <w:rPr>
      <w:b/>
      <w:caps/>
      <w:color w:val="E31937"/>
      <w:spacing w:val="5"/>
      <w:sz w:val="28"/>
      <w:szCs w:val="28"/>
      <w:lang w:val="de-DE"/>
    </w:rPr>
  </w:style>
  <w:style w:type="paragraph" w:customStyle="1" w:styleId="Factbox">
    <w:name w:val="Factbox"/>
    <w:basedOn w:val="Normal"/>
    <w:rsid w:val="00315EF6"/>
    <w:pPr>
      <w:spacing w:line="280" w:lineRule="atLeast"/>
      <w:jc w:val="both"/>
    </w:pPr>
    <w:rPr>
      <w:color w:val="auto"/>
      <w:lang w:val="de-DE"/>
    </w:rPr>
  </w:style>
  <w:style w:type="character" w:customStyle="1" w:styleId="Heading2Char">
    <w:name w:val="Heading 2 Char"/>
    <w:link w:val="Heading2"/>
    <w:uiPriority w:val="9"/>
    <w:semiHidden/>
    <w:rsid w:val="00271A5E"/>
    <w:rPr>
      <w:rFonts w:ascii="Cambria" w:eastAsia="Times New Roman" w:hAnsi="Cambria" w:cs="Times New Roman"/>
      <w:b/>
      <w:bCs/>
      <w:i/>
      <w:iCs/>
      <w:color w:val="000000"/>
      <w:sz w:val="28"/>
      <w:szCs w:val="28"/>
      <w:lang w:val="fr-FR" w:eastAsia="de-DE"/>
    </w:rPr>
  </w:style>
  <w:style w:type="paragraph" w:customStyle="1" w:styleId="Vorspann">
    <w:name w:val="Vorspann"/>
    <w:basedOn w:val="Normal"/>
    <w:next w:val="Normal"/>
    <w:rsid w:val="00271A5E"/>
    <w:pPr>
      <w:spacing w:after="68" w:line="280" w:lineRule="atLeast"/>
      <w:jc w:val="both"/>
    </w:pPr>
    <w:rPr>
      <w:b/>
      <w:color w:val="auto"/>
      <w:szCs w:val="24"/>
      <w:lang w:val="de-DE"/>
    </w:rPr>
  </w:style>
  <w:style w:type="paragraph" w:styleId="ListParagraph">
    <w:name w:val="List Paragraph"/>
    <w:basedOn w:val="Normal"/>
    <w:qFormat/>
    <w:rsid w:val="00271A5E"/>
    <w:pPr>
      <w:spacing w:after="68" w:line="280" w:lineRule="atLeast"/>
      <w:ind w:left="720"/>
      <w:contextualSpacing/>
      <w:jc w:val="both"/>
    </w:pPr>
    <w:rPr>
      <w:color w:val="auto"/>
      <w:szCs w:val="24"/>
      <w:lang w:val="de-DE"/>
    </w:rPr>
  </w:style>
  <w:style w:type="table" w:customStyle="1" w:styleId="Tabellengitternetz">
    <w:name w:val="Tabellengitternetz"/>
    <w:basedOn w:val="TableNormal"/>
    <w:uiPriority w:val="59"/>
    <w:rsid w:val="00D65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ckfragen">
    <w:name w:val="Rückfragen"/>
    <w:basedOn w:val="Normal"/>
    <w:rsid w:val="006277CD"/>
    <w:pPr>
      <w:spacing w:before="310" w:after="68" w:line="280" w:lineRule="atLeast"/>
      <w:jc w:val="both"/>
    </w:pPr>
    <w:rPr>
      <w:b/>
      <w:bCs/>
      <w:color w:val="auto"/>
      <w:lang w:val="de-DE"/>
    </w:rPr>
  </w:style>
  <w:style w:type="character" w:customStyle="1" w:styleId="Copyright">
    <w:name w:val="Copyright"/>
    <w:rsid w:val="006277CD"/>
    <w:rPr>
      <w:sz w:val="16"/>
    </w:rPr>
  </w:style>
  <w:style w:type="paragraph" w:customStyle="1" w:styleId="Copytext75kInhalt">
    <w:name w:val="Copytext_75k (Inhalt)"/>
    <w:basedOn w:val="Normal"/>
    <w:uiPriority w:val="99"/>
    <w:rsid w:val="006277CD"/>
    <w:pPr>
      <w:widowControl w:val="0"/>
      <w:autoSpaceDE w:val="0"/>
      <w:autoSpaceDN w:val="0"/>
      <w:adjustRightInd w:val="0"/>
      <w:spacing w:line="320" w:lineRule="atLeast"/>
      <w:textAlignment w:val="center"/>
    </w:pPr>
    <w:rPr>
      <w:rFonts w:ascii="MetaSerifPro-Book" w:eastAsia="MS Mincho" w:hAnsi="MetaSerifPro-Book" w:cs="MetaSerifPro-Book"/>
      <w:color w:val="626261"/>
      <w:spacing w:val="2"/>
      <w:sz w:val="18"/>
      <w:szCs w:val="18"/>
      <w:lang w:val="de-DE"/>
    </w:rPr>
  </w:style>
  <w:style w:type="paragraph" w:styleId="CommentText">
    <w:name w:val="annotation text"/>
    <w:basedOn w:val="Normal"/>
    <w:link w:val="CommentTextChar"/>
    <w:uiPriority w:val="99"/>
    <w:rsid w:val="00F55851"/>
    <w:pPr>
      <w:spacing w:after="68" w:line="280" w:lineRule="atLeast"/>
      <w:jc w:val="both"/>
    </w:pPr>
    <w:rPr>
      <w:color w:val="auto"/>
      <w:lang w:val="de-DE"/>
    </w:rPr>
  </w:style>
  <w:style w:type="character" w:customStyle="1" w:styleId="CommentTextChar">
    <w:name w:val="Comment Text Char"/>
    <w:link w:val="CommentText"/>
    <w:uiPriority w:val="99"/>
    <w:rsid w:val="00F55851"/>
    <w:rPr>
      <w:rFonts w:ascii="Arial" w:hAnsi="Arial"/>
      <w:lang w:val="de-DE" w:eastAsia="de-DE"/>
    </w:rPr>
  </w:style>
  <w:style w:type="character" w:styleId="Strong">
    <w:name w:val="Strong"/>
    <w:uiPriority w:val="22"/>
    <w:qFormat/>
    <w:rsid w:val="00F55851"/>
    <w:rPr>
      <w:b/>
      <w:bCs/>
    </w:rPr>
  </w:style>
  <w:style w:type="character" w:styleId="PageNumber">
    <w:name w:val="page number"/>
    <w:rsid w:val="004E4F29"/>
  </w:style>
  <w:style w:type="character" w:customStyle="1" w:styleId="FOTOS">
    <w:name w:val="FOTOS"/>
    <w:rsid w:val="00A77CD8"/>
    <w:rPr>
      <w:b/>
      <w:bCs/>
      <w:color w:val="8B8D8E"/>
      <w:sz w:val="16"/>
    </w:rPr>
  </w:style>
  <w:style w:type="character" w:styleId="CommentReference">
    <w:name w:val="annotation reference"/>
    <w:basedOn w:val="DefaultParagraphFont"/>
    <w:uiPriority w:val="99"/>
    <w:semiHidden/>
    <w:unhideWhenUsed/>
    <w:rsid w:val="00D16A6E"/>
    <w:rPr>
      <w:sz w:val="16"/>
      <w:szCs w:val="16"/>
    </w:rPr>
  </w:style>
  <w:style w:type="paragraph" w:styleId="CommentSubject">
    <w:name w:val="annotation subject"/>
    <w:basedOn w:val="CommentText"/>
    <w:next w:val="CommentText"/>
    <w:link w:val="CommentSubjectChar"/>
    <w:uiPriority w:val="99"/>
    <w:semiHidden/>
    <w:unhideWhenUsed/>
    <w:rsid w:val="00D16A6E"/>
    <w:pPr>
      <w:spacing w:after="0" w:line="240" w:lineRule="auto"/>
      <w:jc w:val="left"/>
    </w:pPr>
    <w:rPr>
      <w:b/>
      <w:bCs/>
      <w:color w:val="000000"/>
      <w:lang w:val="fr-FR"/>
    </w:rPr>
  </w:style>
  <w:style w:type="character" w:customStyle="1" w:styleId="CommentSubjectChar">
    <w:name w:val="Comment Subject Char"/>
    <w:basedOn w:val="CommentTextChar"/>
    <w:link w:val="CommentSubject"/>
    <w:uiPriority w:val="99"/>
    <w:semiHidden/>
    <w:rsid w:val="00D16A6E"/>
    <w:rPr>
      <w:rFonts w:ascii="Arial" w:hAnsi="Arial"/>
      <w:b/>
      <w:bCs/>
      <w:color w:val="000000"/>
      <w:lang w:val="fr-FR" w:eastAsia="de-DE"/>
    </w:rPr>
  </w:style>
  <w:style w:type="paragraph" w:styleId="Revision">
    <w:name w:val="Revision"/>
    <w:hidden/>
    <w:uiPriority w:val="99"/>
    <w:semiHidden/>
    <w:rsid w:val="001A1FB3"/>
    <w:rPr>
      <w:rFonts w:ascii="Arial" w:hAnsi="Arial"/>
      <w:color w:val="000000"/>
      <w:lang w:val="fr-FR" w:eastAsia="de-DE"/>
    </w:rPr>
  </w:style>
  <w:style w:type="paragraph" w:styleId="NormalWeb">
    <w:name w:val="Normal (Web)"/>
    <w:basedOn w:val="Normal"/>
    <w:uiPriority w:val="99"/>
    <w:semiHidden/>
    <w:unhideWhenUsed/>
    <w:rsid w:val="00D846A3"/>
    <w:pPr>
      <w:spacing w:before="100" w:beforeAutospacing="1" w:after="100" w:afterAutospacing="1" w:line="240" w:lineRule="auto"/>
    </w:pPr>
    <w:rPr>
      <w:rFonts w:ascii="Times New Roman" w:hAnsi="Times New Roman"/>
      <w:color w:val="auto"/>
      <w:sz w:val="24"/>
      <w:szCs w:val="24"/>
      <w:lang w:val="en-GB" w:eastAsia="en-GB"/>
    </w:rPr>
  </w:style>
  <w:style w:type="character" w:styleId="Emphasis">
    <w:name w:val="Emphasis"/>
    <w:basedOn w:val="DefaultParagraphFont"/>
    <w:uiPriority w:val="20"/>
    <w:qFormat/>
    <w:rsid w:val="00FF62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554219">
      <w:bodyDiv w:val="1"/>
      <w:marLeft w:val="0"/>
      <w:marRight w:val="0"/>
      <w:marTop w:val="0"/>
      <w:marBottom w:val="0"/>
      <w:divBdr>
        <w:top w:val="none" w:sz="0" w:space="0" w:color="auto"/>
        <w:left w:val="none" w:sz="0" w:space="0" w:color="auto"/>
        <w:bottom w:val="none" w:sz="0" w:space="0" w:color="auto"/>
        <w:right w:val="none" w:sz="0" w:space="0" w:color="auto"/>
      </w:divBdr>
    </w:div>
    <w:div w:id="439303618">
      <w:bodyDiv w:val="1"/>
      <w:marLeft w:val="0"/>
      <w:marRight w:val="0"/>
      <w:marTop w:val="0"/>
      <w:marBottom w:val="0"/>
      <w:divBdr>
        <w:top w:val="none" w:sz="0" w:space="0" w:color="auto"/>
        <w:left w:val="none" w:sz="0" w:space="0" w:color="auto"/>
        <w:bottom w:val="none" w:sz="0" w:space="0" w:color="auto"/>
        <w:right w:val="none" w:sz="0" w:space="0" w:color="auto"/>
      </w:divBdr>
    </w:div>
    <w:div w:id="105566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ianca.david@egger.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s:\lib\template\PR_Template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8FE8AD8E6553145ADB8F1C30D7FDDC3" ma:contentTypeVersion="15" ma:contentTypeDescription="Create a new document." ma:contentTypeScope="" ma:versionID="369f6684d1bd405048776b860d542272">
  <xsd:schema xmlns:xsd="http://www.w3.org/2001/XMLSchema" xmlns:xs="http://www.w3.org/2001/XMLSchema" xmlns:p="http://schemas.microsoft.com/office/2006/metadata/properties" xmlns:ns2="a7654ac6-217b-47dc-a818-c7bc7edad1f6" xmlns:ns3="302ccbb7-d4a6-415d-a01b-fbda425d6646" xmlns:ns4="6e194918-88e5-404a-8dd2-72487952c972" xmlns:ns5="5dd41887-b956-441b-8769-b82e2ee9b475" targetNamespace="http://schemas.microsoft.com/office/2006/metadata/properties" ma:root="true" ma:fieldsID="8902c86f232414ca3a3420cd5e491f66" ns2:_="" ns3:_="" ns4:_="" ns5:_="">
    <xsd:import namespace="a7654ac6-217b-47dc-a818-c7bc7edad1f6"/>
    <xsd:import namespace="302ccbb7-d4a6-415d-a01b-fbda425d6646"/>
    <xsd:import namespace="6e194918-88e5-404a-8dd2-72487952c972"/>
    <xsd:import namespace="5dd41887-b956-441b-8769-b82e2ee9b475"/>
    <xsd:element name="properties">
      <xsd:complexType>
        <xsd:sequence>
          <xsd:element name="documentManagement">
            <xsd:complexType>
              <xsd:all>
                <xsd:element ref="ns2:_dlc_DocId" minOccurs="0"/>
                <xsd:element ref="ns2:_dlc_DocIdUrl" minOccurs="0"/>
                <xsd:element ref="ns2:Classification"/>
                <xsd:element ref="ns3:h75a87f05b124818bc66705dd12fc76a" minOccurs="0"/>
                <xsd:element ref="ns4:TaxCatchAll" minOccurs="0"/>
                <xsd:element ref="ns3:ie51357f12504264be5018300f6fe1e2" minOccurs="0"/>
                <xsd:element ref="ns5:Metadata0" minOccurs="0"/>
                <xsd:element ref="ns5:Metadata1" minOccurs="0"/>
                <xsd:element ref="ns5:Metadata2" minOccurs="0"/>
                <xsd:element ref="ns2:Metadata3" minOccurs="0"/>
                <xsd:element ref="ns2:Metadata4"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654ac6-217b-47dc-a818-c7bc7edad1f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lassification" ma:index="10" ma:displayName="Classification" ma:default="Internal" ma:description="Egger Document Classification" ma:internalName="Classification" ma:readOnly="false">
      <xsd:simpleType>
        <xsd:restriction base="dms:Choice">
          <xsd:enumeration value="Internal"/>
          <xsd:enumeration value="Confidential"/>
          <xsd:enumeration value="Secret"/>
          <xsd:enumeration value="Public"/>
        </xsd:restriction>
      </xsd:simpleType>
    </xsd:element>
    <xsd:element name="Metadata3" ma:index="19" nillable="true" ma:displayName="Metadata3" ma:default="" ma:description="Metadata3 Site Column" ma:internalName="Metadata3">
      <xsd:simpleType>
        <xsd:restriction base="dms:Choice">
          <xsd:enumeration value="Value1"/>
          <xsd:enumeration value="Value2"/>
          <xsd:enumeration value="Value3"/>
          <xsd:enumeration value="Value4"/>
        </xsd:restriction>
      </xsd:simpleType>
    </xsd:element>
    <xsd:element name="Metadata4" ma:index="20" nillable="true" ma:displayName="Metadata4" ma:default="" ma:description="Metadata4 Site Column" ma:internalName="Metadata4">
      <xsd:simpleType>
        <xsd:restriction base="dms:Choice">
          <xsd:enumeration value="Value1"/>
          <xsd:enumeration value="Value2"/>
          <xsd:enumeration value="Value3"/>
          <xsd:enumeration value="Value4"/>
        </xsd:restriction>
      </xsd:simpleType>
    </xsd:element>
  </xsd:schema>
  <xsd:schema xmlns:xsd="http://www.w3.org/2001/XMLSchema" xmlns:xs="http://www.w3.org/2001/XMLSchema" xmlns:dms="http://schemas.microsoft.com/office/2006/documentManagement/types" xmlns:pc="http://schemas.microsoft.com/office/infopath/2007/PartnerControls" targetNamespace="302ccbb7-d4a6-415d-a01b-fbda425d6646" elementFormDefault="qualified">
    <xsd:import namespace="http://schemas.microsoft.com/office/2006/documentManagement/types"/>
    <xsd:import namespace="http://schemas.microsoft.com/office/infopath/2007/PartnerControls"/>
    <xsd:element name="h75a87f05b124818bc66705dd12fc76a" ma:index="12" nillable="true" ma:taxonomy="true" ma:internalName="h75a87f05b124818bc66705dd12fc76a" ma:taxonomyFieldName="EGGLanguage" ma:displayName="Language" ma:fieldId="{175a87f0-5b12-4818-bc66-705dd12fc76a}" ma:taxonomyMulti="true" ma:sspId="90d6ef6e-2e8f-4a75-86bf-2a6ae9a6946d" ma:termSetId="50b911e1-7cb5-447e-a878-5f6d00dd7ce8" ma:anchorId="00000000-0000-0000-0000-000000000000" ma:open="false" ma:isKeyword="false">
      <xsd:complexType>
        <xsd:sequence>
          <xsd:element ref="pc:Terms" minOccurs="0" maxOccurs="1"/>
        </xsd:sequence>
      </xsd:complexType>
    </xsd:element>
    <xsd:element name="ie51357f12504264be5018300f6fe1e2" ma:index="15" nillable="true" ma:taxonomy="true" ma:internalName="ie51357f12504264be5018300f6fe1e2" ma:taxonomyFieldName="EGGLocation" ma:displayName="Location" ma:fieldId="{2e51357f-1250-4264-be50-18300f6fe1e2}" ma:taxonomyMulti="true" ma:sspId="90d6ef6e-2e8f-4a75-86bf-2a6ae9a6946d" ma:termSetId="156dec04-f6ae-4926-9a27-5317d687703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e194918-88e5-404a-8dd2-72487952c972"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11b1ad6d-fdfe-45ed-80aa-db5000c99604}" ma:internalName="TaxCatchAll" ma:showField="CatchAllData" ma:web="6e194918-88e5-404a-8dd2-72487952c97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d41887-b956-441b-8769-b82e2ee9b475" elementFormDefault="qualified">
    <xsd:import namespace="http://schemas.microsoft.com/office/2006/documentManagement/types"/>
    <xsd:import namespace="http://schemas.microsoft.com/office/infopath/2007/PartnerControls"/>
    <xsd:element name="Metadata0" ma:index="16" nillable="true" ma:displayName="Metadata0" ma:description="Metadata0 List Column" ma:internalName="Metadata0">
      <xsd:simpleType>
        <xsd:restriction base="dms:Text"/>
      </xsd:simpleType>
    </xsd:element>
    <xsd:element name="Metadata1" ma:index="17" nillable="true" ma:displayName="Metadata1" ma:description="Metadata1 List Column" ma:internalName="Metadata1">
      <xsd:simpleType>
        <xsd:restriction base="dms:Text"/>
      </xsd:simpleType>
    </xsd:element>
    <xsd:element name="Metadata2" ma:index="18" nillable="true" ma:displayName="Metadata2" ma:description="Metadata2 List Column" ma:internalName="Metadata2">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Classification xmlns="a7654ac6-217b-47dc-a818-c7bc7edad1f6">Internal</Classification>
    <_dlc_DocId xmlns="a7654ac6-217b-47dc-a818-c7bc7edad1f6">EP1902071606-167850159-729</_dlc_DocId>
    <_dlc_DocIdUrl xmlns="a7654ac6-217b-47dc-a818-c7bc7edad1f6">
      <Url>https://sharepoint.egger.com/teams/team_public_relations_rau/_layouts/15/DocIdRedir.aspx?ID=EP1902071606-167850159-729</Url>
      <Description>EP1902071606-167850159-729</Description>
    </_dlc_DocIdUrl>
    <Metadata0 xmlns="5dd41887-b956-441b-8769-b82e2ee9b475" xsi:nil="true"/>
    <TaxCatchAll xmlns="6e194918-88e5-404a-8dd2-72487952c972">
      <Value>1</Value>
      <Value>2</Value>
    </TaxCatchAll>
    <ie51357f12504264be5018300f6fe1e2 xmlns="302ccbb7-d4a6-415d-a01b-fbda425d6646">
      <Terms xmlns="http://schemas.microsoft.com/office/infopath/2007/PartnerControls">
        <TermInfo xmlns="http://schemas.microsoft.com/office/infopath/2007/PartnerControls">
          <TermName xmlns="http://schemas.microsoft.com/office/infopath/2007/PartnerControls">RAU</TermName>
          <TermId xmlns="http://schemas.microsoft.com/office/infopath/2007/PartnerControls">a2399cbb-ade4-4ede-9fb8-d4f964093c69</TermId>
        </TermInfo>
      </Terms>
    </ie51357f12504264be5018300f6fe1e2>
    <h75a87f05b124818bc66705dd12fc76a xmlns="302ccbb7-d4a6-415d-a01b-fbda425d6646">
      <Terms xmlns="http://schemas.microsoft.com/office/infopath/2007/PartnerControls">
        <TermInfo xmlns="http://schemas.microsoft.com/office/infopath/2007/PartnerControls">
          <TermName xmlns="http://schemas.microsoft.com/office/infopath/2007/PartnerControls">RO</TermName>
          <TermId xmlns="http://schemas.microsoft.com/office/infopath/2007/PartnerControls">b3e1c3c6-9139-4a86-8111-51945bd88bdb</TermId>
        </TermInfo>
      </Terms>
    </h75a87f05b124818bc66705dd12fc76a>
    <Metadata1 xmlns="5dd41887-b956-441b-8769-b82e2ee9b475" xsi:nil="true"/>
    <Metadata2 xmlns="5dd41887-b956-441b-8769-b82e2ee9b475" xsi:nil="true"/>
    <Metadata3 xmlns="a7654ac6-217b-47dc-a818-c7bc7edad1f6" xsi:nil="true"/>
    <Metadata4 xmlns="a7654ac6-217b-47dc-a818-c7bc7edad1f6" xsi:nil="true"/>
  </documentManagement>
</p:properties>
</file>

<file path=customXml/itemProps1.xml><?xml version="1.0" encoding="utf-8"?>
<ds:datastoreItem xmlns:ds="http://schemas.openxmlformats.org/officeDocument/2006/customXml" ds:itemID="{9654506B-37DD-4C4A-A80B-809070F71865}"/>
</file>

<file path=customXml/itemProps2.xml><?xml version="1.0" encoding="utf-8"?>
<ds:datastoreItem xmlns:ds="http://schemas.openxmlformats.org/officeDocument/2006/customXml" ds:itemID="{ED89F284-8D3D-442E-B217-2D7D52BA06BA}"/>
</file>

<file path=customXml/itemProps3.xml><?xml version="1.0" encoding="utf-8"?>
<ds:datastoreItem xmlns:ds="http://schemas.openxmlformats.org/officeDocument/2006/customXml" ds:itemID="{9BE8D983-F60E-4362-92FA-A8A255E93B0E}"/>
</file>

<file path=customXml/itemProps4.xml><?xml version="1.0" encoding="utf-8"?>
<ds:datastoreItem xmlns:ds="http://schemas.openxmlformats.org/officeDocument/2006/customXml" ds:itemID="{A46F5474-42AC-4B25-9E88-C96D4A0241FE}"/>
</file>

<file path=customXml/itemProps5.xml><?xml version="1.0" encoding="utf-8"?>
<ds:datastoreItem xmlns:ds="http://schemas.openxmlformats.org/officeDocument/2006/customXml" ds:itemID="{8A574F53-EA7F-4586-BB4B-6CE648D32A7E}"/>
</file>

<file path=docProps/app.xml><?xml version="1.0" encoding="utf-8"?>
<Properties xmlns="http://schemas.openxmlformats.org/officeDocument/2006/extended-properties" xmlns:vt="http://schemas.openxmlformats.org/officeDocument/2006/docPropsVTypes">
  <Template>PR_Template_EN.dotx</Template>
  <TotalTime>0</TotalTime>
  <Pages>2</Pages>
  <Words>416</Words>
  <Characters>2373</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2784</CharactersWithSpaces>
  <SharedDoc>false</SharedDoc>
  <HLinks>
    <vt:vector size="6" baseType="variant">
      <vt:variant>
        <vt:i4>1835111</vt:i4>
      </vt:variant>
      <vt:variant>
        <vt:i4>0</vt:i4>
      </vt:variant>
      <vt:variant>
        <vt:i4>0</vt:i4>
      </vt:variant>
      <vt:variant>
        <vt:i4>5</vt:i4>
      </vt:variant>
      <vt:variant>
        <vt:lpwstr>mailto:XXX.XXX@egger.com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2021-05-04T11:14:00Z</dcterms:created>
  <dcterms:modified xsi:type="dcterms:W3CDTF">2021-05-12T09:09:00Z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0x01010028FE8AD8E6553145ADB8F1C30D7FDDC3</vt:lpwstr>
  </property>
  <property fmtid="{D5CDD505-2E9C-101B-9397-08002B2CF9AE}" pid="3" name="Managed Metadata">
    <vt:lpwstr/>
  </property>
  <property fmtid="{D5CDD505-2E9C-101B-9397-08002B2CF9AE}" pid="4" name="EGGCompanyNumber">
    <vt:lpwstr/>
  </property>
  <property fmtid="{D5CDD505-2E9C-101B-9397-08002B2CF9AE}" pid="5" name="_dlc_DocIdItemGuid">
    <vt:lpwstr>48041dfd-d63a-4b4e-b1bc-ccf7dcea7d09</vt:lpwstr>
  </property>
  <property fmtid="{D5CDD505-2E9C-101B-9397-08002B2CF9AE}" pid="6" name="EGGManagedMetadata">
    <vt:lpwstr/>
  </property>
  <property fmtid="{D5CDD505-2E9C-101B-9397-08002B2CF9AE}" pid="7" name="EGGLanguage">
    <vt:lpwstr>1;#RO|b3e1c3c6-9139-4a86-8111-51945bd88bdb</vt:lpwstr>
  </property>
  <property fmtid="{D5CDD505-2E9C-101B-9397-08002B2CF9AE}" pid="8" name="EGGLocation">
    <vt:lpwstr>2;#RAU|a2399cbb-ade4-4ede-9fb8-d4f964093c69</vt:lpwstr>
  </property>
  <property fmtid="{D5CDD505-2E9C-101B-9397-08002B2CF9AE}" pid="9" name="Order">
    <vt:r8>72900</vt:r8>
  </property>
</Properties>
</file>