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2498" w14:textId="4BED1386" w:rsidR="00F83548" w:rsidRPr="0030687A" w:rsidRDefault="00D05789" w:rsidP="0030687A">
      <w:pPr>
        <w:spacing w:after="240" w:line="380" w:lineRule="exact"/>
        <w:jc w:val="both"/>
        <w:rPr>
          <w:b/>
          <w:color w:val="E31B37"/>
          <w:sz w:val="32"/>
          <w:u w:color="000000"/>
        </w:rPr>
      </w:pPr>
      <w:bookmarkStart w:id="0" w:name="_Toc208392761"/>
      <w:r>
        <w:rPr>
          <w:b/>
          <w:color w:val="E31B37"/>
          <w:sz w:val="32"/>
          <w:u w:color="000000"/>
        </w:rPr>
        <w:t>1.000.000 Euro rămân</w:t>
      </w:r>
      <w:r w:rsidR="00540AA1">
        <w:rPr>
          <w:b/>
          <w:color w:val="E31B37"/>
          <w:sz w:val="32"/>
          <w:u w:color="000000"/>
        </w:rPr>
        <w:t xml:space="preserve"> în comunitate prin sponsoriz</w:t>
      </w:r>
      <w:r w:rsidR="00CC6A9F">
        <w:rPr>
          <w:b/>
          <w:color w:val="E31B37"/>
          <w:sz w:val="32"/>
          <w:u w:color="000000"/>
        </w:rPr>
        <w:t>ările</w:t>
      </w:r>
      <w:r w:rsidR="00540AA1">
        <w:rPr>
          <w:b/>
          <w:color w:val="E31B37"/>
          <w:sz w:val="32"/>
          <w:u w:color="000000"/>
        </w:rPr>
        <w:t xml:space="preserve"> E</w:t>
      </w:r>
      <w:r w:rsidR="007B066E">
        <w:rPr>
          <w:b/>
          <w:color w:val="E31B37"/>
          <w:sz w:val="32"/>
          <w:u w:color="000000"/>
        </w:rPr>
        <w:t>GGER</w:t>
      </w:r>
      <w:r w:rsidR="0007084E">
        <w:rPr>
          <w:b/>
          <w:color w:val="E31B37"/>
          <w:sz w:val="32"/>
          <w:u w:color="000000"/>
        </w:rPr>
        <w:t xml:space="preserve"> R</w:t>
      </w:r>
      <w:r w:rsidR="00540AA1">
        <w:rPr>
          <w:b/>
          <w:color w:val="E31B37"/>
          <w:sz w:val="32"/>
          <w:u w:color="000000"/>
        </w:rPr>
        <w:t>om</w:t>
      </w:r>
      <w:r w:rsidR="00B025F0">
        <w:rPr>
          <w:b/>
          <w:color w:val="E31B37"/>
          <w:sz w:val="32"/>
          <w:u w:color="000000"/>
        </w:rPr>
        <w:t>a</w:t>
      </w:r>
      <w:r w:rsidR="00540AA1">
        <w:rPr>
          <w:b/>
          <w:color w:val="E31B37"/>
          <w:sz w:val="32"/>
          <w:u w:color="000000"/>
        </w:rPr>
        <w:t>nia</w:t>
      </w:r>
    </w:p>
    <w:p w14:paraId="19269910" w14:textId="1217C93E" w:rsidR="00797D15" w:rsidRPr="005A3EB2" w:rsidRDefault="004171A5" w:rsidP="005A3EB2">
      <w:pPr>
        <w:spacing w:after="360" w:line="280" w:lineRule="exact"/>
        <w:jc w:val="both"/>
        <w:rPr>
          <w:b/>
          <w:color w:val="666666"/>
          <w:szCs w:val="24"/>
          <w:u w:color="000000"/>
        </w:rPr>
      </w:pPr>
      <w:r w:rsidRPr="004171A5">
        <w:rPr>
          <w:b/>
          <w:color w:val="666666"/>
          <w:szCs w:val="24"/>
          <w:u w:color="000000"/>
        </w:rPr>
        <w:t xml:space="preserve">Compania EGGER Romania, ca parte a comunității din Rădăuți și împrejurimi, a sprijinit proiecte cu impact local în valoare de 1.000.000 Euro. </w:t>
      </w:r>
      <w:r w:rsidR="009879D3">
        <w:rPr>
          <w:b/>
          <w:color w:val="666666"/>
          <w:szCs w:val="24"/>
          <w:u w:color="000000"/>
        </w:rPr>
        <w:t>EGGER Romania a</w:t>
      </w:r>
      <w:r w:rsidRPr="004171A5">
        <w:rPr>
          <w:b/>
          <w:color w:val="666666"/>
          <w:szCs w:val="24"/>
          <w:u w:color="000000"/>
        </w:rPr>
        <w:t xml:space="preserve"> direcționat aceste fonduri spre sponsorizări, alegând astfel să contribui</w:t>
      </w:r>
      <w:r w:rsidR="009879D3">
        <w:rPr>
          <w:b/>
          <w:color w:val="666666"/>
          <w:szCs w:val="24"/>
          <w:u w:color="000000"/>
        </w:rPr>
        <w:t>e</w:t>
      </w:r>
      <w:r w:rsidRPr="004171A5">
        <w:rPr>
          <w:b/>
          <w:color w:val="666666"/>
          <w:szCs w:val="24"/>
          <w:u w:color="000000"/>
        </w:rPr>
        <w:t xml:space="preserve"> la bunăstarea întregii comunități, îmbunătățirea serviciilor de sănătate, a condițiilor de învățare, sprijinirea familiilor aflate în dificultate, dar și încurajarea activității sportive.</w:t>
      </w:r>
      <w:r w:rsidR="00D25732">
        <w:rPr>
          <w:b/>
          <w:color w:val="666666"/>
          <w:szCs w:val="24"/>
          <w:u w:color="000000"/>
        </w:rPr>
        <w:t xml:space="preserve"> </w:t>
      </w:r>
    </w:p>
    <w:p w14:paraId="3FEF3622" w14:textId="77777777" w:rsidR="00C97777" w:rsidRPr="001D07A3" w:rsidRDefault="00C97777" w:rsidP="00C97777">
      <w:pPr>
        <w:spacing w:after="240" w:line="280" w:lineRule="exact"/>
        <w:jc w:val="both"/>
        <w:rPr>
          <w:b/>
          <w:color w:val="666666"/>
          <w:sz w:val="24"/>
          <w:u w:color="000000"/>
        </w:rPr>
      </w:pPr>
      <w:r>
        <w:rPr>
          <w:b/>
          <w:color w:val="666666"/>
          <w:sz w:val="24"/>
          <w:u w:color="000000"/>
        </w:rPr>
        <w:t>Proiecte pentru întreaga comunitate</w:t>
      </w:r>
    </w:p>
    <w:p w14:paraId="300112D2" w14:textId="0794B3E4" w:rsidR="00C97777" w:rsidRDefault="00C97777" w:rsidP="00C97777">
      <w:pPr>
        <w:spacing w:after="240" w:line="280" w:lineRule="exact"/>
        <w:jc w:val="both"/>
        <w:rPr>
          <w:bCs/>
          <w:iCs/>
          <w:color w:val="666666"/>
          <w:spacing w:val="-2"/>
        </w:rPr>
      </w:pPr>
      <w:r>
        <w:rPr>
          <w:bCs/>
          <w:iCs/>
          <w:color w:val="666666"/>
          <w:spacing w:val="-2"/>
        </w:rPr>
        <w:t xml:space="preserve">Pentru modernizarea clădirii administrative și a spațiului de lucru de la Garda de intervenție ISU din Rădăuți au fost alocați 256.000 Euro. Astfel, </w:t>
      </w:r>
      <w:r w:rsidR="00C31C06" w:rsidRPr="00C01168">
        <w:rPr>
          <w:bCs/>
          <w:iCs/>
          <w:color w:val="666666"/>
          <w:spacing w:val="-2"/>
        </w:rPr>
        <w:t>100</w:t>
      </w:r>
      <w:r>
        <w:rPr>
          <w:bCs/>
          <w:iCs/>
          <w:color w:val="666666"/>
          <w:spacing w:val="-2"/>
        </w:rPr>
        <w:t xml:space="preserve"> pompieri își vor desfășura activitatea de birou și se vor odihni într-un spațiu modernizat, fiind astfel </w:t>
      </w:r>
      <w:r w:rsidRPr="00C01168">
        <w:rPr>
          <w:bCs/>
          <w:iCs/>
          <w:color w:val="666666"/>
          <w:spacing w:val="-2"/>
        </w:rPr>
        <w:t>mai pregătiți</w:t>
      </w:r>
      <w:r>
        <w:rPr>
          <w:bCs/>
          <w:iCs/>
          <w:color w:val="666666"/>
          <w:spacing w:val="-2"/>
        </w:rPr>
        <w:t xml:space="preserve"> să intervină în cazul unor incidente nefericite.</w:t>
      </w:r>
    </w:p>
    <w:p w14:paraId="343BDDC7" w14:textId="77777777" w:rsidR="00C97777" w:rsidRDefault="00C97777" w:rsidP="00C97777">
      <w:pPr>
        <w:spacing w:after="240" w:line="280" w:lineRule="exact"/>
        <w:jc w:val="both"/>
        <w:rPr>
          <w:bCs/>
          <w:iCs/>
          <w:color w:val="666666"/>
          <w:spacing w:val="-2"/>
        </w:rPr>
      </w:pPr>
      <w:r>
        <w:rPr>
          <w:bCs/>
          <w:iCs/>
          <w:color w:val="666666"/>
          <w:spacing w:val="-2"/>
        </w:rPr>
        <w:t xml:space="preserve">Alți 50.000 Euro au fost destinați amenajării spațiului verde de pe strada Bogdan Vodă din Rădăuți. De transformarea zonei centrale din Rădăuți vor beneficia toți cei care se vor plimba sau vor participa la activitățile ce vor fi organizate în zona pietonală. </w:t>
      </w:r>
    </w:p>
    <w:p w14:paraId="785F1A70" w14:textId="77777777" w:rsidR="00E9284A" w:rsidRDefault="00E9284A" w:rsidP="00E9284A">
      <w:pPr>
        <w:spacing w:after="240" w:line="280" w:lineRule="exact"/>
        <w:jc w:val="both"/>
        <w:rPr>
          <w:bCs/>
          <w:iCs/>
          <w:color w:val="666666"/>
          <w:spacing w:val="-2"/>
        </w:rPr>
      </w:pPr>
      <w:r w:rsidRPr="00E61CB7">
        <w:rPr>
          <w:bCs/>
          <w:iCs/>
          <w:color w:val="666666"/>
          <w:spacing w:val="-2"/>
        </w:rPr>
        <w:t xml:space="preserve">Din aprilie 2021 </w:t>
      </w:r>
      <w:r w:rsidRPr="00F43EC9">
        <w:rPr>
          <w:bCs/>
          <w:iCs/>
          <w:color w:val="666666"/>
          <w:spacing w:val="-2"/>
        </w:rPr>
        <w:t>elevii de la Școala Gimnazială nr.1 și preșcolarii de la Grădinița Dornești, cât și copiii din întreaga comunitate</w:t>
      </w:r>
      <w:r>
        <w:rPr>
          <w:bCs/>
          <w:iCs/>
          <w:color w:val="666666"/>
          <w:spacing w:val="-2"/>
        </w:rPr>
        <w:t>,</w:t>
      </w:r>
      <w:r w:rsidRPr="00F43EC9">
        <w:rPr>
          <w:bCs/>
          <w:iCs/>
          <w:color w:val="666666"/>
          <w:spacing w:val="-2"/>
        </w:rPr>
        <w:t xml:space="preserve"> se</w:t>
      </w:r>
      <w:r>
        <w:rPr>
          <w:bCs/>
          <w:iCs/>
          <w:color w:val="666666"/>
          <w:spacing w:val="-2"/>
        </w:rPr>
        <w:t xml:space="preserve"> bucură de primul</w:t>
      </w:r>
      <w:r w:rsidRPr="00F43EC9">
        <w:rPr>
          <w:bCs/>
          <w:iCs/>
          <w:color w:val="666666"/>
          <w:spacing w:val="-2"/>
        </w:rPr>
        <w:t xml:space="preserve"> loc de joacă </w:t>
      </w:r>
      <w:r>
        <w:rPr>
          <w:bCs/>
          <w:iCs/>
          <w:color w:val="666666"/>
          <w:spacing w:val="-2"/>
        </w:rPr>
        <w:t xml:space="preserve">din Dornești, </w:t>
      </w:r>
      <w:r w:rsidRPr="00F43EC9">
        <w:rPr>
          <w:bCs/>
          <w:iCs/>
          <w:color w:val="666666"/>
          <w:spacing w:val="-2"/>
        </w:rPr>
        <w:t xml:space="preserve">amenajat cu sprijinul </w:t>
      </w:r>
      <w:r>
        <w:rPr>
          <w:bCs/>
          <w:iCs/>
          <w:color w:val="666666"/>
          <w:spacing w:val="-2"/>
        </w:rPr>
        <w:t>nostru.</w:t>
      </w:r>
    </w:p>
    <w:p w14:paraId="01993445" w14:textId="5C65360B" w:rsidR="00A10040" w:rsidRPr="000167D0" w:rsidRDefault="00181A01" w:rsidP="001125B9">
      <w:pPr>
        <w:spacing w:after="240" w:line="280" w:lineRule="exact"/>
        <w:jc w:val="both"/>
        <w:rPr>
          <w:b/>
          <w:color w:val="666666"/>
          <w:sz w:val="24"/>
          <w:u w:color="000000"/>
        </w:rPr>
      </w:pPr>
      <w:r w:rsidRPr="000167D0">
        <w:rPr>
          <w:b/>
          <w:color w:val="666666"/>
          <w:sz w:val="24"/>
          <w:u w:color="000000"/>
        </w:rPr>
        <w:t xml:space="preserve">”EGGER adoptă o școală” – Școala </w:t>
      </w:r>
      <w:r w:rsidR="004C3AF3" w:rsidRPr="000167D0">
        <w:rPr>
          <w:b/>
          <w:color w:val="666666"/>
          <w:sz w:val="24"/>
          <w:u w:color="000000"/>
        </w:rPr>
        <w:t>”</w:t>
      </w:r>
      <w:r w:rsidRPr="000167D0">
        <w:rPr>
          <w:b/>
          <w:color w:val="666666"/>
          <w:sz w:val="24"/>
          <w:u w:color="000000"/>
        </w:rPr>
        <w:t>Bogdan Vodă</w:t>
      </w:r>
      <w:r w:rsidR="004C3AF3" w:rsidRPr="000167D0">
        <w:rPr>
          <w:b/>
          <w:color w:val="666666"/>
          <w:sz w:val="24"/>
          <w:u w:color="000000"/>
        </w:rPr>
        <w:t>”</w:t>
      </w:r>
      <w:r w:rsidRPr="000167D0">
        <w:rPr>
          <w:b/>
          <w:color w:val="666666"/>
          <w:sz w:val="24"/>
          <w:u w:color="000000"/>
        </w:rPr>
        <w:t xml:space="preserve"> Rădăuți</w:t>
      </w:r>
    </w:p>
    <w:p w14:paraId="0E1B8C5A" w14:textId="68B7CDA2" w:rsidR="000528BE" w:rsidRDefault="00E6152E" w:rsidP="00B9688D">
      <w:pPr>
        <w:spacing w:after="240" w:line="280" w:lineRule="exact"/>
        <w:jc w:val="both"/>
        <w:rPr>
          <w:iCs/>
          <w:color w:val="666666"/>
        </w:rPr>
      </w:pPr>
      <w:r>
        <w:rPr>
          <w:iCs/>
          <w:color w:val="666666"/>
        </w:rPr>
        <w:t>Condiții cât mai bune de î</w:t>
      </w:r>
      <w:r w:rsidR="00B97464">
        <w:rPr>
          <w:iCs/>
          <w:color w:val="666666"/>
        </w:rPr>
        <w:t xml:space="preserve">nvățare </w:t>
      </w:r>
      <w:r w:rsidR="00F956B5">
        <w:rPr>
          <w:iCs/>
          <w:color w:val="666666"/>
        </w:rPr>
        <w:t>pentru toți copiii</w:t>
      </w:r>
      <w:r w:rsidR="00A2635E">
        <w:rPr>
          <w:iCs/>
          <w:color w:val="666666"/>
        </w:rPr>
        <w:t xml:space="preserve"> </w:t>
      </w:r>
      <w:r>
        <w:rPr>
          <w:iCs/>
          <w:color w:val="666666"/>
        </w:rPr>
        <w:t>reprezintă</w:t>
      </w:r>
      <w:r w:rsidR="00A2635E">
        <w:rPr>
          <w:iCs/>
          <w:color w:val="666666"/>
        </w:rPr>
        <w:t xml:space="preserve"> un deziderat permanent pentru noi</w:t>
      </w:r>
      <w:r w:rsidR="004F4812">
        <w:rPr>
          <w:iCs/>
          <w:color w:val="666666"/>
        </w:rPr>
        <w:t>.</w:t>
      </w:r>
      <w:r w:rsidR="00293FC6">
        <w:rPr>
          <w:iCs/>
          <w:color w:val="666666"/>
        </w:rPr>
        <w:t xml:space="preserve"> În 2021 am demarat primul proiect dintr-o serie c</w:t>
      </w:r>
      <w:r w:rsidR="00A34F02">
        <w:rPr>
          <w:iCs/>
          <w:color w:val="666666"/>
        </w:rPr>
        <w:t>u</w:t>
      </w:r>
      <w:r w:rsidR="00D03A9A">
        <w:rPr>
          <w:iCs/>
          <w:color w:val="666666"/>
        </w:rPr>
        <w:t xml:space="preserve"> impact major</w:t>
      </w:r>
      <w:r w:rsidR="00D546EC">
        <w:rPr>
          <w:iCs/>
          <w:color w:val="666666"/>
        </w:rPr>
        <w:t xml:space="preserve"> asupra</w:t>
      </w:r>
      <w:r w:rsidR="004A6E30">
        <w:rPr>
          <w:iCs/>
          <w:color w:val="666666"/>
        </w:rPr>
        <w:t xml:space="preserve"> </w:t>
      </w:r>
      <w:r w:rsidR="00FC0D84">
        <w:rPr>
          <w:iCs/>
          <w:color w:val="666666"/>
        </w:rPr>
        <w:t>mediului în care copiii noștri sunt educați</w:t>
      </w:r>
      <w:r w:rsidR="00411F04">
        <w:rPr>
          <w:iCs/>
          <w:color w:val="666666"/>
        </w:rPr>
        <w:t>: ”EGGER adoptă o școală”</w:t>
      </w:r>
      <w:r w:rsidR="00D03A9A">
        <w:rPr>
          <w:iCs/>
          <w:color w:val="666666"/>
        </w:rPr>
        <w:t>.</w:t>
      </w:r>
      <w:r w:rsidR="006462D2">
        <w:rPr>
          <w:iCs/>
          <w:color w:val="666666"/>
        </w:rPr>
        <w:t xml:space="preserve"> </w:t>
      </w:r>
    </w:p>
    <w:p w14:paraId="7A488BB5" w14:textId="6DA315B1" w:rsidR="00D91A72" w:rsidRDefault="000528BE" w:rsidP="001118BB">
      <w:pPr>
        <w:spacing w:after="240" w:line="280" w:lineRule="exact"/>
        <w:jc w:val="both"/>
        <w:rPr>
          <w:iCs/>
          <w:color w:val="666666"/>
        </w:rPr>
      </w:pPr>
      <w:r>
        <w:rPr>
          <w:iCs/>
          <w:color w:val="666666"/>
        </w:rPr>
        <w:t>P</w:t>
      </w:r>
      <w:r w:rsidR="006462D2">
        <w:rPr>
          <w:iCs/>
          <w:color w:val="666666"/>
        </w:rPr>
        <w:t>r</w:t>
      </w:r>
      <w:r w:rsidR="00411F04">
        <w:rPr>
          <w:iCs/>
          <w:color w:val="666666"/>
        </w:rPr>
        <w:t>imii beneficiari ai proiec</w:t>
      </w:r>
      <w:r w:rsidR="006462D2">
        <w:rPr>
          <w:iCs/>
          <w:color w:val="666666"/>
        </w:rPr>
        <w:t>tul</w:t>
      </w:r>
      <w:r w:rsidR="00411F04">
        <w:rPr>
          <w:iCs/>
          <w:color w:val="666666"/>
        </w:rPr>
        <w:t>ui</w:t>
      </w:r>
      <w:r w:rsidR="00EB632F">
        <w:rPr>
          <w:iCs/>
          <w:color w:val="666666"/>
        </w:rPr>
        <w:t xml:space="preserve">, </w:t>
      </w:r>
      <w:r w:rsidR="005F34A1">
        <w:rPr>
          <w:iCs/>
          <w:color w:val="666666"/>
        </w:rPr>
        <w:t>prin care vom crea un mediu modern de învățare</w:t>
      </w:r>
      <w:r w:rsidR="00CB7E3D">
        <w:rPr>
          <w:iCs/>
          <w:color w:val="666666"/>
        </w:rPr>
        <w:t>,</w:t>
      </w:r>
      <w:r w:rsidR="006E2A70">
        <w:rPr>
          <w:iCs/>
          <w:color w:val="666666"/>
        </w:rPr>
        <w:t xml:space="preserve"> </w:t>
      </w:r>
      <w:r w:rsidR="00411F04">
        <w:rPr>
          <w:iCs/>
          <w:color w:val="666666"/>
        </w:rPr>
        <w:t xml:space="preserve">sunt cei peste </w:t>
      </w:r>
      <w:r w:rsidR="00FE50D7" w:rsidRPr="00C01168">
        <w:rPr>
          <w:iCs/>
          <w:color w:val="666666"/>
        </w:rPr>
        <w:t>5</w:t>
      </w:r>
      <w:r w:rsidR="007A1B34">
        <w:rPr>
          <w:iCs/>
          <w:color w:val="666666"/>
        </w:rPr>
        <w:t>7</w:t>
      </w:r>
      <w:r w:rsidR="003F6E21" w:rsidRPr="00C01168">
        <w:rPr>
          <w:iCs/>
          <w:color w:val="666666"/>
        </w:rPr>
        <w:t>0 de copii</w:t>
      </w:r>
      <w:r w:rsidR="003F6E21">
        <w:rPr>
          <w:iCs/>
          <w:color w:val="666666"/>
        </w:rPr>
        <w:t xml:space="preserve"> de la Școala Gimnazială ”Bogdan Vodă” Rădăuți, unii dintre ei copiii angajaților noștri. </w:t>
      </w:r>
      <w:r w:rsidR="00BD6548">
        <w:rPr>
          <w:iCs/>
          <w:color w:val="666666"/>
        </w:rPr>
        <w:t>Modernizarea a început deja, cu pardoseală EGGER</w:t>
      </w:r>
      <w:r w:rsidR="00E40457">
        <w:rPr>
          <w:iCs/>
          <w:color w:val="666666"/>
        </w:rPr>
        <w:t xml:space="preserve"> pentru </w:t>
      </w:r>
      <w:r w:rsidR="00ED542D">
        <w:rPr>
          <w:iCs/>
          <w:color w:val="666666"/>
        </w:rPr>
        <w:t>10</w:t>
      </w:r>
      <w:r w:rsidR="00E40457">
        <w:rPr>
          <w:iCs/>
          <w:color w:val="666666"/>
        </w:rPr>
        <w:t xml:space="preserve"> clase</w:t>
      </w:r>
      <w:r w:rsidR="00BD6548">
        <w:rPr>
          <w:iCs/>
          <w:color w:val="666666"/>
        </w:rPr>
        <w:t xml:space="preserve">, table magnetice </w:t>
      </w:r>
      <w:r w:rsidR="00E40457">
        <w:rPr>
          <w:iCs/>
          <w:color w:val="666666"/>
        </w:rPr>
        <w:t xml:space="preserve">pentru 12 clase, </w:t>
      </w:r>
      <w:r w:rsidR="00BD6548">
        <w:rPr>
          <w:iCs/>
          <w:color w:val="666666"/>
        </w:rPr>
        <w:t>și va continua cu m</w:t>
      </w:r>
      <w:r w:rsidR="006E2A70">
        <w:rPr>
          <w:iCs/>
          <w:color w:val="666666"/>
        </w:rPr>
        <w:t>obilier școlar nou</w:t>
      </w:r>
      <w:r w:rsidR="00BD6548">
        <w:rPr>
          <w:iCs/>
          <w:color w:val="666666"/>
        </w:rPr>
        <w:t xml:space="preserve"> pentru toate clasele</w:t>
      </w:r>
      <w:r w:rsidR="006E2A70">
        <w:rPr>
          <w:iCs/>
          <w:color w:val="666666"/>
        </w:rPr>
        <w:t>,</w:t>
      </w:r>
      <w:r w:rsidR="00E217C6">
        <w:rPr>
          <w:iCs/>
          <w:color w:val="666666"/>
        </w:rPr>
        <w:t xml:space="preserve"> realizat cu PAL EGGER,</w:t>
      </w:r>
      <w:r w:rsidR="006E2A70">
        <w:rPr>
          <w:iCs/>
          <w:color w:val="666666"/>
        </w:rPr>
        <w:t xml:space="preserve"> </w:t>
      </w:r>
      <w:r w:rsidR="00FE3624">
        <w:rPr>
          <w:iCs/>
          <w:color w:val="666666"/>
        </w:rPr>
        <w:t>renovarea spațiilor comune (holuri și scări</w:t>
      </w:r>
      <w:r w:rsidR="00D90926">
        <w:rPr>
          <w:iCs/>
          <w:color w:val="666666"/>
        </w:rPr>
        <w:t>)</w:t>
      </w:r>
      <w:r w:rsidR="00A167B1">
        <w:rPr>
          <w:iCs/>
          <w:color w:val="666666"/>
        </w:rPr>
        <w:t xml:space="preserve"> și, la final</w:t>
      </w:r>
      <w:r w:rsidR="00D91A72">
        <w:rPr>
          <w:iCs/>
          <w:color w:val="666666"/>
        </w:rPr>
        <w:t xml:space="preserve">, amenajarea unui spațiu verde cu rol </w:t>
      </w:r>
      <w:r w:rsidR="00A167B1">
        <w:rPr>
          <w:iCs/>
          <w:color w:val="666666"/>
        </w:rPr>
        <w:t>educativ</w:t>
      </w:r>
      <w:r w:rsidR="00D91A72">
        <w:rPr>
          <w:iCs/>
          <w:color w:val="666666"/>
        </w:rPr>
        <w:t xml:space="preserve"> și de relaxare</w:t>
      </w:r>
      <w:r w:rsidR="00B81C94">
        <w:rPr>
          <w:iCs/>
          <w:color w:val="666666"/>
        </w:rPr>
        <w:t>.</w:t>
      </w:r>
    </w:p>
    <w:p w14:paraId="7AC27F21" w14:textId="3B2C1435" w:rsidR="00CB7E3D" w:rsidRDefault="00CB7E3D" w:rsidP="00CB7E3D">
      <w:pPr>
        <w:spacing w:after="240" w:line="280" w:lineRule="exact"/>
        <w:jc w:val="both"/>
        <w:rPr>
          <w:iCs/>
          <w:color w:val="666666"/>
        </w:rPr>
      </w:pPr>
      <w:r>
        <w:rPr>
          <w:iCs/>
          <w:color w:val="666666"/>
        </w:rPr>
        <w:t>În top trei proiecte din educație</w:t>
      </w:r>
      <w:r w:rsidR="005401DD">
        <w:rPr>
          <w:iCs/>
          <w:color w:val="666666"/>
        </w:rPr>
        <w:t>,</w:t>
      </w:r>
      <w:r>
        <w:rPr>
          <w:iCs/>
          <w:color w:val="666666"/>
        </w:rPr>
        <w:t xml:space="preserve"> sprijinite de EGGER în 2021</w:t>
      </w:r>
      <w:r w:rsidR="005401DD">
        <w:rPr>
          <w:iCs/>
          <w:color w:val="666666"/>
        </w:rPr>
        <w:t>,</w:t>
      </w:r>
      <w:r>
        <w:rPr>
          <w:iCs/>
          <w:color w:val="666666"/>
        </w:rPr>
        <w:t xml:space="preserve"> se află și Colegiul Național ”Petru Rareș” Suceava. În septembrie 2021 a fost inaugurat </w:t>
      </w:r>
      <w:r w:rsidRPr="00836CE2">
        <w:rPr>
          <w:iCs/>
          <w:color w:val="666666"/>
        </w:rPr>
        <w:t>Centru</w:t>
      </w:r>
      <w:r>
        <w:rPr>
          <w:iCs/>
          <w:color w:val="666666"/>
        </w:rPr>
        <w:t>l</w:t>
      </w:r>
      <w:r w:rsidRPr="00836CE2">
        <w:rPr>
          <w:iCs/>
          <w:color w:val="666666"/>
        </w:rPr>
        <w:t xml:space="preserve"> de informare și documentare</w:t>
      </w:r>
      <w:r>
        <w:rPr>
          <w:iCs/>
          <w:color w:val="666666"/>
        </w:rPr>
        <w:t xml:space="preserve">, un spațiu modern, cu mobilier și tehnică de calcul de ultimă generație, amenajat și cu </w:t>
      </w:r>
      <w:r w:rsidR="00194A64">
        <w:rPr>
          <w:iCs/>
          <w:color w:val="666666"/>
        </w:rPr>
        <w:t xml:space="preserve">finanțarea </w:t>
      </w:r>
      <w:r>
        <w:rPr>
          <w:iCs/>
          <w:color w:val="666666"/>
        </w:rPr>
        <w:t xml:space="preserve">EGGER de 60.000 Euro. La el vor avea acces cei peste </w:t>
      </w:r>
      <w:r w:rsidRPr="008D5E39">
        <w:rPr>
          <w:iCs/>
          <w:color w:val="666666"/>
        </w:rPr>
        <w:t>700 elevi și profesori</w:t>
      </w:r>
      <w:r>
        <w:rPr>
          <w:iCs/>
          <w:color w:val="666666"/>
        </w:rPr>
        <w:t xml:space="preserve">i colegiului. </w:t>
      </w:r>
    </w:p>
    <w:p w14:paraId="6F5324E5" w14:textId="55565B29" w:rsidR="00D63607" w:rsidRDefault="00E74BCB" w:rsidP="00433E95">
      <w:pPr>
        <w:spacing w:after="240" w:line="280" w:lineRule="exact"/>
        <w:jc w:val="both"/>
        <w:rPr>
          <w:iCs/>
          <w:color w:val="666666"/>
        </w:rPr>
      </w:pPr>
      <w:r>
        <w:rPr>
          <w:iCs/>
          <w:color w:val="666666"/>
        </w:rPr>
        <w:lastRenderedPageBreak/>
        <w:t>EGGER este o companie cu viziune pe termen lung și înțelege că programarea și robotica sunt cursurile viitorului.</w:t>
      </w:r>
      <w:r w:rsidR="005641B9">
        <w:rPr>
          <w:iCs/>
          <w:color w:val="666666"/>
        </w:rPr>
        <w:t xml:space="preserve"> A</w:t>
      </w:r>
      <w:r w:rsidR="00592656">
        <w:rPr>
          <w:iCs/>
          <w:color w:val="666666"/>
        </w:rPr>
        <w:t>m ales</w:t>
      </w:r>
      <w:r w:rsidR="005641B9">
        <w:rPr>
          <w:iCs/>
          <w:color w:val="666666"/>
        </w:rPr>
        <w:t xml:space="preserve"> să susținem activitatea Cluburilor de robotică de la Colegiul Național ”Petru Rareș” și Colegiul Național ”Ștefan cel Mare”</w:t>
      </w:r>
      <w:r w:rsidR="006A4BAD">
        <w:rPr>
          <w:iCs/>
          <w:color w:val="666666"/>
        </w:rPr>
        <w:t xml:space="preserve"> </w:t>
      </w:r>
      <w:r w:rsidR="00716D5E">
        <w:rPr>
          <w:iCs/>
          <w:color w:val="666666"/>
        </w:rPr>
        <w:t xml:space="preserve">din </w:t>
      </w:r>
      <w:r w:rsidR="006A4BAD">
        <w:rPr>
          <w:iCs/>
          <w:color w:val="666666"/>
        </w:rPr>
        <w:t>Suceava</w:t>
      </w:r>
      <w:r w:rsidR="00E23954">
        <w:rPr>
          <w:iCs/>
          <w:color w:val="666666"/>
        </w:rPr>
        <w:t xml:space="preserve"> prin dotarea cu echipamente în valoare de </w:t>
      </w:r>
      <w:r w:rsidR="006A4BAD">
        <w:rPr>
          <w:iCs/>
          <w:color w:val="666666"/>
        </w:rPr>
        <w:t>5.000 Euro</w:t>
      </w:r>
      <w:r w:rsidR="001118BB">
        <w:rPr>
          <w:iCs/>
          <w:color w:val="666666"/>
        </w:rPr>
        <w:t>.</w:t>
      </w:r>
      <w:r w:rsidR="00E23954">
        <w:rPr>
          <w:iCs/>
          <w:color w:val="666666"/>
        </w:rPr>
        <w:t xml:space="preserve"> Astfel, zeci de liceeni vor putea </w:t>
      </w:r>
      <w:r w:rsidR="00CF7D63" w:rsidRPr="00CF7D63">
        <w:rPr>
          <w:iCs/>
          <w:color w:val="666666"/>
        </w:rPr>
        <w:t>dobând</w:t>
      </w:r>
      <w:r w:rsidR="00CF7D63">
        <w:rPr>
          <w:iCs/>
          <w:color w:val="666666"/>
        </w:rPr>
        <w:t>i</w:t>
      </w:r>
      <w:r w:rsidR="00CF7D63" w:rsidRPr="00CF7D63">
        <w:rPr>
          <w:iCs/>
          <w:color w:val="666666"/>
        </w:rPr>
        <w:t xml:space="preserve"> abilități care să-i ajute să facă față unui viitor smart în care tehnologia va domina</w:t>
      </w:r>
      <w:r w:rsidR="00B4061A">
        <w:rPr>
          <w:iCs/>
          <w:color w:val="666666"/>
        </w:rPr>
        <w:t>.</w:t>
      </w:r>
      <w:r w:rsidR="0002408C">
        <w:rPr>
          <w:iCs/>
          <w:color w:val="666666"/>
        </w:rPr>
        <w:t xml:space="preserve"> </w:t>
      </w:r>
    </w:p>
    <w:p w14:paraId="55FA7B04" w14:textId="45258EBA" w:rsidR="00C66AF4" w:rsidRDefault="00D63607" w:rsidP="00433E95">
      <w:pPr>
        <w:spacing w:after="240" w:line="280" w:lineRule="exact"/>
        <w:jc w:val="both"/>
        <w:rPr>
          <w:iCs/>
          <w:color w:val="666666"/>
        </w:rPr>
      </w:pPr>
      <w:r>
        <w:rPr>
          <w:iCs/>
          <w:color w:val="666666"/>
        </w:rPr>
        <w:t>Pe</w:t>
      </w:r>
      <w:r w:rsidR="0002408C">
        <w:rPr>
          <w:iCs/>
          <w:color w:val="666666"/>
        </w:rPr>
        <w:t xml:space="preserve">ntru </w:t>
      </w:r>
      <w:r w:rsidR="008F1AAB">
        <w:rPr>
          <w:iCs/>
          <w:color w:val="666666"/>
        </w:rPr>
        <w:t>liceenii</w:t>
      </w:r>
      <w:r w:rsidR="0002408C">
        <w:rPr>
          <w:iCs/>
          <w:color w:val="666666"/>
        </w:rPr>
        <w:t xml:space="preserve"> care vor continua studiile universitare în domeniu, </w:t>
      </w:r>
      <w:r w:rsidR="00433E95" w:rsidRPr="00433E95">
        <w:rPr>
          <w:iCs/>
          <w:color w:val="666666"/>
        </w:rPr>
        <w:t>Facultatea de Inginerie Electrică</w:t>
      </w:r>
      <w:r w:rsidR="00433E95">
        <w:rPr>
          <w:iCs/>
          <w:color w:val="666666"/>
        </w:rPr>
        <w:t xml:space="preserve"> </w:t>
      </w:r>
      <w:r w:rsidR="00C45EA1">
        <w:rPr>
          <w:iCs/>
          <w:color w:val="666666"/>
        </w:rPr>
        <w:t>ș</w:t>
      </w:r>
      <w:r w:rsidR="00433E95" w:rsidRPr="00433E95">
        <w:rPr>
          <w:iCs/>
          <w:color w:val="666666"/>
        </w:rPr>
        <w:t xml:space="preserve">i </w:t>
      </w:r>
      <w:r w:rsidR="00C45EA1">
        <w:rPr>
          <w:iCs/>
          <w:color w:val="666666"/>
        </w:rPr>
        <w:t>Ș</w:t>
      </w:r>
      <w:r w:rsidR="00433E95" w:rsidRPr="00433E95">
        <w:rPr>
          <w:iCs/>
          <w:color w:val="666666"/>
        </w:rPr>
        <w:t>tiin</w:t>
      </w:r>
      <w:r w:rsidR="00C45EA1">
        <w:rPr>
          <w:iCs/>
          <w:color w:val="666666"/>
        </w:rPr>
        <w:t>ț</w:t>
      </w:r>
      <w:r w:rsidR="00433E95" w:rsidRPr="00433E95">
        <w:rPr>
          <w:iCs/>
          <w:color w:val="666666"/>
        </w:rPr>
        <w:t>a Calculatoarelor</w:t>
      </w:r>
      <w:r w:rsidR="002B0B9F">
        <w:rPr>
          <w:iCs/>
          <w:color w:val="666666"/>
        </w:rPr>
        <w:t xml:space="preserve"> de la Universitatea ”Ștefan cel Mare” Suceava</w:t>
      </w:r>
      <w:r w:rsidR="00B42AE6">
        <w:rPr>
          <w:iCs/>
          <w:color w:val="666666"/>
        </w:rPr>
        <w:t xml:space="preserve"> îi așteaptă</w:t>
      </w:r>
      <w:r w:rsidR="00BF381A">
        <w:rPr>
          <w:iCs/>
          <w:color w:val="666666"/>
        </w:rPr>
        <w:t xml:space="preserve"> să </w:t>
      </w:r>
      <w:r w:rsidR="00341BCD">
        <w:rPr>
          <w:iCs/>
          <w:color w:val="666666"/>
        </w:rPr>
        <w:t>studie</w:t>
      </w:r>
      <w:r w:rsidR="00BF381A">
        <w:rPr>
          <w:iCs/>
          <w:color w:val="666666"/>
        </w:rPr>
        <w:t>ze</w:t>
      </w:r>
      <w:r w:rsidR="00341BCD">
        <w:rPr>
          <w:iCs/>
          <w:color w:val="666666"/>
        </w:rPr>
        <w:t xml:space="preserve"> echipamentele industriale </w:t>
      </w:r>
      <w:r w:rsidR="00BF381A">
        <w:rPr>
          <w:iCs/>
          <w:color w:val="666666"/>
        </w:rPr>
        <w:t xml:space="preserve">sau pe echipamentele de calcul </w:t>
      </w:r>
      <w:r w:rsidR="00341BCD">
        <w:rPr>
          <w:iCs/>
          <w:color w:val="666666"/>
        </w:rPr>
        <w:t>donate de EGGER</w:t>
      </w:r>
      <w:r w:rsidR="00BA490D">
        <w:rPr>
          <w:iCs/>
          <w:color w:val="666666"/>
        </w:rPr>
        <w:t xml:space="preserve">, </w:t>
      </w:r>
      <w:r>
        <w:rPr>
          <w:iCs/>
          <w:color w:val="666666"/>
        </w:rPr>
        <w:t xml:space="preserve">în valoare de peste </w:t>
      </w:r>
      <w:r w:rsidR="000B491B">
        <w:rPr>
          <w:iCs/>
          <w:color w:val="666666"/>
        </w:rPr>
        <w:t>41</w:t>
      </w:r>
      <w:r>
        <w:rPr>
          <w:iCs/>
          <w:color w:val="666666"/>
        </w:rPr>
        <w:t>.000 Euro.</w:t>
      </w:r>
    </w:p>
    <w:p w14:paraId="3AD4D6D8" w14:textId="2DBFF39C" w:rsidR="00D77269" w:rsidRDefault="006E534B" w:rsidP="00F23070">
      <w:pPr>
        <w:spacing w:after="240" w:line="280" w:lineRule="exact"/>
        <w:jc w:val="both"/>
        <w:rPr>
          <w:b/>
          <w:color w:val="666666"/>
          <w:sz w:val="24"/>
          <w:u w:color="000000"/>
        </w:rPr>
      </w:pPr>
      <w:r>
        <w:rPr>
          <w:b/>
          <w:color w:val="666666"/>
          <w:sz w:val="24"/>
          <w:u w:color="000000"/>
        </w:rPr>
        <w:t>Sprijin</w:t>
      </w:r>
      <w:r w:rsidR="004C6FA0">
        <w:rPr>
          <w:b/>
          <w:color w:val="666666"/>
          <w:sz w:val="24"/>
          <w:u w:color="000000"/>
        </w:rPr>
        <w:t>im accesul la</w:t>
      </w:r>
      <w:r>
        <w:rPr>
          <w:b/>
          <w:color w:val="666666"/>
          <w:sz w:val="24"/>
          <w:u w:color="000000"/>
        </w:rPr>
        <w:t xml:space="preserve"> sănătate prin </w:t>
      </w:r>
      <w:r w:rsidR="00480D22">
        <w:rPr>
          <w:b/>
          <w:color w:val="666666"/>
          <w:sz w:val="24"/>
          <w:u w:color="000000"/>
        </w:rPr>
        <w:t>parteneri de încredere</w:t>
      </w:r>
      <w:r w:rsidR="00D77269">
        <w:rPr>
          <w:b/>
          <w:color w:val="666666"/>
          <w:sz w:val="24"/>
          <w:u w:color="000000"/>
        </w:rPr>
        <w:t xml:space="preserve"> </w:t>
      </w:r>
    </w:p>
    <w:p w14:paraId="147CD50F" w14:textId="7A1D1FD2" w:rsidR="00E1144A" w:rsidRDefault="00653662" w:rsidP="00551C78">
      <w:pPr>
        <w:spacing w:after="240" w:line="280" w:lineRule="exact"/>
        <w:jc w:val="both"/>
        <w:rPr>
          <w:color w:val="666666"/>
        </w:rPr>
      </w:pPr>
      <w:r>
        <w:rPr>
          <w:color w:val="666666"/>
        </w:rPr>
        <w:t>S</w:t>
      </w:r>
      <w:r w:rsidR="00B97D25">
        <w:rPr>
          <w:color w:val="666666"/>
        </w:rPr>
        <w:t>eria nefericită de incendii în spitale, cauzate de</w:t>
      </w:r>
      <w:r w:rsidR="00E240E7">
        <w:rPr>
          <w:color w:val="666666"/>
        </w:rPr>
        <w:t xml:space="preserve"> concentrația prea mare de oxigen din saloane,</w:t>
      </w:r>
      <w:r>
        <w:rPr>
          <w:color w:val="666666"/>
        </w:rPr>
        <w:t xml:space="preserve"> </w:t>
      </w:r>
      <w:r w:rsidR="008C1BEC">
        <w:rPr>
          <w:color w:val="666666"/>
        </w:rPr>
        <w:t>ne-</w:t>
      </w:r>
      <w:r>
        <w:rPr>
          <w:color w:val="666666"/>
        </w:rPr>
        <w:t xml:space="preserve">a atras </w:t>
      </w:r>
      <w:r w:rsidR="00F90DF3">
        <w:rPr>
          <w:color w:val="666666"/>
        </w:rPr>
        <w:t>at</w:t>
      </w:r>
      <w:r>
        <w:rPr>
          <w:color w:val="666666"/>
        </w:rPr>
        <w:t xml:space="preserve">enția </w:t>
      </w:r>
      <w:r w:rsidR="008C1BEC">
        <w:rPr>
          <w:color w:val="666666"/>
        </w:rPr>
        <w:t xml:space="preserve">și am căutat o soluție pentru a evita pe viitor astfel de incidente. </w:t>
      </w:r>
      <w:r w:rsidR="000D3946">
        <w:rPr>
          <w:color w:val="666666"/>
        </w:rPr>
        <w:t xml:space="preserve">În parteneriat cu </w:t>
      </w:r>
      <w:r w:rsidR="00EE4201">
        <w:rPr>
          <w:color w:val="666666"/>
        </w:rPr>
        <w:t>Crucea Roșie Suceava</w:t>
      </w:r>
      <w:r w:rsidR="00372286">
        <w:rPr>
          <w:color w:val="666666"/>
        </w:rPr>
        <w:t xml:space="preserve">, </w:t>
      </w:r>
      <w:r w:rsidR="0064011F">
        <w:rPr>
          <w:color w:val="666666"/>
        </w:rPr>
        <w:t xml:space="preserve">am decis să </w:t>
      </w:r>
      <w:r w:rsidR="000D3946">
        <w:rPr>
          <w:color w:val="666666"/>
        </w:rPr>
        <w:t>ach</w:t>
      </w:r>
      <w:r w:rsidR="008961BB">
        <w:rPr>
          <w:color w:val="666666"/>
        </w:rPr>
        <w:t>izi</w:t>
      </w:r>
      <w:r w:rsidR="004D41B6">
        <w:rPr>
          <w:color w:val="666666"/>
        </w:rPr>
        <w:t>țion</w:t>
      </w:r>
      <w:r w:rsidR="0064011F">
        <w:rPr>
          <w:color w:val="666666"/>
        </w:rPr>
        <w:t>ăm</w:t>
      </w:r>
      <w:r w:rsidR="004D41B6">
        <w:rPr>
          <w:color w:val="666666"/>
        </w:rPr>
        <w:t xml:space="preserve"> senzori de oxigen</w:t>
      </w:r>
      <w:r w:rsidR="0059166E">
        <w:rPr>
          <w:color w:val="666666"/>
        </w:rPr>
        <w:t xml:space="preserve"> </w:t>
      </w:r>
      <w:r w:rsidR="00B21EB0">
        <w:rPr>
          <w:color w:val="666666"/>
        </w:rPr>
        <w:t xml:space="preserve">în valoare de 15.000 Euro </w:t>
      </w:r>
      <w:r w:rsidR="0059166E">
        <w:rPr>
          <w:color w:val="666666"/>
        </w:rPr>
        <w:t xml:space="preserve">pentru dotarea spitalelor </w:t>
      </w:r>
      <w:r w:rsidR="00C82663">
        <w:rPr>
          <w:color w:val="666666"/>
        </w:rPr>
        <w:t xml:space="preserve">din Rădăuți și Fălticeni, </w:t>
      </w:r>
      <w:r w:rsidR="00BF2A32">
        <w:rPr>
          <w:color w:val="666666"/>
        </w:rPr>
        <w:t xml:space="preserve">senzori </w:t>
      </w:r>
      <w:r w:rsidR="00C82663">
        <w:rPr>
          <w:color w:val="666666"/>
        </w:rPr>
        <w:t>capabil</w:t>
      </w:r>
      <w:r w:rsidR="00F0021B">
        <w:rPr>
          <w:color w:val="666666"/>
        </w:rPr>
        <w:t>i</w:t>
      </w:r>
      <w:r w:rsidR="00C82663">
        <w:rPr>
          <w:color w:val="666666"/>
        </w:rPr>
        <w:t xml:space="preserve"> să detecteze și să alerteze cu privire la nivelul ridicat de oxigen</w:t>
      </w:r>
      <w:r w:rsidR="00AD50EF">
        <w:rPr>
          <w:color w:val="666666"/>
        </w:rPr>
        <w:t xml:space="preserve">. </w:t>
      </w:r>
    </w:p>
    <w:p w14:paraId="593A32CB" w14:textId="4231BCD8" w:rsidR="00ED74A6" w:rsidRDefault="00A15574" w:rsidP="00551C78">
      <w:pPr>
        <w:spacing w:after="240" w:line="280" w:lineRule="exact"/>
        <w:jc w:val="both"/>
        <w:rPr>
          <w:color w:val="666666"/>
        </w:rPr>
      </w:pPr>
      <w:r>
        <w:rPr>
          <w:color w:val="666666"/>
        </w:rPr>
        <w:t>A</w:t>
      </w:r>
      <w:r w:rsidR="0077131A">
        <w:rPr>
          <w:color w:val="666666"/>
        </w:rPr>
        <w:t xml:space="preserve">lături de Crucea Roșie Suceava </w:t>
      </w:r>
      <w:r w:rsidR="006016B0">
        <w:rPr>
          <w:color w:val="666666"/>
        </w:rPr>
        <w:t>în 2021 am ajutat</w:t>
      </w:r>
      <w:r w:rsidR="00A85EFA">
        <w:rPr>
          <w:color w:val="666666"/>
        </w:rPr>
        <w:t xml:space="preserve"> </w:t>
      </w:r>
      <w:r w:rsidR="006016B0">
        <w:rPr>
          <w:color w:val="666666"/>
        </w:rPr>
        <w:t xml:space="preserve">opt cazuri medicale, </w:t>
      </w:r>
      <w:r w:rsidR="00F77666">
        <w:rPr>
          <w:color w:val="666666"/>
        </w:rPr>
        <w:t xml:space="preserve">iar </w:t>
      </w:r>
      <w:r w:rsidR="006016B0">
        <w:rPr>
          <w:color w:val="666666"/>
        </w:rPr>
        <w:t>p</w:t>
      </w:r>
      <w:r w:rsidR="00E1144A">
        <w:rPr>
          <w:color w:val="666666"/>
        </w:rPr>
        <w:t>entru proiectele</w:t>
      </w:r>
      <w:r w:rsidR="00A00048">
        <w:rPr>
          <w:color w:val="666666"/>
        </w:rPr>
        <w:t xml:space="preserve"> </w:t>
      </w:r>
      <w:r w:rsidR="002F2194">
        <w:rPr>
          <w:color w:val="666666"/>
        </w:rPr>
        <w:t xml:space="preserve">vizând sănătatea </w:t>
      </w:r>
      <w:r w:rsidR="00A00048">
        <w:rPr>
          <w:color w:val="666666"/>
        </w:rPr>
        <w:t>din 2022</w:t>
      </w:r>
      <w:r w:rsidR="00E1144A">
        <w:rPr>
          <w:color w:val="666666"/>
        </w:rPr>
        <w:t xml:space="preserve"> </w:t>
      </w:r>
      <w:r w:rsidR="00AD612D">
        <w:rPr>
          <w:color w:val="666666"/>
        </w:rPr>
        <w:t xml:space="preserve">am oferit </w:t>
      </w:r>
      <w:r w:rsidR="000644A3">
        <w:rPr>
          <w:color w:val="666666"/>
        </w:rPr>
        <w:t>partenerul</w:t>
      </w:r>
      <w:r w:rsidR="00AD612D">
        <w:rPr>
          <w:color w:val="666666"/>
        </w:rPr>
        <w:t>ui</w:t>
      </w:r>
      <w:r w:rsidR="000644A3">
        <w:rPr>
          <w:color w:val="666666"/>
        </w:rPr>
        <w:t xml:space="preserve"> nostru </w:t>
      </w:r>
      <w:r w:rsidR="00FC42A2">
        <w:rPr>
          <w:color w:val="666666"/>
        </w:rPr>
        <w:t xml:space="preserve">sprijin în valoare de </w:t>
      </w:r>
      <w:r w:rsidR="00164BB2">
        <w:rPr>
          <w:color w:val="666666"/>
        </w:rPr>
        <w:t>1</w:t>
      </w:r>
      <w:r w:rsidR="009762E5">
        <w:rPr>
          <w:color w:val="666666"/>
        </w:rPr>
        <w:t>85</w:t>
      </w:r>
      <w:r w:rsidR="00164BB2">
        <w:rPr>
          <w:color w:val="666666"/>
        </w:rPr>
        <w:t>.000 Euro</w:t>
      </w:r>
      <w:r w:rsidR="00D01981">
        <w:rPr>
          <w:color w:val="666666"/>
        </w:rPr>
        <w:t>.</w:t>
      </w:r>
      <w:r w:rsidR="00046047">
        <w:rPr>
          <w:color w:val="666666"/>
        </w:rPr>
        <w:t xml:space="preserve"> </w:t>
      </w:r>
    </w:p>
    <w:p w14:paraId="63961F3D" w14:textId="2426718A" w:rsidR="00EE4201" w:rsidRDefault="00E63DBA" w:rsidP="00551C78">
      <w:pPr>
        <w:spacing w:after="240" w:line="280" w:lineRule="exact"/>
        <w:jc w:val="both"/>
        <w:rPr>
          <w:color w:val="666666"/>
        </w:rPr>
      </w:pPr>
      <w:r w:rsidRPr="00E63DBA">
        <w:rPr>
          <w:color w:val="666666"/>
        </w:rPr>
        <w:t>Asociația pentru Intervenție în Autism Suceava (AIAS) ajunge în Rădăuți pentru a oferi sprijin familiilor cu copii cu tulburări de dezvoltare/TSA</w:t>
      </w:r>
      <w:r w:rsidR="00A821CD">
        <w:rPr>
          <w:color w:val="666666"/>
        </w:rPr>
        <w:t xml:space="preserve"> prin programul ImPACT, finanțat de EGGER</w:t>
      </w:r>
      <w:r w:rsidRPr="00E63DBA">
        <w:rPr>
          <w:color w:val="666666"/>
        </w:rPr>
        <w:t>.</w:t>
      </w:r>
      <w:r w:rsidR="008E01C3">
        <w:rPr>
          <w:color w:val="666666"/>
        </w:rPr>
        <w:t xml:space="preserve"> </w:t>
      </w:r>
      <w:r w:rsidR="000759E7">
        <w:rPr>
          <w:color w:val="666666"/>
        </w:rPr>
        <w:t>Astfel, în prim</w:t>
      </w:r>
      <w:r w:rsidR="00771826">
        <w:rPr>
          <w:color w:val="666666"/>
        </w:rPr>
        <w:t>a etapă</w:t>
      </w:r>
      <w:r w:rsidR="000759E7">
        <w:rPr>
          <w:color w:val="666666"/>
        </w:rPr>
        <w:t xml:space="preserve">, 20 de familii </w:t>
      </w:r>
      <w:r w:rsidR="00AB1196">
        <w:rPr>
          <w:color w:val="666666"/>
        </w:rPr>
        <w:t>cu copii suferin</w:t>
      </w:r>
      <w:r w:rsidR="00A80A07">
        <w:rPr>
          <w:color w:val="666666"/>
        </w:rPr>
        <w:t>d</w:t>
      </w:r>
      <w:r w:rsidR="00AB4302">
        <w:rPr>
          <w:color w:val="666666"/>
        </w:rPr>
        <w:t xml:space="preserve"> de TSA </w:t>
      </w:r>
      <w:r w:rsidR="006E0503">
        <w:rPr>
          <w:color w:val="666666"/>
        </w:rPr>
        <w:t>vor</w:t>
      </w:r>
      <w:r w:rsidR="008E01C3" w:rsidRPr="008E01C3">
        <w:rPr>
          <w:color w:val="666666"/>
        </w:rPr>
        <w:t xml:space="preserve"> înv</w:t>
      </w:r>
      <w:r w:rsidR="006E0503">
        <w:rPr>
          <w:color w:val="666666"/>
        </w:rPr>
        <w:t>ă</w:t>
      </w:r>
      <w:r w:rsidR="008E01C3" w:rsidRPr="008E01C3">
        <w:rPr>
          <w:color w:val="666666"/>
        </w:rPr>
        <w:t>ț</w:t>
      </w:r>
      <w:r w:rsidR="006E0503">
        <w:rPr>
          <w:color w:val="666666"/>
        </w:rPr>
        <w:t>a</w:t>
      </w:r>
      <w:r w:rsidR="008E01C3" w:rsidRPr="008E01C3">
        <w:rPr>
          <w:color w:val="666666"/>
        </w:rPr>
        <w:t xml:space="preserve"> </w:t>
      </w:r>
      <w:r w:rsidR="00191E9C">
        <w:rPr>
          <w:color w:val="666666"/>
        </w:rPr>
        <w:t xml:space="preserve">tehnici </w:t>
      </w:r>
      <w:bookmarkStart w:id="1" w:name="_GoBack"/>
      <w:bookmarkEnd w:id="1"/>
      <w:r w:rsidR="008E01C3" w:rsidRPr="008E01C3">
        <w:rPr>
          <w:color w:val="666666"/>
        </w:rPr>
        <w:t xml:space="preserve">pe care le pot folosi pentru a-și ajuta copilul să dezvolte abilități sociale, de comunicare, imitație și joacă </w:t>
      </w:r>
      <w:r w:rsidR="008E01C3" w:rsidRPr="00360861">
        <w:rPr>
          <w:iCs/>
          <w:color w:val="666666"/>
        </w:rPr>
        <w:t>în timpul rutinelor</w:t>
      </w:r>
      <w:r w:rsidR="008E01C3" w:rsidRPr="008E01C3">
        <w:rPr>
          <w:color w:val="666666"/>
        </w:rPr>
        <w:t xml:space="preserve"> și activităților zilnice.</w:t>
      </w:r>
    </w:p>
    <w:p w14:paraId="0B6F00D6" w14:textId="1C27899C" w:rsidR="004F104A" w:rsidRPr="000167D0" w:rsidRDefault="00B363A1" w:rsidP="000167D0">
      <w:pPr>
        <w:spacing w:after="240" w:line="280" w:lineRule="exact"/>
        <w:jc w:val="both"/>
        <w:rPr>
          <w:b/>
          <w:color w:val="666666"/>
          <w:sz w:val="24"/>
          <w:u w:color="000000"/>
        </w:rPr>
      </w:pPr>
      <w:r w:rsidRPr="000167D0">
        <w:rPr>
          <w:b/>
          <w:color w:val="666666"/>
          <w:sz w:val="24"/>
          <w:u w:color="000000"/>
        </w:rPr>
        <w:t xml:space="preserve">Șapte familii și peste 100 de </w:t>
      </w:r>
      <w:r w:rsidR="00EC3C7E" w:rsidRPr="000167D0">
        <w:rPr>
          <w:b/>
          <w:color w:val="666666"/>
          <w:sz w:val="24"/>
          <w:u w:color="000000"/>
        </w:rPr>
        <w:t>copii, tineri sau vârstnici</w:t>
      </w:r>
      <w:r w:rsidRPr="000167D0">
        <w:rPr>
          <w:b/>
          <w:color w:val="666666"/>
          <w:sz w:val="24"/>
          <w:u w:color="000000"/>
        </w:rPr>
        <w:t xml:space="preserve"> în dificultate au primit sprijinul nostru</w:t>
      </w:r>
    </w:p>
    <w:p w14:paraId="4832EBA8" w14:textId="121313F9" w:rsidR="00D368B5" w:rsidRDefault="00935BA6" w:rsidP="0003782D">
      <w:pPr>
        <w:spacing w:after="240" w:line="280" w:lineRule="exact"/>
        <w:jc w:val="both"/>
        <w:rPr>
          <w:color w:val="666666"/>
        </w:rPr>
      </w:pPr>
      <w:r>
        <w:rPr>
          <w:color w:val="666666"/>
        </w:rPr>
        <w:t xml:space="preserve">În 2021 am continuat să sprijinim </w:t>
      </w:r>
      <w:r w:rsidR="00C541DD" w:rsidRPr="00C541DD">
        <w:rPr>
          <w:color w:val="666666"/>
        </w:rPr>
        <w:t>cauze</w:t>
      </w:r>
      <w:r>
        <w:rPr>
          <w:color w:val="666666"/>
        </w:rPr>
        <w:t>le</w:t>
      </w:r>
      <w:r w:rsidR="00C541DD" w:rsidRPr="00C541DD">
        <w:rPr>
          <w:color w:val="666666"/>
        </w:rPr>
        <w:t xml:space="preserve"> sociale din comunitatea </w:t>
      </w:r>
      <w:r w:rsidR="00797D15">
        <w:rPr>
          <w:color w:val="666666"/>
        </w:rPr>
        <w:t>noastră</w:t>
      </w:r>
      <w:r w:rsidR="001D4BEA">
        <w:rPr>
          <w:color w:val="666666"/>
        </w:rPr>
        <w:t>.</w:t>
      </w:r>
      <w:r w:rsidR="00D368B5">
        <w:rPr>
          <w:color w:val="666666"/>
        </w:rPr>
        <w:t xml:space="preserve"> În Rădăuți am sprijini</w:t>
      </w:r>
      <w:r w:rsidR="00A42A09">
        <w:rPr>
          <w:color w:val="666666"/>
        </w:rPr>
        <w:t>t</w:t>
      </w:r>
      <w:r w:rsidR="00D368B5">
        <w:rPr>
          <w:color w:val="666666"/>
        </w:rPr>
        <w:t xml:space="preserve"> cas</w:t>
      </w:r>
      <w:r w:rsidR="00615CD1">
        <w:rPr>
          <w:color w:val="666666"/>
        </w:rPr>
        <w:t>a</w:t>
      </w:r>
      <w:r w:rsidR="00D368B5">
        <w:rPr>
          <w:color w:val="666666"/>
        </w:rPr>
        <w:t xml:space="preserve"> de tip familial ”Universul Copiilor” și am asigurat chiria pe un an </w:t>
      </w:r>
      <w:r w:rsidR="00CE7BA2">
        <w:rPr>
          <w:color w:val="666666"/>
        </w:rPr>
        <w:t>pentru o</w:t>
      </w:r>
      <w:r w:rsidR="00D368B5">
        <w:rPr>
          <w:color w:val="666666"/>
        </w:rPr>
        <w:t xml:space="preserve"> famili</w:t>
      </w:r>
      <w:r w:rsidR="00CE7BA2">
        <w:rPr>
          <w:color w:val="666666"/>
        </w:rPr>
        <w:t>e</w:t>
      </w:r>
      <w:r w:rsidR="00D368B5">
        <w:rPr>
          <w:color w:val="666666"/>
        </w:rPr>
        <w:t xml:space="preserve"> cu cinci copii.</w:t>
      </w:r>
    </w:p>
    <w:p w14:paraId="6FD4AE72" w14:textId="3FFBB66B" w:rsidR="005D50D8" w:rsidRDefault="005D50D8" w:rsidP="00775C03">
      <w:pPr>
        <w:spacing w:after="240" w:line="280" w:lineRule="exact"/>
        <w:jc w:val="both"/>
        <w:rPr>
          <w:color w:val="666666"/>
        </w:rPr>
      </w:pPr>
      <w:r w:rsidRPr="005D50D8">
        <w:rPr>
          <w:color w:val="666666"/>
        </w:rPr>
        <w:t xml:space="preserve">Trei dintre familiile din Dornești ale căror case au ars în 2021 au primit sprijin de </w:t>
      </w:r>
      <w:r w:rsidR="001036D5">
        <w:rPr>
          <w:color w:val="666666"/>
        </w:rPr>
        <w:t xml:space="preserve">30.000 Euro </w:t>
      </w:r>
      <w:r w:rsidRPr="005D50D8">
        <w:rPr>
          <w:color w:val="666666"/>
        </w:rPr>
        <w:t xml:space="preserve">pentru refacerea locuințelor. Am oferit materiale de construcții pentru alte trei familii din județul Suceava aflate în aceeași situație, dar și pentru renovarea Centrului de recuperare din Pojorâta și a centrului din Suceava al Asociației Euroactiv.  </w:t>
      </w:r>
    </w:p>
    <w:p w14:paraId="653B350C" w14:textId="62D3BBB3" w:rsidR="00775C03" w:rsidRPr="00775C03" w:rsidRDefault="00775C03" w:rsidP="00775C03">
      <w:pPr>
        <w:spacing w:after="240" w:line="280" w:lineRule="exact"/>
        <w:jc w:val="both"/>
        <w:rPr>
          <w:b/>
          <w:color w:val="666666"/>
          <w:sz w:val="24"/>
          <w:u w:color="000000"/>
        </w:rPr>
      </w:pPr>
      <w:r w:rsidRPr="00775C03">
        <w:rPr>
          <w:b/>
          <w:color w:val="666666"/>
          <w:sz w:val="24"/>
          <w:u w:color="000000"/>
        </w:rPr>
        <w:t xml:space="preserve">La competițiile sportive susținute de EGGER au </w:t>
      </w:r>
      <w:r w:rsidR="00F22F16">
        <w:rPr>
          <w:b/>
          <w:color w:val="666666"/>
          <w:sz w:val="24"/>
          <w:u w:color="000000"/>
        </w:rPr>
        <w:t>participat</w:t>
      </w:r>
      <w:r w:rsidRPr="00775C03">
        <w:rPr>
          <w:b/>
          <w:color w:val="666666"/>
          <w:sz w:val="24"/>
          <w:u w:color="000000"/>
        </w:rPr>
        <w:t xml:space="preserve"> peste 300 de persoane, dintre care aproape 100 de copii</w:t>
      </w:r>
    </w:p>
    <w:p w14:paraId="55981DA0" w14:textId="4ACABC86" w:rsidR="009600B8" w:rsidRPr="00CB0E8F" w:rsidRDefault="00CB0E8F" w:rsidP="00CB0E8F">
      <w:pPr>
        <w:spacing w:before="240" w:after="120" w:line="280" w:lineRule="exact"/>
        <w:jc w:val="both"/>
        <w:rPr>
          <w:color w:val="666666"/>
        </w:rPr>
      </w:pPr>
      <w:r w:rsidRPr="00CB0E8F">
        <w:rPr>
          <w:color w:val="666666"/>
        </w:rPr>
        <w:lastRenderedPageBreak/>
        <w:t>În cadrul EGGER, acordăm o importanță deosebită activității sportive și susținem practicarea sportului, atât în rândul angajaților, cât și în rândul comunității din care facem parte.</w:t>
      </w:r>
      <w:r w:rsidR="001036D5">
        <w:rPr>
          <w:color w:val="666666"/>
        </w:rPr>
        <w:t xml:space="preserve"> </w:t>
      </w:r>
      <w:r w:rsidR="0076178C" w:rsidRPr="00CB0E8F">
        <w:rPr>
          <w:color w:val="666666"/>
        </w:rPr>
        <w:t xml:space="preserve">În </w:t>
      </w:r>
      <w:r w:rsidR="0076178C">
        <w:rPr>
          <w:color w:val="666666"/>
        </w:rPr>
        <w:t>2021 a</w:t>
      </w:r>
      <w:r w:rsidR="009600B8" w:rsidRPr="009600B8">
        <w:rPr>
          <w:color w:val="666666"/>
        </w:rPr>
        <w:t>m sponsorizat competiția de alergare montană Bucovina Ultra Rocks</w:t>
      </w:r>
      <w:r w:rsidR="00417AA7">
        <w:rPr>
          <w:color w:val="666666"/>
        </w:rPr>
        <w:t xml:space="preserve"> (</w:t>
      </w:r>
      <w:r w:rsidR="009600B8" w:rsidRPr="009600B8">
        <w:rPr>
          <w:color w:val="666666"/>
        </w:rPr>
        <w:t>30-31 iulie</w:t>
      </w:r>
      <w:r w:rsidR="00417AA7">
        <w:rPr>
          <w:color w:val="666666"/>
        </w:rPr>
        <w:t>)</w:t>
      </w:r>
      <w:r w:rsidR="009600B8" w:rsidRPr="009600B8">
        <w:rPr>
          <w:color w:val="666666"/>
        </w:rPr>
        <w:t>, mai precis cursa Lady’s Rock powered by EGGER</w:t>
      </w:r>
      <w:r w:rsidR="00650D0C">
        <w:rPr>
          <w:color w:val="666666"/>
        </w:rPr>
        <w:t>, la care au participat 165 de alergători</w:t>
      </w:r>
      <w:r w:rsidR="00FB69D5">
        <w:rPr>
          <w:color w:val="666666"/>
        </w:rPr>
        <w:t xml:space="preserve">. </w:t>
      </w:r>
    </w:p>
    <w:p w14:paraId="53D3DA23" w14:textId="274673C6" w:rsidR="00F22F16" w:rsidRDefault="00272BAA" w:rsidP="00CB0E8F">
      <w:pPr>
        <w:spacing w:before="240" w:after="120" w:line="280" w:lineRule="exact"/>
        <w:jc w:val="both"/>
        <w:rPr>
          <w:color w:val="666666"/>
        </w:rPr>
      </w:pPr>
      <w:r>
        <w:rPr>
          <w:color w:val="666666"/>
        </w:rPr>
        <w:t>În Rădăuți a</w:t>
      </w:r>
      <w:r w:rsidR="00A97C84">
        <w:rPr>
          <w:color w:val="666666"/>
        </w:rPr>
        <w:t>m sprijinit</w:t>
      </w:r>
      <w:r w:rsidR="00CB0E8F" w:rsidRPr="00CB0E8F">
        <w:rPr>
          <w:color w:val="666666"/>
        </w:rPr>
        <w:t xml:space="preserve"> organizarea a </w:t>
      </w:r>
      <w:r w:rsidR="009D01D9">
        <w:rPr>
          <w:color w:val="666666"/>
        </w:rPr>
        <w:t>trei</w:t>
      </w:r>
      <w:r w:rsidR="00CB0E8F" w:rsidRPr="00CB0E8F">
        <w:rPr>
          <w:color w:val="666666"/>
        </w:rPr>
        <w:t xml:space="preserve"> turnee de tenis pentru copii, un turneu de padbol și participarea unor tineri sportivi rădăuțeni la finala Campionatului de lupte pe plajă. </w:t>
      </w:r>
    </w:p>
    <w:p w14:paraId="55C8A375" w14:textId="3BE0CDA5" w:rsidR="00722DFC" w:rsidRPr="00722DFC" w:rsidRDefault="00722DFC" w:rsidP="00722DFC"/>
    <w:bookmarkEnd w:id="0"/>
    <w:p w14:paraId="37EDD39C" w14:textId="77777777" w:rsidR="00037891" w:rsidRPr="009F4EB4" w:rsidRDefault="00037891" w:rsidP="00037891">
      <w:pPr>
        <w:spacing w:after="120" w:line="280" w:lineRule="exact"/>
        <w:rPr>
          <w:b/>
          <w:color w:val="666666"/>
          <w:sz w:val="24"/>
          <w:szCs w:val="24"/>
          <w:u w:color="000000"/>
        </w:rPr>
      </w:pPr>
      <w:r w:rsidRPr="009F4EB4">
        <w:rPr>
          <w:b/>
          <w:color w:val="666666"/>
          <w:sz w:val="24"/>
          <w:u w:color="000000"/>
        </w:rPr>
        <w:t>EGGER în România</w:t>
      </w:r>
    </w:p>
    <w:p w14:paraId="39DBE5DC" w14:textId="20E0105B" w:rsidR="00037891" w:rsidRDefault="00037891" w:rsidP="00037891">
      <w:pPr>
        <w:spacing w:after="360" w:line="280" w:lineRule="exact"/>
        <w:jc w:val="both"/>
        <w:rPr>
          <w:color w:val="666666"/>
        </w:rPr>
      </w:pPr>
      <w:r w:rsidRPr="009F4EB4">
        <w:rPr>
          <w:color w:val="666666"/>
        </w:rPr>
        <w:t xml:space="preserve">Grupul EGGER deține din 2008 o fabrică în România, în Rădăuți, județul Suceava. </w:t>
      </w:r>
      <w:r w:rsidR="00FF1845">
        <w:rPr>
          <w:color w:val="666666"/>
        </w:rPr>
        <w:t xml:space="preserve">Fabrica are </w:t>
      </w:r>
      <w:r w:rsidR="005B0833">
        <w:rPr>
          <w:color w:val="666666"/>
        </w:rPr>
        <w:t>peste 850</w:t>
      </w:r>
      <w:r w:rsidRPr="0087597A">
        <w:rPr>
          <w:color w:val="666666"/>
        </w:rPr>
        <w:t xml:space="preserve"> de angajați. În Rădăuți</w:t>
      </w:r>
      <w:r w:rsidR="008A1034">
        <w:rPr>
          <w:color w:val="666666"/>
        </w:rPr>
        <w:t>,</w:t>
      </w:r>
      <w:r w:rsidRPr="0087597A">
        <w:rPr>
          <w:color w:val="666666"/>
        </w:rPr>
        <w:t xml:space="preserve"> sunt produse plăci de PAL brut ș</w:t>
      </w:r>
      <w:r>
        <w:rPr>
          <w:color w:val="666666"/>
        </w:rPr>
        <w:t xml:space="preserve">i melaminat pentru industria </w:t>
      </w:r>
      <w:r w:rsidRPr="0087597A">
        <w:rPr>
          <w:color w:val="666666"/>
        </w:rPr>
        <w:t>mobil</w:t>
      </w:r>
      <w:r>
        <w:rPr>
          <w:color w:val="666666"/>
        </w:rPr>
        <w:t>ei</w:t>
      </w:r>
      <w:r w:rsidRPr="0087597A">
        <w:rPr>
          <w:color w:val="666666"/>
        </w:rPr>
        <w:t xml:space="preserve">, precum </w:t>
      </w:r>
      <w:r>
        <w:rPr>
          <w:color w:val="666666"/>
        </w:rPr>
        <w:t xml:space="preserve">și </w:t>
      </w:r>
      <w:r w:rsidRPr="0087597A">
        <w:rPr>
          <w:color w:val="666666"/>
        </w:rPr>
        <w:t>plăci OSB pentru industria construcțiilor din lemn și sectorul r</w:t>
      </w:r>
      <w:r>
        <w:rPr>
          <w:color w:val="666666"/>
        </w:rPr>
        <w:t xml:space="preserve">etail. EGGER a investit cca. </w:t>
      </w:r>
      <w:r w:rsidR="00FF1845">
        <w:rPr>
          <w:color w:val="666666"/>
        </w:rPr>
        <w:t>500</w:t>
      </w:r>
      <w:r w:rsidRPr="0087597A">
        <w:rPr>
          <w:color w:val="666666"/>
        </w:rPr>
        <w:t xml:space="preserve"> </w:t>
      </w:r>
      <w:r w:rsidR="008A1034">
        <w:rPr>
          <w:color w:val="666666"/>
        </w:rPr>
        <w:t>m</w:t>
      </w:r>
      <w:r w:rsidRPr="0087597A">
        <w:rPr>
          <w:color w:val="666666"/>
        </w:rPr>
        <w:t>ilioane Euro în dezvoltarea unității strategice de producție din Rădăuți într-o locație de producție complet integrată și dotată cu tehnologie de ultimă generație.</w:t>
      </w:r>
    </w:p>
    <w:p w14:paraId="558247DF" w14:textId="77777777" w:rsidR="00C26092" w:rsidRDefault="00C26092" w:rsidP="00C26092"/>
    <w:p w14:paraId="020C2A3B" w14:textId="77777777" w:rsidR="00C26092" w:rsidRDefault="00C26092" w:rsidP="00C26092">
      <w:pPr>
        <w:pBdr>
          <w:top w:val="single" w:sz="4" w:space="1" w:color="666666"/>
        </w:pBdr>
        <w:spacing w:line="280" w:lineRule="exact"/>
        <w:jc w:val="both"/>
        <w:rPr>
          <w:color w:val="666666"/>
        </w:rPr>
      </w:pPr>
    </w:p>
    <w:p w14:paraId="27BCC259" w14:textId="2DCEC0CD" w:rsidR="00C26092" w:rsidRDefault="00335985" w:rsidP="00C26092">
      <w:pPr>
        <w:spacing w:after="240" w:line="300" w:lineRule="exact"/>
        <w:ind w:left="425"/>
        <w:rPr>
          <w:color w:val="666666"/>
        </w:rPr>
      </w:pPr>
      <w:r>
        <w:rPr>
          <w:b/>
          <w:color w:val="E31B37"/>
          <w:sz w:val="24"/>
          <w:szCs w:val="24"/>
        </w:rPr>
        <w:t xml:space="preserve">1.000.000 Euro în comunitate prin proiecte </w:t>
      </w:r>
      <w:r w:rsidR="00F32760">
        <w:rPr>
          <w:b/>
          <w:color w:val="E31B37"/>
          <w:sz w:val="24"/>
          <w:szCs w:val="24"/>
        </w:rPr>
        <w:t>finanțate</w:t>
      </w:r>
      <w:r>
        <w:rPr>
          <w:b/>
          <w:color w:val="E31B37"/>
          <w:sz w:val="24"/>
          <w:szCs w:val="24"/>
        </w:rPr>
        <w:t xml:space="preserve"> de E</w:t>
      </w:r>
      <w:r w:rsidR="00C26092">
        <w:rPr>
          <w:b/>
          <w:color w:val="E31B37"/>
          <w:sz w:val="24"/>
          <w:szCs w:val="24"/>
        </w:rPr>
        <w:t xml:space="preserve">GGER </w:t>
      </w:r>
    </w:p>
    <w:tbl>
      <w:tblPr>
        <w:tblW w:w="0" w:type="dxa"/>
        <w:tblLayout w:type="fixed"/>
        <w:tblLook w:val="04A0" w:firstRow="1" w:lastRow="0" w:firstColumn="1" w:lastColumn="0" w:noHBand="0" w:noVBand="1"/>
      </w:tblPr>
      <w:tblGrid>
        <w:gridCol w:w="4182"/>
        <w:gridCol w:w="4182"/>
      </w:tblGrid>
      <w:tr w:rsidR="00C26092" w14:paraId="50787ACE" w14:textId="77777777" w:rsidTr="003B152D">
        <w:trPr>
          <w:trHeight w:val="1559"/>
        </w:trPr>
        <w:tc>
          <w:tcPr>
            <w:tcW w:w="4182" w:type="dxa"/>
            <w:hideMark/>
          </w:tcPr>
          <w:p w14:paraId="46B98A87" w14:textId="77777777" w:rsidR="00B6750F" w:rsidRDefault="005F34A1" w:rsidP="00B6750F">
            <w:pPr>
              <w:pStyle w:val="Factbox"/>
              <w:numPr>
                <w:ilvl w:val="0"/>
                <w:numId w:val="6"/>
              </w:numPr>
              <w:spacing w:after="140"/>
              <w:ind w:left="0" w:firstLine="0"/>
              <w:jc w:val="left"/>
              <w:rPr>
                <w:color w:val="666666"/>
              </w:rPr>
            </w:pPr>
            <w:r>
              <w:rPr>
                <w:color w:val="666666"/>
              </w:rPr>
              <w:t xml:space="preserve">”EGGER adoptă o școală” – Școala ”Bogdan Vodă” Rădăuți, un proiect de </w:t>
            </w:r>
            <w:r w:rsidRPr="005F34A1">
              <w:rPr>
                <w:color w:val="666666"/>
              </w:rPr>
              <w:t>peste 160.000 Euro</w:t>
            </w:r>
          </w:p>
          <w:p w14:paraId="4C120072" w14:textId="77777777" w:rsidR="00F527E2" w:rsidRDefault="00833625" w:rsidP="00B6750F">
            <w:pPr>
              <w:pStyle w:val="Factbox"/>
              <w:numPr>
                <w:ilvl w:val="0"/>
                <w:numId w:val="6"/>
              </w:numPr>
              <w:spacing w:after="140"/>
              <w:ind w:left="0" w:firstLine="0"/>
              <w:jc w:val="left"/>
              <w:rPr>
                <w:color w:val="666666"/>
              </w:rPr>
            </w:pPr>
            <w:r w:rsidRPr="00B6750F">
              <w:rPr>
                <w:color w:val="666666"/>
              </w:rPr>
              <w:t xml:space="preserve">60.000Euro pentru </w:t>
            </w:r>
            <w:r w:rsidR="009230AE" w:rsidRPr="00B6750F">
              <w:rPr>
                <w:color w:val="666666"/>
              </w:rPr>
              <w:t xml:space="preserve">Centrul de informare și documentare de la </w:t>
            </w:r>
            <w:r w:rsidR="00F527E2" w:rsidRPr="00B6750F">
              <w:rPr>
                <w:color w:val="666666"/>
              </w:rPr>
              <w:t>Colegiul Național ”Petru Rareș” Suceava</w:t>
            </w:r>
          </w:p>
          <w:p w14:paraId="0963B554" w14:textId="79F0E34F" w:rsidR="00793E24" w:rsidRPr="00793E24" w:rsidRDefault="00793E24" w:rsidP="00793E24">
            <w:pPr>
              <w:pStyle w:val="Factbox"/>
              <w:numPr>
                <w:ilvl w:val="0"/>
                <w:numId w:val="6"/>
              </w:numPr>
              <w:tabs>
                <w:tab w:val="num" w:pos="143"/>
              </w:tabs>
              <w:spacing w:after="140"/>
              <w:ind w:left="0" w:firstLine="0"/>
              <w:jc w:val="left"/>
              <w:rPr>
                <w:color w:val="666666"/>
              </w:rPr>
            </w:pPr>
            <w:r w:rsidRPr="00117A46">
              <w:rPr>
                <w:color w:val="666666"/>
              </w:rPr>
              <w:t>20 familii beneficiare în prima etapă din  Programul ImPACT pentru copiii cu TSA</w:t>
            </w:r>
          </w:p>
        </w:tc>
        <w:tc>
          <w:tcPr>
            <w:tcW w:w="4182" w:type="dxa"/>
            <w:hideMark/>
          </w:tcPr>
          <w:p w14:paraId="2101CD07" w14:textId="77777777" w:rsidR="00E41A15" w:rsidRDefault="003F0C67" w:rsidP="00E41A15">
            <w:pPr>
              <w:pStyle w:val="Factbox"/>
              <w:numPr>
                <w:ilvl w:val="0"/>
                <w:numId w:val="6"/>
              </w:numPr>
              <w:tabs>
                <w:tab w:val="num" w:pos="143"/>
              </w:tabs>
              <w:spacing w:after="140"/>
              <w:ind w:left="0" w:firstLine="0"/>
              <w:jc w:val="left"/>
              <w:rPr>
                <w:color w:val="666666"/>
              </w:rPr>
            </w:pPr>
            <w:r>
              <w:rPr>
                <w:color w:val="666666"/>
              </w:rPr>
              <w:t>15.000 Euro</w:t>
            </w:r>
            <w:r w:rsidR="00580E09">
              <w:rPr>
                <w:color w:val="666666"/>
              </w:rPr>
              <w:t xml:space="preserve"> </w:t>
            </w:r>
            <w:r w:rsidR="000E2543">
              <w:rPr>
                <w:color w:val="666666"/>
              </w:rPr>
              <w:t>pentru achiziționarea de senzori de oxigen pentru spitalele din Rădăuți și Fălticeni</w:t>
            </w:r>
            <w:r w:rsidR="005E4BC4">
              <w:rPr>
                <w:color w:val="666666"/>
              </w:rPr>
              <w:t xml:space="preserve"> </w:t>
            </w:r>
          </w:p>
          <w:p w14:paraId="2C974240" w14:textId="29D6CB6E" w:rsidR="00E41A15" w:rsidRPr="00E41A15" w:rsidRDefault="004F7864" w:rsidP="00E41A15">
            <w:pPr>
              <w:pStyle w:val="Factbox"/>
              <w:numPr>
                <w:ilvl w:val="0"/>
                <w:numId w:val="6"/>
              </w:numPr>
              <w:tabs>
                <w:tab w:val="num" w:pos="143"/>
              </w:tabs>
              <w:spacing w:after="140"/>
              <w:ind w:left="0" w:firstLine="0"/>
              <w:jc w:val="left"/>
              <w:rPr>
                <w:color w:val="666666"/>
              </w:rPr>
            </w:pPr>
            <w:r>
              <w:rPr>
                <w:color w:val="666666"/>
              </w:rPr>
              <w:t>Sprijin</w:t>
            </w:r>
            <w:r w:rsidR="00DF0C91">
              <w:rPr>
                <w:color w:val="666666"/>
              </w:rPr>
              <w:t xml:space="preserve"> de 54.000</w:t>
            </w:r>
            <w:r w:rsidR="00B6750F">
              <w:rPr>
                <w:color w:val="666666"/>
              </w:rPr>
              <w:t xml:space="preserve"> </w:t>
            </w:r>
            <w:r w:rsidR="00DF0C91">
              <w:rPr>
                <w:color w:val="666666"/>
              </w:rPr>
              <w:t>Euro</w:t>
            </w:r>
            <w:r>
              <w:rPr>
                <w:color w:val="666666"/>
              </w:rPr>
              <w:t xml:space="preserve"> pentru ș</w:t>
            </w:r>
            <w:r w:rsidR="00E41A15" w:rsidRPr="00E41A15">
              <w:rPr>
                <w:color w:val="666666"/>
              </w:rPr>
              <w:t>apte familii și peste 100 de copii, tineri sau vârstnici în dificultate</w:t>
            </w:r>
          </w:p>
          <w:p w14:paraId="5B6518E2" w14:textId="03B93B3A" w:rsidR="00DF52DF" w:rsidRPr="00E41A15" w:rsidRDefault="00580E09" w:rsidP="00E41A15">
            <w:pPr>
              <w:pStyle w:val="Factbox"/>
              <w:numPr>
                <w:ilvl w:val="0"/>
                <w:numId w:val="6"/>
              </w:numPr>
              <w:tabs>
                <w:tab w:val="num" w:pos="143"/>
              </w:tabs>
              <w:spacing w:after="140"/>
              <w:ind w:left="0" w:firstLine="0"/>
              <w:jc w:val="left"/>
              <w:rPr>
                <w:color w:val="666666"/>
              </w:rPr>
            </w:pPr>
            <w:r>
              <w:rPr>
                <w:color w:val="666666"/>
              </w:rPr>
              <w:t xml:space="preserve">Competiții sportive sprijinite de EGGER cu 18.000Euro </w:t>
            </w:r>
          </w:p>
        </w:tc>
      </w:tr>
    </w:tbl>
    <w:p w14:paraId="64E502DC" w14:textId="285CB665" w:rsidR="00350FF5" w:rsidRDefault="00350FF5" w:rsidP="00C26092">
      <w:pPr>
        <w:pBdr>
          <w:top w:val="single" w:sz="4" w:space="1" w:color="666666"/>
        </w:pBdr>
        <w:spacing w:after="280" w:line="280" w:lineRule="atLeast"/>
        <w:rPr>
          <w:b/>
          <w:color w:val="E31B37"/>
          <w:sz w:val="32"/>
          <w:szCs w:val="32"/>
          <w:lang w:eastAsia="de-DE"/>
        </w:rPr>
      </w:pPr>
    </w:p>
    <w:p w14:paraId="07CE0C86" w14:textId="49329646" w:rsidR="00350FF5" w:rsidRDefault="00350FF5" w:rsidP="00C26092">
      <w:pPr>
        <w:pBdr>
          <w:top w:val="single" w:sz="4" w:space="1" w:color="666666"/>
        </w:pBdr>
        <w:spacing w:after="280" w:line="280" w:lineRule="atLeast"/>
        <w:rPr>
          <w:b/>
          <w:color w:val="E31B37"/>
          <w:sz w:val="32"/>
          <w:szCs w:val="32"/>
          <w:lang w:eastAsia="de-DE"/>
        </w:rPr>
      </w:pPr>
    </w:p>
    <w:p w14:paraId="34BBDE09" w14:textId="05650DC3" w:rsidR="00350FF5" w:rsidRDefault="00350FF5" w:rsidP="00C26092">
      <w:pPr>
        <w:pBdr>
          <w:top w:val="single" w:sz="4" w:space="1" w:color="666666"/>
        </w:pBdr>
        <w:spacing w:after="280" w:line="280" w:lineRule="atLeast"/>
        <w:rPr>
          <w:b/>
          <w:color w:val="E31B37"/>
          <w:sz w:val="32"/>
          <w:szCs w:val="32"/>
          <w:lang w:eastAsia="de-DE"/>
        </w:rPr>
      </w:pPr>
    </w:p>
    <w:p w14:paraId="10CD9FA0" w14:textId="6409ACF5" w:rsidR="008C0E03" w:rsidRDefault="008C0E03" w:rsidP="00C26092">
      <w:pPr>
        <w:pBdr>
          <w:top w:val="single" w:sz="4" w:space="1" w:color="666666"/>
        </w:pBdr>
        <w:spacing w:after="280" w:line="280" w:lineRule="atLeast"/>
        <w:rPr>
          <w:b/>
          <w:color w:val="E31B37"/>
          <w:sz w:val="32"/>
          <w:szCs w:val="32"/>
          <w:lang w:eastAsia="de-DE"/>
        </w:rPr>
      </w:pPr>
    </w:p>
    <w:p w14:paraId="623D1130" w14:textId="77777777" w:rsidR="00F55059" w:rsidRDefault="00F55059" w:rsidP="00C26092">
      <w:pPr>
        <w:pBdr>
          <w:top w:val="single" w:sz="4" w:space="1" w:color="666666"/>
        </w:pBdr>
        <w:spacing w:after="280" w:line="280" w:lineRule="atLeast"/>
        <w:rPr>
          <w:b/>
          <w:color w:val="E31B37"/>
          <w:sz w:val="32"/>
          <w:szCs w:val="32"/>
          <w:lang w:eastAsia="de-DE"/>
        </w:rPr>
      </w:pPr>
    </w:p>
    <w:p w14:paraId="2EE8DFC5" w14:textId="6F3B90EE" w:rsidR="00037891" w:rsidRPr="0074392F" w:rsidRDefault="00037891" w:rsidP="00037891">
      <w:pPr>
        <w:spacing w:after="240" w:line="380" w:lineRule="exact"/>
        <w:rPr>
          <w:i/>
          <w:color w:val="666666"/>
        </w:rPr>
      </w:pPr>
      <w:r>
        <w:rPr>
          <w:b/>
          <w:color w:val="E31B37"/>
          <w:sz w:val="32"/>
          <w:szCs w:val="32"/>
        </w:rPr>
        <w:lastRenderedPageBreak/>
        <w:t>Legendă foto</w:t>
      </w:r>
    </w:p>
    <w:tbl>
      <w:tblPr>
        <w:tblStyle w:val="Tabellengitternetz"/>
        <w:tblpPr w:vertAnchor="text" w:horzAnchor="margin" w:tblpY="1"/>
        <w:tblW w:w="8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3415"/>
      </w:tblGrid>
      <w:tr w:rsidR="00FF1845" w:rsidRPr="00037891" w14:paraId="27007CAF" w14:textId="77777777" w:rsidTr="00D751EE">
        <w:trPr>
          <w:trHeight w:val="3590"/>
        </w:trPr>
        <w:tc>
          <w:tcPr>
            <w:tcW w:w="5166" w:type="dxa"/>
          </w:tcPr>
          <w:p w14:paraId="36DD5E5C" w14:textId="4AC69C45" w:rsidR="00037891" w:rsidRPr="0074392F" w:rsidRDefault="00A0240E" w:rsidP="00081F15">
            <w:pPr>
              <w:spacing w:before="216"/>
              <w:rPr>
                <w:color w:val="666666"/>
              </w:rPr>
            </w:pPr>
            <w:r w:rsidRPr="00A0240E">
              <w:rPr>
                <w:noProof/>
                <w:color w:val="666666"/>
                <w:lang w:val="en-GB" w:eastAsia="en-GB" w:bidi="ar-SA"/>
              </w:rPr>
              <w:drawing>
                <wp:anchor distT="0" distB="0" distL="114300" distR="114300" simplePos="0" relativeHeight="251666944" behindDoc="0" locked="0" layoutInCell="1" allowOverlap="1" wp14:anchorId="6C29C0FA" wp14:editId="2A70C010">
                  <wp:simplePos x="0" y="0"/>
                  <wp:positionH relativeFrom="column">
                    <wp:posOffset>-2540</wp:posOffset>
                  </wp:positionH>
                  <wp:positionV relativeFrom="paragraph">
                    <wp:posOffset>0</wp:posOffset>
                  </wp:positionV>
                  <wp:extent cx="2880360" cy="3840480"/>
                  <wp:effectExtent l="0" t="0" r="0" b="7620"/>
                  <wp:wrapSquare wrapText="bothSides"/>
                  <wp:docPr id="6" name="Picture 6" descr="\\egger\profile$\users\_redir\xa\BiDavid\Desktop\Poze\Sponsorizari\2021\cn pETRU RARES\CN Petru Ra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profile$\users\_redir\xa\BiDavid\Desktop\Poze\Sponsorizari\2021\cn pETRU RARES\CN Petru Rares.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3840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5" w:type="dxa"/>
          </w:tcPr>
          <w:p w14:paraId="0C0B4270" w14:textId="1E7FD626" w:rsidR="00037891" w:rsidRPr="00DF52DF" w:rsidRDefault="00E850D2" w:rsidP="00037891">
            <w:pPr>
              <w:autoSpaceDE w:val="0"/>
              <w:autoSpaceDN w:val="0"/>
              <w:adjustRightInd w:val="0"/>
              <w:spacing w:line="280" w:lineRule="exact"/>
              <w:rPr>
                <w:color w:val="666666"/>
              </w:rPr>
            </w:pPr>
            <w:r w:rsidRPr="00E850D2">
              <w:rPr>
                <w:color w:val="666666"/>
              </w:rPr>
              <w:t>Centrul de informare și documentare de la Colegiul Național ”Petru Rareș” Suceava</w:t>
            </w:r>
          </w:p>
        </w:tc>
      </w:tr>
      <w:tr w:rsidR="00525F97" w:rsidRPr="00037891" w14:paraId="0A598E17" w14:textId="77777777" w:rsidTr="00D751EE">
        <w:tc>
          <w:tcPr>
            <w:tcW w:w="5166" w:type="dxa"/>
          </w:tcPr>
          <w:p w14:paraId="355A73A6" w14:textId="5B33FBC9" w:rsidR="00525F97" w:rsidRDefault="00520E82" w:rsidP="00520E82">
            <w:pPr>
              <w:tabs>
                <w:tab w:val="left" w:pos="2955"/>
              </w:tabs>
              <w:spacing w:before="216"/>
              <w:rPr>
                <w:rFonts w:ascii="Times New Roman" w:hAnsi="Times New Roman"/>
                <w:snapToGrid w:val="0"/>
                <w:w w:val="0"/>
                <w:sz w:val="0"/>
                <w:szCs w:val="0"/>
                <w:u w:color="000000"/>
                <w:bdr w:val="none" w:sz="0" w:space="0" w:color="000000"/>
                <w:shd w:val="clear" w:color="000000" w:fill="000000"/>
                <w:lang w:val="x-none" w:eastAsia="x-none" w:bidi="x-none"/>
              </w:rPr>
            </w:pPr>
            <w:r w:rsidRPr="0091030F">
              <w:rPr>
                <w:noProof/>
                <w:color w:val="666666"/>
                <w:lang w:val="en-GB" w:eastAsia="en-GB" w:bidi="ar-SA"/>
              </w:rPr>
              <w:drawing>
                <wp:anchor distT="0" distB="0" distL="114300" distR="114300" simplePos="0" relativeHeight="251664896" behindDoc="0" locked="0" layoutInCell="1" allowOverlap="1" wp14:anchorId="654A0663" wp14:editId="642689B0">
                  <wp:simplePos x="0" y="0"/>
                  <wp:positionH relativeFrom="margin">
                    <wp:posOffset>3175</wp:posOffset>
                  </wp:positionH>
                  <wp:positionV relativeFrom="margin">
                    <wp:posOffset>74930</wp:posOffset>
                  </wp:positionV>
                  <wp:extent cx="2880360" cy="1920240"/>
                  <wp:effectExtent l="0" t="0" r="0" b="3810"/>
                  <wp:wrapSquare wrapText="bothSides"/>
                  <wp:docPr id="4" name="Picture 4" descr="\\egger\profile$\users\_redir\xa\BiDavid\Desktop\Grafica\video loc de joaca Dornet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profile$\users\_redir\xa\BiDavid\Desktop\Grafica\video loc de joaca Dornetsi\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5" w:type="dxa"/>
          </w:tcPr>
          <w:p w14:paraId="6A13881C" w14:textId="73C2A7C9" w:rsidR="00525F97" w:rsidRDefault="000466FB" w:rsidP="007E76B7">
            <w:pPr>
              <w:rPr>
                <w:color w:val="666666"/>
              </w:rPr>
            </w:pPr>
            <w:r>
              <w:rPr>
                <w:color w:val="666666"/>
              </w:rPr>
              <w:t>Primul loc de joacă din Dornești</w:t>
            </w:r>
            <w:r w:rsidR="007E76B7">
              <w:rPr>
                <w:color w:val="666666"/>
              </w:rPr>
              <w:t>,</w:t>
            </w:r>
            <w:r>
              <w:rPr>
                <w:color w:val="666666"/>
              </w:rPr>
              <w:t xml:space="preserve"> </w:t>
            </w:r>
            <w:r w:rsidR="007E76B7">
              <w:rPr>
                <w:color w:val="666666"/>
              </w:rPr>
              <w:t>amenajat</w:t>
            </w:r>
            <w:r>
              <w:rPr>
                <w:color w:val="666666"/>
              </w:rPr>
              <w:t xml:space="preserve"> în aprilie 2021</w:t>
            </w:r>
          </w:p>
        </w:tc>
      </w:tr>
      <w:tr w:rsidR="00926370" w:rsidRPr="00037891" w14:paraId="57833D2F" w14:textId="77777777" w:rsidTr="00D751EE">
        <w:tc>
          <w:tcPr>
            <w:tcW w:w="5166" w:type="dxa"/>
          </w:tcPr>
          <w:p w14:paraId="39CAAF82" w14:textId="6E85CCD5" w:rsidR="00926370" w:rsidRPr="0091030F" w:rsidRDefault="00926370" w:rsidP="00520E82">
            <w:pPr>
              <w:tabs>
                <w:tab w:val="left" w:pos="2955"/>
              </w:tabs>
              <w:spacing w:before="216"/>
              <w:rPr>
                <w:noProof/>
                <w:color w:val="666666"/>
                <w:lang w:val="en-GB" w:eastAsia="en-GB" w:bidi="ar-SA"/>
              </w:rPr>
            </w:pPr>
            <w:r w:rsidRPr="00926370">
              <w:rPr>
                <w:noProof/>
                <w:color w:val="666666"/>
                <w:lang w:val="en-GB" w:eastAsia="en-GB" w:bidi="ar-SA"/>
              </w:rPr>
              <w:lastRenderedPageBreak/>
              <w:drawing>
                <wp:inline distT="0" distB="0" distL="0" distR="0" wp14:anchorId="6EC856D2" wp14:editId="1E6E2C0C">
                  <wp:extent cx="2880360" cy="1920240"/>
                  <wp:effectExtent l="0" t="0" r="0" b="3810"/>
                  <wp:docPr id="7" name="Picture 7" descr="\\egger\profile$\users\_redir\xa\BiDavid\Desktop\Poze\Sponsorizari\2021\Club Robotica CN Stefan cel mare Suceava\WhatsApp Image 2022-01-11 at 12.32.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er\profile$\users\_redir\xa\BiDavid\Desktop\Poze\Sponsorizari\2021\Club Robotica CN Stefan cel mare Suceava\WhatsApp Image 2022-01-11 at 12.32.27.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360" cy="1920240"/>
                          </a:xfrm>
                          <a:prstGeom prst="rect">
                            <a:avLst/>
                          </a:prstGeom>
                          <a:noFill/>
                          <a:ln>
                            <a:noFill/>
                          </a:ln>
                        </pic:spPr>
                      </pic:pic>
                    </a:graphicData>
                  </a:graphic>
                </wp:inline>
              </w:drawing>
            </w:r>
          </w:p>
        </w:tc>
        <w:tc>
          <w:tcPr>
            <w:tcW w:w="3415" w:type="dxa"/>
          </w:tcPr>
          <w:p w14:paraId="2FBBED16" w14:textId="27803AD8" w:rsidR="00926370" w:rsidRDefault="00051EA2" w:rsidP="00C01168">
            <w:pPr>
              <w:rPr>
                <w:color w:val="666666"/>
              </w:rPr>
            </w:pPr>
            <w:r w:rsidRPr="00051EA2">
              <w:rPr>
                <w:color w:val="666666"/>
              </w:rPr>
              <w:t>Clubul de robotică de la Colegiul Național ”Petru Rareș”</w:t>
            </w:r>
          </w:p>
        </w:tc>
      </w:tr>
    </w:tbl>
    <w:p w14:paraId="2EDB97C7" w14:textId="4E50BC04" w:rsidR="00037891" w:rsidRDefault="00037891" w:rsidP="00037891">
      <w:pPr>
        <w:rPr>
          <w:rStyle w:val="FOTOS"/>
          <w:color w:val="595959"/>
        </w:rPr>
      </w:pPr>
    </w:p>
    <w:p w14:paraId="395A735A" w14:textId="779D921B" w:rsidR="00037891" w:rsidRPr="00BC39DD" w:rsidRDefault="00037891" w:rsidP="00037891">
      <w:pPr>
        <w:rPr>
          <w:rStyle w:val="Copyright"/>
          <w:color w:val="595959"/>
          <w:lang w:val="es-ES"/>
        </w:rPr>
      </w:pPr>
      <w:r w:rsidRPr="00BC39DD">
        <w:rPr>
          <w:rStyle w:val="FOTOS"/>
          <w:color w:val="595959"/>
          <w:lang w:val="es-ES"/>
        </w:rPr>
        <w:t>Fotografii:</w:t>
      </w:r>
      <w:r>
        <w:rPr>
          <w:rStyle w:val="Copyright"/>
          <w:color w:val="595959"/>
          <w:lang w:val="es-ES"/>
        </w:rPr>
        <w:t xml:space="preserve"> EGGER</w:t>
      </w:r>
      <w:r w:rsidRPr="00BC39DD">
        <w:rPr>
          <w:rStyle w:val="Copyright"/>
          <w:color w:val="595959"/>
          <w:lang w:val="es-ES"/>
        </w:rPr>
        <w:t xml:space="preserve"> Se pot utiliza gratuit cu menționarea drepturilor de autor</w:t>
      </w:r>
    </w:p>
    <w:p w14:paraId="117C6586" w14:textId="79062B81" w:rsidR="00823846" w:rsidRPr="00B410F3" w:rsidRDefault="00823846" w:rsidP="00823846">
      <w:pPr>
        <w:tabs>
          <w:tab w:val="left" w:pos="992"/>
        </w:tabs>
        <w:spacing w:line="280" w:lineRule="exact"/>
        <w:ind w:right="-1701"/>
        <w:jc w:val="both"/>
        <w:rPr>
          <w:b/>
          <w:color w:val="E31B37"/>
          <w:sz w:val="16"/>
          <w:szCs w:val="16"/>
        </w:rPr>
      </w:pPr>
      <w:r>
        <w:rPr>
          <w:b/>
          <w:color w:val="E31B37"/>
          <w:sz w:val="16"/>
        </w:rPr>
        <w:t>Pentru informații suplimentare:</w:t>
      </w:r>
    </w:p>
    <w:p w14:paraId="6C4F85F7" w14:textId="739383EA" w:rsidR="00823846" w:rsidRPr="004E06FC" w:rsidRDefault="00823846" w:rsidP="00823846">
      <w:pPr>
        <w:spacing w:line="260" w:lineRule="exact"/>
        <w:jc w:val="both"/>
        <w:rPr>
          <w:color w:val="666666"/>
        </w:rPr>
      </w:pPr>
    </w:p>
    <w:p w14:paraId="41D34F17" w14:textId="77777777" w:rsidR="00823846" w:rsidRPr="004E06FC" w:rsidRDefault="00823846" w:rsidP="00823846">
      <w:pPr>
        <w:pStyle w:val="Adressebold"/>
        <w:framePr w:hSpace="0" w:wrap="auto" w:vAnchor="margin" w:hAnchor="text" w:yAlign="inline"/>
        <w:spacing w:before="0" w:line="280" w:lineRule="exact"/>
        <w:ind w:right="-1701"/>
        <w:suppressOverlap w:val="0"/>
        <w:rPr>
          <w:b w:val="0"/>
          <w:color w:val="666666"/>
          <w:szCs w:val="16"/>
        </w:rPr>
      </w:pPr>
      <w:r>
        <w:rPr>
          <w:b w:val="0"/>
          <w:color w:val="666666"/>
        </w:rPr>
        <w:t>EGGER România</w:t>
      </w:r>
    </w:p>
    <w:p w14:paraId="628DF0A8"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Bianca David</w:t>
      </w:r>
    </w:p>
    <w:p w14:paraId="7A564BEC"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Responsabil Relații Publice</w:t>
      </w:r>
    </w:p>
    <w:p w14:paraId="5BAB9657"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Str. Austriei nr.2, Rădăuți</w:t>
      </w:r>
    </w:p>
    <w:p w14:paraId="60B38050"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România</w:t>
      </w:r>
    </w:p>
    <w:p w14:paraId="614E6ECD"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T</w:t>
      </w:r>
      <w:r>
        <w:tab/>
      </w:r>
      <w:r>
        <w:rPr>
          <w:color w:val="666666"/>
        </w:rPr>
        <w:t>+40 372 438 215</w:t>
      </w:r>
    </w:p>
    <w:p w14:paraId="18FDA456" w14:textId="77777777" w:rsidR="00823846" w:rsidRPr="00FC2722"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M</w:t>
      </w:r>
      <w:r>
        <w:tab/>
      </w:r>
      <w:r>
        <w:rPr>
          <w:color w:val="666666"/>
        </w:rPr>
        <w:t>+40 725 117 139</w:t>
      </w:r>
    </w:p>
    <w:p w14:paraId="5596465E" w14:textId="4AD65ACD" w:rsidR="00823846" w:rsidRDefault="003253C2" w:rsidP="00823846">
      <w:pPr>
        <w:pStyle w:val="Adresse"/>
        <w:framePr w:hSpace="0" w:wrap="auto" w:vAnchor="margin" w:hAnchor="text" w:yAlign="inline"/>
        <w:spacing w:before="0" w:after="672" w:line="280" w:lineRule="exact"/>
        <w:ind w:right="-1701"/>
        <w:suppressOverlap w:val="0"/>
        <w:rPr>
          <w:color w:val="666666"/>
        </w:rPr>
      </w:pPr>
      <w:hyperlink r:id="rId14" w:history="1">
        <w:r w:rsidR="00A563B5" w:rsidRPr="00175FE3">
          <w:rPr>
            <w:rStyle w:val="Hyperlink"/>
          </w:rPr>
          <w:t>bianca.david@egger.com</w:t>
        </w:r>
      </w:hyperlink>
      <w:r w:rsidR="00A563B5">
        <w:t xml:space="preserve"> </w:t>
      </w:r>
    </w:p>
    <w:sectPr w:rsidR="00823846" w:rsidSect="00737486">
      <w:headerReference w:type="default" r:id="rId15"/>
      <w:footerReference w:type="default" r:id="rId16"/>
      <w:headerReference w:type="first" r:id="rId17"/>
      <w:footerReference w:type="first" r:id="rId18"/>
      <w:pgSz w:w="11906" w:h="16838" w:code="9"/>
      <w:pgMar w:top="4139" w:right="2126" w:bottom="851"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F81E" w14:textId="77777777" w:rsidR="003253C2" w:rsidRPr="002724CD" w:rsidRDefault="003253C2">
      <w:pPr>
        <w:spacing w:line="240" w:lineRule="auto"/>
        <w:rPr>
          <w:lang w:val="de-DE"/>
        </w:rPr>
      </w:pPr>
      <w:r w:rsidRPr="002724CD">
        <w:rPr>
          <w:lang w:val="de-DE"/>
        </w:rPr>
        <w:separator/>
      </w:r>
    </w:p>
  </w:endnote>
  <w:endnote w:type="continuationSeparator" w:id="0">
    <w:p w14:paraId="629DF8A8" w14:textId="77777777" w:rsidR="003253C2" w:rsidRPr="002724CD" w:rsidRDefault="003253C2">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BFD7" w14:textId="77777777" w:rsidR="00FB3C59" w:rsidRPr="002B2E62" w:rsidRDefault="00A83459" w:rsidP="00BB60AD">
    <w:pPr>
      <w:tabs>
        <w:tab w:val="left" w:pos="6624"/>
      </w:tabs>
      <w:spacing w:after="672" w:line="240" w:lineRule="auto"/>
      <w:rPr>
        <w:sz w:val="2"/>
        <w:szCs w:val="2"/>
      </w:rPr>
    </w:pPr>
    <w:r>
      <w:rPr>
        <w:noProof/>
        <w:sz w:val="2"/>
        <w:szCs w:val="2"/>
        <w:lang w:val="en-GB" w:eastAsia="en-GB" w:bidi="ar-SA"/>
      </w:rPr>
      <mc:AlternateContent>
        <mc:Choice Requires="wps">
          <w:drawing>
            <wp:anchor distT="0" distB="0" distL="114300" distR="114300" simplePos="0" relativeHeight="251658752" behindDoc="0" locked="0" layoutInCell="1" allowOverlap="1" wp14:anchorId="735CEB52" wp14:editId="4EBC8C38">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F0A6" w14:textId="08984C1C"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191E9C"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91E9C">
                            <w:rPr>
                              <w:rFonts w:cs="Arial"/>
                              <w:noProof/>
                              <w:color w:val="E31937"/>
                              <w:sz w:val="14"/>
                              <w:szCs w:val="14"/>
                            </w:rPr>
                            <w:t>2</w:t>
                          </w:r>
                          <w:r w:rsidRPr="00BB60AD">
                            <w:rPr>
                              <w:rFonts w:cs="Arial"/>
                              <w:color w:val="E31937"/>
                              <w:sz w:val="14"/>
                              <w:szCs w:val="14"/>
                            </w:rPr>
                            <w:fldChar w:fldCharType="end"/>
                          </w:r>
                        </w:p>
                        <w:p w14:paraId="1821C9ED" w14:textId="77777777" w:rsidR="00FB3C59" w:rsidRDefault="00FB3C59" w:rsidP="00A672DE"/>
                        <w:p w14:paraId="634C56B9" w14:textId="77777777" w:rsidR="00FB3C59" w:rsidRDefault="00FB3C59" w:rsidP="00A672DE"/>
                        <w:p w14:paraId="02A7EEF2" w14:textId="77777777" w:rsidR="00FB3C59" w:rsidRDefault="00FB3C59" w:rsidP="00A672DE"/>
                        <w:p w14:paraId="7F86776D" w14:textId="77777777" w:rsidR="00FB3C59" w:rsidRDefault="00FB3C59" w:rsidP="00A672DE"/>
                        <w:p w14:paraId="64A095AC"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EB5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02C9F0A6" w14:textId="08984C1C"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191E9C"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91E9C">
                      <w:rPr>
                        <w:rFonts w:cs="Arial"/>
                        <w:noProof/>
                        <w:color w:val="E31937"/>
                        <w:sz w:val="14"/>
                        <w:szCs w:val="14"/>
                      </w:rPr>
                      <w:t>2</w:t>
                    </w:r>
                    <w:r w:rsidRPr="00BB60AD">
                      <w:rPr>
                        <w:rFonts w:cs="Arial"/>
                        <w:color w:val="E31937"/>
                        <w:sz w:val="14"/>
                        <w:szCs w:val="14"/>
                      </w:rPr>
                      <w:fldChar w:fldCharType="end"/>
                    </w:r>
                  </w:p>
                  <w:p w14:paraId="1821C9ED" w14:textId="77777777" w:rsidR="00FB3C59" w:rsidRDefault="00FB3C59" w:rsidP="00A672DE"/>
                  <w:p w14:paraId="634C56B9" w14:textId="77777777" w:rsidR="00FB3C59" w:rsidRDefault="00FB3C59" w:rsidP="00A672DE"/>
                  <w:p w14:paraId="02A7EEF2" w14:textId="77777777" w:rsidR="00FB3C59" w:rsidRDefault="00FB3C59" w:rsidP="00A672DE"/>
                  <w:p w14:paraId="7F86776D" w14:textId="77777777" w:rsidR="00FB3C59" w:rsidRDefault="00FB3C59" w:rsidP="00A672DE"/>
                  <w:p w14:paraId="64A095AC" w14:textId="77777777" w:rsidR="00FB3C59" w:rsidRDefault="00FB3C59" w:rsidP="00A672DE"/>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C199"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5F6A" w14:textId="77777777" w:rsidR="003253C2" w:rsidRPr="002724CD" w:rsidRDefault="003253C2" w:rsidP="00EF3465">
      <w:pPr>
        <w:spacing w:after="672" w:line="240" w:lineRule="auto"/>
        <w:rPr>
          <w:lang w:val="de-DE"/>
        </w:rPr>
      </w:pPr>
      <w:r w:rsidRPr="002724CD">
        <w:rPr>
          <w:lang w:val="de-DE"/>
        </w:rPr>
        <w:separator/>
      </w:r>
    </w:p>
  </w:footnote>
  <w:footnote w:type="continuationSeparator" w:id="0">
    <w:p w14:paraId="02D68D7B" w14:textId="77777777" w:rsidR="003253C2" w:rsidRPr="002724CD" w:rsidRDefault="003253C2">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FCE5" w14:textId="77777777" w:rsidR="00FB3C59" w:rsidRPr="002724CD" w:rsidRDefault="0030687A" w:rsidP="00BC1B1A">
    <w:pPr>
      <w:spacing w:after="672"/>
      <w:ind w:left="-426"/>
    </w:pPr>
    <w:r>
      <w:rPr>
        <w:noProof/>
        <w:color w:val="E31937"/>
        <w:lang w:val="en-GB" w:eastAsia="en-GB" w:bidi="ar-SA"/>
      </w:rPr>
      <mc:AlternateContent>
        <mc:Choice Requires="wps">
          <w:drawing>
            <wp:anchor distT="0" distB="0" distL="114300" distR="114300" simplePos="0" relativeHeight="251657728" behindDoc="0" locked="0" layoutInCell="1" allowOverlap="1" wp14:anchorId="2282D4DD" wp14:editId="7D43D043">
              <wp:simplePos x="0" y="0"/>
              <wp:positionH relativeFrom="page">
                <wp:posOffset>647699</wp:posOffset>
              </wp:positionH>
              <wp:positionV relativeFrom="page">
                <wp:posOffset>1438275</wp:posOffset>
              </wp:positionV>
              <wp:extent cx="3590925" cy="796290"/>
              <wp:effectExtent l="0" t="0" r="9525"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B1496" w14:textId="55249639" w:rsidR="00FB3C59" w:rsidRPr="00BB60AD" w:rsidRDefault="000C4EBE" w:rsidP="0042123E">
                          <w:pPr>
                            <w:pStyle w:val="TITEL1"/>
                            <w:spacing w:line="380" w:lineRule="exact"/>
                            <w:jc w:val="left"/>
                            <w:rPr>
                              <w:rStyle w:val="TITEL1Char"/>
                              <w:sz w:val="32"/>
                              <w:szCs w:val="32"/>
                            </w:rPr>
                          </w:pPr>
                          <w:r>
                            <w:rPr>
                              <w:rStyle w:val="TITEL1Char"/>
                              <w:sz w:val="32"/>
                            </w:rPr>
                            <w:t xml:space="preserve">Comunicat de presă </w:t>
                          </w:r>
                          <w:r w:rsidR="00CC0628">
                            <w:rPr>
                              <w:rStyle w:val="TITEL1Char"/>
                              <w:sz w:val="32"/>
                            </w:rPr>
                            <w:t>E</w:t>
                          </w:r>
                          <w:r w:rsidR="007143D6">
                            <w:rPr>
                              <w:rStyle w:val="TITEL1Char"/>
                              <w:sz w:val="32"/>
                            </w:rPr>
                            <w:t>gger</w:t>
                          </w:r>
                        </w:p>
                        <w:p w14:paraId="5121BA93" w14:textId="1036141A" w:rsidR="0030687A" w:rsidRDefault="0070160B" w:rsidP="0007084E">
                          <w:pPr>
                            <w:pStyle w:val="TITEL1"/>
                            <w:spacing w:after="0" w:line="380" w:lineRule="exact"/>
                            <w:jc w:val="left"/>
                            <w:rPr>
                              <w:rStyle w:val="TITEL1Char"/>
                              <w:b/>
                              <w:sz w:val="32"/>
                            </w:rPr>
                          </w:pPr>
                          <w:r>
                            <w:rPr>
                              <w:rStyle w:val="TITEL1Char"/>
                              <w:b/>
                              <w:sz w:val="32"/>
                            </w:rPr>
                            <w:t>E</w:t>
                          </w:r>
                          <w:r w:rsidR="007143D6">
                            <w:rPr>
                              <w:rStyle w:val="TITEL1Char"/>
                              <w:b/>
                              <w:sz w:val="32"/>
                            </w:rPr>
                            <w:t>gger</w:t>
                          </w:r>
                          <w:r>
                            <w:rPr>
                              <w:rStyle w:val="TITEL1Char"/>
                              <w:b/>
                              <w:sz w:val="32"/>
                            </w:rPr>
                            <w:t xml:space="preserve"> se implică în comuni</w:t>
                          </w:r>
                          <w:r w:rsidR="00BD2AA4">
                            <w:rPr>
                              <w:rStyle w:val="TITEL1Char"/>
                              <w:b/>
                              <w:sz w:val="32"/>
                            </w:rPr>
                            <w:t>t</w:t>
                          </w:r>
                          <w:r>
                            <w:rPr>
                              <w:rStyle w:val="TITEL1Char"/>
                              <w:b/>
                              <w:sz w:val="32"/>
                            </w:rPr>
                            <w:t xml:space="preserve">ate, </w:t>
                          </w:r>
                          <w:r w:rsidR="00AB71E2">
                            <w:rPr>
                              <w:rStyle w:val="TITEL1Char"/>
                              <w:b/>
                              <w:sz w:val="32"/>
                            </w:rPr>
                            <w:t>ianuarie 202</w:t>
                          </w:r>
                          <w:r w:rsidR="00BA7F70">
                            <w:rPr>
                              <w:rStyle w:val="TITEL1Char"/>
                              <w:b/>
                              <w:sz w:val="32"/>
                            </w:rPr>
                            <w:t>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82D4DD" id="Rectangle 20" o:spid="_x0000_s1026" style="position:absolute;left:0;text-align:left;margin-left:51pt;margin-top:113.25pt;width:282.75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" fillcolor="#e31937" stroked="f">
              <v:textbox style="mso-fit-shape-to-text:t" inset="3.75mm,3.75mm,3.75mm,3.75mm">
                <w:txbxContent>
                  <w:p w14:paraId="710B1496" w14:textId="55249639" w:rsidR="00FB3C59" w:rsidRPr="00BB60AD" w:rsidRDefault="000C4EBE" w:rsidP="0042123E">
                    <w:pPr>
                      <w:pStyle w:val="TITEL1"/>
                      <w:spacing w:line="380" w:lineRule="exact"/>
                      <w:jc w:val="left"/>
                      <w:rPr>
                        <w:rStyle w:val="TITEL1Char"/>
                        <w:sz w:val="32"/>
                        <w:szCs w:val="32"/>
                      </w:rPr>
                    </w:pPr>
                    <w:r>
                      <w:rPr>
                        <w:rStyle w:val="TITEL1Char"/>
                        <w:sz w:val="32"/>
                      </w:rPr>
                      <w:t xml:space="preserve">Comunicat de presă </w:t>
                    </w:r>
                    <w:r w:rsidR="00CC0628">
                      <w:rPr>
                        <w:rStyle w:val="TITEL1Char"/>
                        <w:sz w:val="32"/>
                      </w:rPr>
                      <w:t>E</w:t>
                    </w:r>
                    <w:r w:rsidR="007143D6">
                      <w:rPr>
                        <w:rStyle w:val="TITEL1Char"/>
                        <w:sz w:val="32"/>
                      </w:rPr>
                      <w:t>gger</w:t>
                    </w:r>
                  </w:p>
                  <w:p w14:paraId="5121BA93" w14:textId="1036141A" w:rsidR="0030687A" w:rsidRDefault="0070160B" w:rsidP="0007084E">
                    <w:pPr>
                      <w:pStyle w:val="TITEL1"/>
                      <w:spacing w:after="0" w:line="380" w:lineRule="exact"/>
                      <w:jc w:val="left"/>
                      <w:rPr>
                        <w:rStyle w:val="TITEL1Char"/>
                        <w:b/>
                        <w:sz w:val="32"/>
                      </w:rPr>
                    </w:pPr>
                    <w:r>
                      <w:rPr>
                        <w:rStyle w:val="TITEL1Char"/>
                        <w:b/>
                        <w:sz w:val="32"/>
                      </w:rPr>
                      <w:t>E</w:t>
                    </w:r>
                    <w:r w:rsidR="007143D6">
                      <w:rPr>
                        <w:rStyle w:val="TITEL1Char"/>
                        <w:b/>
                        <w:sz w:val="32"/>
                      </w:rPr>
                      <w:t>gger</w:t>
                    </w:r>
                    <w:r>
                      <w:rPr>
                        <w:rStyle w:val="TITEL1Char"/>
                        <w:b/>
                        <w:sz w:val="32"/>
                      </w:rPr>
                      <w:t xml:space="preserve"> se implică în comuni</w:t>
                    </w:r>
                    <w:r w:rsidR="00BD2AA4">
                      <w:rPr>
                        <w:rStyle w:val="TITEL1Char"/>
                        <w:b/>
                        <w:sz w:val="32"/>
                      </w:rPr>
                      <w:t>t</w:t>
                    </w:r>
                    <w:r>
                      <w:rPr>
                        <w:rStyle w:val="TITEL1Char"/>
                        <w:b/>
                        <w:sz w:val="32"/>
                      </w:rPr>
                      <w:t xml:space="preserve">ate, </w:t>
                    </w:r>
                    <w:r w:rsidR="00AB71E2">
                      <w:rPr>
                        <w:rStyle w:val="TITEL1Char"/>
                        <w:b/>
                        <w:sz w:val="32"/>
                      </w:rPr>
                      <w:t>ianuarie 202</w:t>
                    </w:r>
                    <w:r w:rsidR="00BA7F70">
                      <w:rPr>
                        <w:rStyle w:val="TITEL1Char"/>
                        <w:b/>
                        <w:sz w:val="32"/>
                      </w:rPr>
                      <w:t>2</w:t>
                    </w:r>
                  </w:p>
                </w:txbxContent>
              </v:textbox>
              <w10:wrap anchorx="page" anchory="page"/>
            </v:rect>
          </w:pict>
        </mc:Fallback>
      </mc:AlternateContent>
    </w:r>
    <w:r w:rsidR="00243C7B">
      <w:rPr>
        <w:noProof/>
        <w:color w:val="E31937"/>
        <w:lang w:val="en-GB" w:eastAsia="en-GB" w:bidi="ar-SA"/>
      </w:rPr>
      <w:drawing>
        <wp:anchor distT="0" distB="0" distL="114300" distR="114300" simplePos="0" relativeHeight="251659776" behindDoc="0" locked="0" layoutInCell="1" allowOverlap="1" wp14:anchorId="23CC431C" wp14:editId="6E373CDF">
          <wp:simplePos x="0" y="0"/>
          <wp:positionH relativeFrom="page">
            <wp:align>left</wp:align>
          </wp:positionH>
          <wp:positionV relativeFrom="page">
            <wp:align>top</wp:align>
          </wp:positionV>
          <wp:extent cx="7546975" cy="862330"/>
          <wp:effectExtent l="0" t="0" r="0" b="0"/>
          <wp:wrapNone/>
          <wp:docPr id="10" name="Grafik 10" descr="C:\Users\KMUMELTE\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KMUMELTE\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59">
      <w:rPr>
        <w:noProof/>
        <w:lang w:val="en-GB" w:eastAsia="en-GB" w:bidi="ar-SA"/>
      </w:rPr>
      <mc:AlternateContent>
        <mc:Choice Requires="wps">
          <w:drawing>
            <wp:anchor distT="0" distB="0" distL="114300" distR="114300" simplePos="0" relativeHeight="251655680" behindDoc="0" locked="0" layoutInCell="1" allowOverlap="1" wp14:anchorId="58271D96" wp14:editId="6FA6F6F4">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F46E"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6E5B" w14:textId="77777777" w:rsidR="00FB3C59" w:rsidRPr="002724CD" w:rsidRDefault="00A83459" w:rsidP="00EF3465">
    <w:pPr>
      <w:pStyle w:val="Header"/>
      <w:spacing w:after="672"/>
    </w:pPr>
    <w:r>
      <w:rPr>
        <w:noProof/>
        <w:lang w:val="en-GB" w:eastAsia="en-GB" w:bidi="ar-SA"/>
      </w:rPr>
      <w:drawing>
        <wp:anchor distT="0" distB="0" distL="114300" distR="114300" simplePos="0" relativeHeight="251656704" behindDoc="0" locked="0" layoutInCell="1" allowOverlap="1" wp14:anchorId="325C1BAF" wp14:editId="129ECC2A">
          <wp:simplePos x="0" y="0"/>
          <wp:positionH relativeFrom="page">
            <wp:align>left</wp:align>
          </wp:positionH>
          <wp:positionV relativeFrom="page">
            <wp:align>top</wp:align>
          </wp:positionV>
          <wp:extent cx="7546975" cy="862330"/>
          <wp:effectExtent l="0" t="0" r="0" b="0"/>
          <wp:wrapNone/>
          <wp:docPr id="1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BE"/>
    <w:rsid w:val="00001226"/>
    <w:rsid w:val="00001DA6"/>
    <w:rsid w:val="0000548E"/>
    <w:rsid w:val="00006633"/>
    <w:rsid w:val="00010A13"/>
    <w:rsid w:val="00013B8E"/>
    <w:rsid w:val="00014877"/>
    <w:rsid w:val="000167D0"/>
    <w:rsid w:val="000219B1"/>
    <w:rsid w:val="0002408C"/>
    <w:rsid w:val="000253B3"/>
    <w:rsid w:val="0002618A"/>
    <w:rsid w:val="000278ED"/>
    <w:rsid w:val="000279B7"/>
    <w:rsid w:val="00032258"/>
    <w:rsid w:val="00032A6C"/>
    <w:rsid w:val="000339D7"/>
    <w:rsid w:val="00034D46"/>
    <w:rsid w:val="000376F4"/>
    <w:rsid w:val="0003782D"/>
    <w:rsid w:val="00037891"/>
    <w:rsid w:val="000407BC"/>
    <w:rsid w:val="00046047"/>
    <w:rsid w:val="000466FB"/>
    <w:rsid w:val="000507FB"/>
    <w:rsid w:val="00051065"/>
    <w:rsid w:val="000511C8"/>
    <w:rsid w:val="00051638"/>
    <w:rsid w:val="00051EA2"/>
    <w:rsid w:val="00051F61"/>
    <w:rsid w:val="000528BE"/>
    <w:rsid w:val="00053858"/>
    <w:rsid w:val="000555E3"/>
    <w:rsid w:val="00056CD3"/>
    <w:rsid w:val="0006431B"/>
    <w:rsid w:val="000643CD"/>
    <w:rsid w:val="000643E9"/>
    <w:rsid w:val="000644A3"/>
    <w:rsid w:val="0006532D"/>
    <w:rsid w:val="00066E2F"/>
    <w:rsid w:val="00067147"/>
    <w:rsid w:val="00067246"/>
    <w:rsid w:val="000676E2"/>
    <w:rsid w:val="00067B59"/>
    <w:rsid w:val="00070119"/>
    <w:rsid w:val="00070374"/>
    <w:rsid w:val="0007084E"/>
    <w:rsid w:val="0007565A"/>
    <w:rsid w:val="000759E7"/>
    <w:rsid w:val="00077EA0"/>
    <w:rsid w:val="00080228"/>
    <w:rsid w:val="0008402B"/>
    <w:rsid w:val="00085B04"/>
    <w:rsid w:val="000911EF"/>
    <w:rsid w:val="00093363"/>
    <w:rsid w:val="00093577"/>
    <w:rsid w:val="00093898"/>
    <w:rsid w:val="000978D7"/>
    <w:rsid w:val="000A09EB"/>
    <w:rsid w:val="000A2C0F"/>
    <w:rsid w:val="000B45A4"/>
    <w:rsid w:val="000B491B"/>
    <w:rsid w:val="000B689F"/>
    <w:rsid w:val="000B7CDA"/>
    <w:rsid w:val="000C316E"/>
    <w:rsid w:val="000C49F1"/>
    <w:rsid w:val="000C4EBE"/>
    <w:rsid w:val="000C5A90"/>
    <w:rsid w:val="000D08E4"/>
    <w:rsid w:val="000D0B21"/>
    <w:rsid w:val="000D18F4"/>
    <w:rsid w:val="000D18F8"/>
    <w:rsid w:val="000D2AC5"/>
    <w:rsid w:val="000D3946"/>
    <w:rsid w:val="000D3F69"/>
    <w:rsid w:val="000E2543"/>
    <w:rsid w:val="000E5666"/>
    <w:rsid w:val="000E7BF1"/>
    <w:rsid w:val="000F4153"/>
    <w:rsid w:val="000F563C"/>
    <w:rsid w:val="000F5648"/>
    <w:rsid w:val="000F6261"/>
    <w:rsid w:val="000F6583"/>
    <w:rsid w:val="000F6D1B"/>
    <w:rsid w:val="000F7DE5"/>
    <w:rsid w:val="0010021D"/>
    <w:rsid w:val="001036D5"/>
    <w:rsid w:val="00104411"/>
    <w:rsid w:val="00104843"/>
    <w:rsid w:val="00107C99"/>
    <w:rsid w:val="001118BB"/>
    <w:rsid w:val="001125B9"/>
    <w:rsid w:val="001133DC"/>
    <w:rsid w:val="00114D6C"/>
    <w:rsid w:val="00116984"/>
    <w:rsid w:val="00117A46"/>
    <w:rsid w:val="00117F35"/>
    <w:rsid w:val="00120D0F"/>
    <w:rsid w:val="00120D94"/>
    <w:rsid w:val="00123F25"/>
    <w:rsid w:val="00130F62"/>
    <w:rsid w:val="00137F12"/>
    <w:rsid w:val="00146FC5"/>
    <w:rsid w:val="00147020"/>
    <w:rsid w:val="00151B38"/>
    <w:rsid w:val="00155B7A"/>
    <w:rsid w:val="001563FA"/>
    <w:rsid w:val="00156D81"/>
    <w:rsid w:val="001637C4"/>
    <w:rsid w:val="00164BB2"/>
    <w:rsid w:val="0016585A"/>
    <w:rsid w:val="001735AF"/>
    <w:rsid w:val="0017657B"/>
    <w:rsid w:val="0017685B"/>
    <w:rsid w:val="00177661"/>
    <w:rsid w:val="001811B9"/>
    <w:rsid w:val="00181330"/>
    <w:rsid w:val="00181A01"/>
    <w:rsid w:val="00190232"/>
    <w:rsid w:val="00191E9C"/>
    <w:rsid w:val="00193647"/>
    <w:rsid w:val="00194A64"/>
    <w:rsid w:val="001950C4"/>
    <w:rsid w:val="001A2D8D"/>
    <w:rsid w:val="001A405D"/>
    <w:rsid w:val="001A5BF6"/>
    <w:rsid w:val="001A6E46"/>
    <w:rsid w:val="001B0116"/>
    <w:rsid w:val="001B324B"/>
    <w:rsid w:val="001B53EC"/>
    <w:rsid w:val="001B5455"/>
    <w:rsid w:val="001B7DC0"/>
    <w:rsid w:val="001C24A4"/>
    <w:rsid w:val="001C2618"/>
    <w:rsid w:val="001C5275"/>
    <w:rsid w:val="001C6B83"/>
    <w:rsid w:val="001C7D99"/>
    <w:rsid w:val="001D07A3"/>
    <w:rsid w:val="001D0971"/>
    <w:rsid w:val="001D40FB"/>
    <w:rsid w:val="001D4BEA"/>
    <w:rsid w:val="001D4F4B"/>
    <w:rsid w:val="001D634D"/>
    <w:rsid w:val="001D6EC4"/>
    <w:rsid w:val="001D74A6"/>
    <w:rsid w:val="001E0199"/>
    <w:rsid w:val="001E07EC"/>
    <w:rsid w:val="001E1CB1"/>
    <w:rsid w:val="001E2992"/>
    <w:rsid w:val="001E36A4"/>
    <w:rsid w:val="001E375A"/>
    <w:rsid w:val="001F6F7C"/>
    <w:rsid w:val="00200820"/>
    <w:rsid w:val="00200D2E"/>
    <w:rsid w:val="00201277"/>
    <w:rsid w:val="00205F66"/>
    <w:rsid w:val="00207429"/>
    <w:rsid w:val="00210142"/>
    <w:rsid w:val="00212449"/>
    <w:rsid w:val="0021749F"/>
    <w:rsid w:val="00222019"/>
    <w:rsid w:val="00225402"/>
    <w:rsid w:val="002278B6"/>
    <w:rsid w:val="00230C20"/>
    <w:rsid w:val="00231F23"/>
    <w:rsid w:val="0023241A"/>
    <w:rsid w:val="002340AC"/>
    <w:rsid w:val="00236A52"/>
    <w:rsid w:val="00240C90"/>
    <w:rsid w:val="00243C7B"/>
    <w:rsid w:val="00244EA8"/>
    <w:rsid w:val="00247606"/>
    <w:rsid w:val="00247973"/>
    <w:rsid w:val="002520F8"/>
    <w:rsid w:val="0025271B"/>
    <w:rsid w:val="00254FF2"/>
    <w:rsid w:val="00256DA2"/>
    <w:rsid w:val="00260495"/>
    <w:rsid w:val="002625FD"/>
    <w:rsid w:val="00263D41"/>
    <w:rsid w:val="00263F0C"/>
    <w:rsid w:val="0026714F"/>
    <w:rsid w:val="00267EFC"/>
    <w:rsid w:val="00271A5E"/>
    <w:rsid w:val="002724CD"/>
    <w:rsid w:val="00272BAA"/>
    <w:rsid w:val="002779E1"/>
    <w:rsid w:val="00277F62"/>
    <w:rsid w:val="00281296"/>
    <w:rsid w:val="00281ABD"/>
    <w:rsid w:val="002822B1"/>
    <w:rsid w:val="002838BC"/>
    <w:rsid w:val="00285229"/>
    <w:rsid w:val="00290EBF"/>
    <w:rsid w:val="00290EDE"/>
    <w:rsid w:val="00291354"/>
    <w:rsid w:val="0029193B"/>
    <w:rsid w:val="00293FC6"/>
    <w:rsid w:val="00294704"/>
    <w:rsid w:val="00295908"/>
    <w:rsid w:val="00296E19"/>
    <w:rsid w:val="002A1378"/>
    <w:rsid w:val="002A1C6A"/>
    <w:rsid w:val="002A49F4"/>
    <w:rsid w:val="002A5BEF"/>
    <w:rsid w:val="002A6B89"/>
    <w:rsid w:val="002B0B9F"/>
    <w:rsid w:val="002B10B9"/>
    <w:rsid w:val="002B10D3"/>
    <w:rsid w:val="002B2E62"/>
    <w:rsid w:val="002B48B2"/>
    <w:rsid w:val="002B4CCE"/>
    <w:rsid w:val="002B4F54"/>
    <w:rsid w:val="002B5EF3"/>
    <w:rsid w:val="002C1F8F"/>
    <w:rsid w:val="002C281E"/>
    <w:rsid w:val="002C285B"/>
    <w:rsid w:val="002C36C6"/>
    <w:rsid w:val="002C395E"/>
    <w:rsid w:val="002C50E2"/>
    <w:rsid w:val="002D153D"/>
    <w:rsid w:val="002D2CB2"/>
    <w:rsid w:val="002D534E"/>
    <w:rsid w:val="002D5EC2"/>
    <w:rsid w:val="002D7E9F"/>
    <w:rsid w:val="002E0F4A"/>
    <w:rsid w:val="002E4A68"/>
    <w:rsid w:val="002E6405"/>
    <w:rsid w:val="002E6719"/>
    <w:rsid w:val="002E73F5"/>
    <w:rsid w:val="002F2194"/>
    <w:rsid w:val="002F5234"/>
    <w:rsid w:val="002F5C6E"/>
    <w:rsid w:val="002F7061"/>
    <w:rsid w:val="00300396"/>
    <w:rsid w:val="0030687A"/>
    <w:rsid w:val="00307A85"/>
    <w:rsid w:val="00314BA7"/>
    <w:rsid w:val="00315EF6"/>
    <w:rsid w:val="00317C16"/>
    <w:rsid w:val="0032127A"/>
    <w:rsid w:val="00322E09"/>
    <w:rsid w:val="003233AE"/>
    <w:rsid w:val="00323714"/>
    <w:rsid w:val="003253C2"/>
    <w:rsid w:val="00325DD3"/>
    <w:rsid w:val="00331717"/>
    <w:rsid w:val="003321FD"/>
    <w:rsid w:val="00333B45"/>
    <w:rsid w:val="00334CE6"/>
    <w:rsid w:val="00335985"/>
    <w:rsid w:val="00335D5E"/>
    <w:rsid w:val="00340CF1"/>
    <w:rsid w:val="00341580"/>
    <w:rsid w:val="00341A49"/>
    <w:rsid w:val="00341BCD"/>
    <w:rsid w:val="00341F88"/>
    <w:rsid w:val="00342EDA"/>
    <w:rsid w:val="0034393C"/>
    <w:rsid w:val="00347641"/>
    <w:rsid w:val="00350672"/>
    <w:rsid w:val="00350FF5"/>
    <w:rsid w:val="00351E1A"/>
    <w:rsid w:val="003520B1"/>
    <w:rsid w:val="00353732"/>
    <w:rsid w:val="0035786D"/>
    <w:rsid w:val="003579C3"/>
    <w:rsid w:val="00360861"/>
    <w:rsid w:val="00361111"/>
    <w:rsid w:val="00362398"/>
    <w:rsid w:val="00372212"/>
    <w:rsid w:val="00372286"/>
    <w:rsid w:val="003746B3"/>
    <w:rsid w:val="00375CD5"/>
    <w:rsid w:val="0037627A"/>
    <w:rsid w:val="00376398"/>
    <w:rsid w:val="00382535"/>
    <w:rsid w:val="00382FB9"/>
    <w:rsid w:val="00383116"/>
    <w:rsid w:val="00383C68"/>
    <w:rsid w:val="0038500A"/>
    <w:rsid w:val="003864CF"/>
    <w:rsid w:val="003877F8"/>
    <w:rsid w:val="003907E4"/>
    <w:rsid w:val="003908AB"/>
    <w:rsid w:val="003935E7"/>
    <w:rsid w:val="00394E4F"/>
    <w:rsid w:val="00396EA2"/>
    <w:rsid w:val="003A715C"/>
    <w:rsid w:val="003B0A6F"/>
    <w:rsid w:val="003B0B37"/>
    <w:rsid w:val="003B152D"/>
    <w:rsid w:val="003B2616"/>
    <w:rsid w:val="003B2FFB"/>
    <w:rsid w:val="003B4130"/>
    <w:rsid w:val="003C0BE3"/>
    <w:rsid w:val="003C1734"/>
    <w:rsid w:val="003C45CA"/>
    <w:rsid w:val="003C476E"/>
    <w:rsid w:val="003C4D13"/>
    <w:rsid w:val="003C6FB5"/>
    <w:rsid w:val="003D1523"/>
    <w:rsid w:val="003D2BA8"/>
    <w:rsid w:val="003D3017"/>
    <w:rsid w:val="003D31B8"/>
    <w:rsid w:val="003D3950"/>
    <w:rsid w:val="003D5BA4"/>
    <w:rsid w:val="003D7F48"/>
    <w:rsid w:val="003E0DFF"/>
    <w:rsid w:val="003E0E04"/>
    <w:rsid w:val="003E139B"/>
    <w:rsid w:val="003E2807"/>
    <w:rsid w:val="003E44D5"/>
    <w:rsid w:val="003E5066"/>
    <w:rsid w:val="003F0C67"/>
    <w:rsid w:val="003F2A97"/>
    <w:rsid w:val="003F4C88"/>
    <w:rsid w:val="003F4EB5"/>
    <w:rsid w:val="003F58C0"/>
    <w:rsid w:val="003F5993"/>
    <w:rsid w:val="003F5F33"/>
    <w:rsid w:val="003F6E21"/>
    <w:rsid w:val="00401DC0"/>
    <w:rsid w:val="004048F0"/>
    <w:rsid w:val="00406709"/>
    <w:rsid w:val="00406D85"/>
    <w:rsid w:val="00407425"/>
    <w:rsid w:val="00407CDD"/>
    <w:rsid w:val="00410162"/>
    <w:rsid w:val="0041092C"/>
    <w:rsid w:val="00411F04"/>
    <w:rsid w:val="00412B54"/>
    <w:rsid w:val="004137EE"/>
    <w:rsid w:val="004139F3"/>
    <w:rsid w:val="004149E6"/>
    <w:rsid w:val="00416CC1"/>
    <w:rsid w:val="004171A5"/>
    <w:rsid w:val="00417221"/>
    <w:rsid w:val="00417AA7"/>
    <w:rsid w:val="0042093C"/>
    <w:rsid w:val="0042123E"/>
    <w:rsid w:val="00424BC2"/>
    <w:rsid w:val="00424C52"/>
    <w:rsid w:val="004261D5"/>
    <w:rsid w:val="00432BC2"/>
    <w:rsid w:val="00432BE2"/>
    <w:rsid w:val="00433E95"/>
    <w:rsid w:val="00434205"/>
    <w:rsid w:val="00434E10"/>
    <w:rsid w:val="00434F77"/>
    <w:rsid w:val="00435A80"/>
    <w:rsid w:val="00440E23"/>
    <w:rsid w:val="00445B1F"/>
    <w:rsid w:val="00445F1E"/>
    <w:rsid w:val="004465AC"/>
    <w:rsid w:val="00454BEC"/>
    <w:rsid w:val="00455631"/>
    <w:rsid w:val="004568DF"/>
    <w:rsid w:val="00457735"/>
    <w:rsid w:val="00462011"/>
    <w:rsid w:val="00462AB1"/>
    <w:rsid w:val="00464394"/>
    <w:rsid w:val="00466889"/>
    <w:rsid w:val="00470EF6"/>
    <w:rsid w:val="004752F8"/>
    <w:rsid w:val="00476384"/>
    <w:rsid w:val="00477512"/>
    <w:rsid w:val="00477CD3"/>
    <w:rsid w:val="004807CD"/>
    <w:rsid w:val="00480D22"/>
    <w:rsid w:val="00485F7B"/>
    <w:rsid w:val="00490A42"/>
    <w:rsid w:val="004919FF"/>
    <w:rsid w:val="00496480"/>
    <w:rsid w:val="004A0A46"/>
    <w:rsid w:val="004A3928"/>
    <w:rsid w:val="004A3C7F"/>
    <w:rsid w:val="004A6E30"/>
    <w:rsid w:val="004B2C7C"/>
    <w:rsid w:val="004B3488"/>
    <w:rsid w:val="004B3B34"/>
    <w:rsid w:val="004C3AF3"/>
    <w:rsid w:val="004C5611"/>
    <w:rsid w:val="004C5CED"/>
    <w:rsid w:val="004C6FA0"/>
    <w:rsid w:val="004D1AD6"/>
    <w:rsid w:val="004D41B6"/>
    <w:rsid w:val="004D5E31"/>
    <w:rsid w:val="004D72C1"/>
    <w:rsid w:val="004D7F6B"/>
    <w:rsid w:val="004E06FC"/>
    <w:rsid w:val="004E0EF3"/>
    <w:rsid w:val="004E2F80"/>
    <w:rsid w:val="004E3895"/>
    <w:rsid w:val="004E3E93"/>
    <w:rsid w:val="004E4F29"/>
    <w:rsid w:val="004E4F51"/>
    <w:rsid w:val="004F104A"/>
    <w:rsid w:val="004F15D4"/>
    <w:rsid w:val="004F4795"/>
    <w:rsid w:val="004F4812"/>
    <w:rsid w:val="004F5ADA"/>
    <w:rsid w:val="004F7864"/>
    <w:rsid w:val="004F7F60"/>
    <w:rsid w:val="00502AC4"/>
    <w:rsid w:val="0050639C"/>
    <w:rsid w:val="00507A2F"/>
    <w:rsid w:val="005140A2"/>
    <w:rsid w:val="00515016"/>
    <w:rsid w:val="00515270"/>
    <w:rsid w:val="00515BE2"/>
    <w:rsid w:val="0051651D"/>
    <w:rsid w:val="00520E82"/>
    <w:rsid w:val="005210C0"/>
    <w:rsid w:val="00524B86"/>
    <w:rsid w:val="00525EB0"/>
    <w:rsid w:val="00525F97"/>
    <w:rsid w:val="00525FDA"/>
    <w:rsid w:val="00526B8A"/>
    <w:rsid w:val="0052720B"/>
    <w:rsid w:val="005303E1"/>
    <w:rsid w:val="0053593E"/>
    <w:rsid w:val="00540032"/>
    <w:rsid w:val="005401DD"/>
    <w:rsid w:val="00540AA1"/>
    <w:rsid w:val="00544EE6"/>
    <w:rsid w:val="0054580F"/>
    <w:rsid w:val="00547A78"/>
    <w:rsid w:val="005515D1"/>
    <w:rsid w:val="00551C78"/>
    <w:rsid w:val="00552F9D"/>
    <w:rsid w:val="00555D30"/>
    <w:rsid w:val="005565AF"/>
    <w:rsid w:val="00557897"/>
    <w:rsid w:val="00560916"/>
    <w:rsid w:val="005641B9"/>
    <w:rsid w:val="005717F1"/>
    <w:rsid w:val="00572F99"/>
    <w:rsid w:val="00577FBF"/>
    <w:rsid w:val="00580BEF"/>
    <w:rsid w:val="00580E09"/>
    <w:rsid w:val="0058230B"/>
    <w:rsid w:val="00582F3E"/>
    <w:rsid w:val="005832F9"/>
    <w:rsid w:val="00584D20"/>
    <w:rsid w:val="005868B7"/>
    <w:rsid w:val="005878AF"/>
    <w:rsid w:val="0059166E"/>
    <w:rsid w:val="00592656"/>
    <w:rsid w:val="005954E0"/>
    <w:rsid w:val="005965F2"/>
    <w:rsid w:val="00597048"/>
    <w:rsid w:val="00597BFF"/>
    <w:rsid w:val="005A1A36"/>
    <w:rsid w:val="005A3EB2"/>
    <w:rsid w:val="005A6F06"/>
    <w:rsid w:val="005B0388"/>
    <w:rsid w:val="005B0833"/>
    <w:rsid w:val="005B1C30"/>
    <w:rsid w:val="005B2897"/>
    <w:rsid w:val="005B7AF0"/>
    <w:rsid w:val="005C29C7"/>
    <w:rsid w:val="005C3A8B"/>
    <w:rsid w:val="005C42BC"/>
    <w:rsid w:val="005C5C94"/>
    <w:rsid w:val="005D1A54"/>
    <w:rsid w:val="005D1FEA"/>
    <w:rsid w:val="005D4054"/>
    <w:rsid w:val="005D4FEF"/>
    <w:rsid w:val="005D50D8"/>
    <w:rsid w:val="005E2606"/>
    <w:rsid w:val="005E4BC4"/>
    <w:rsid w:val="005E5364"/>
    <w:rsid w:val="005E58E4"/>
    <w:rsid w:val="005E5E6F"/>
    <w:rsid w:val="005E6A0F"/>
    <w:rsid w:val="005F34A1"/>
    <w:rsid w:val="005F3F17"/>
    <w:rsid w:val="005F5904"/>
    <w:rsid w:val="006016B0"/>
    <w:rsid w:val="00601DFD"/>
    <w:rsid w:val="00602EF1"/>
    <w:rsid w:val="006039B4"/>
    <w:rsid w:val="00603AC9"/>
    <w:rsid w:val="00603B85"/>
    <w:rsid w:val="006044E0"/>
    <w:rsid w:val="00613C56"/>
    <w:rsid w:val="00614283"/>
    <w:rsid w:val="00614526"/>
    <w:rsid w:val="00615CD1"/>
    <w:rsid w:val="00616060"/>
    <w:rsid w:val="00617F73"/>
    <w:rsid w:val="006277CD"/>
    <w:rsid w:val="00627A4F"/>
    <w:rsid w:val="00627BFE"/>
    <w:rsid w:val="00631F80"/>
    <w:rsid w:val="00633B84"/>
    <w:rsid w:val="00633C8A"/>
    <w:rsid w:val="00634F88"/>
    <w:rsid w:val="0064011F"/>
    <w:rsid w:val="00644CD3"/>
    <w:rsid w:val="0064540F"/>
    <w:rsid w:val="006458EE"/>
    <w:rsid w:val="006462D2"/>
    <w:rsid w:val="00646A0B"/>
    <w:rsid w:val="00650D0C"/>
    <w:rsid w:val="0065278A"/>
    <w:rsid w:val="00653662"/>
    <w:rsid w:val="00653750"/>
    <w:rsid w:val="00654BCC"/>
    <w:rsid w:val="00657366"/>
    <w:rsid w:val="00660110"/>
    <w:rsid w:val="00660A9B"/>
    <w:rsid w:val="00664987"/>
    <w:rsid w:val="00664F30"/>
    <w:rsid w:val="006667B8"/>
    <w:rsid w:val="00667262"/>
    <w:rsid w:val="00671980"/>
    <w:rsid w:val="00673773"/>
    <w:rsid w:val="00675095"/>
    <w:rsid w:val="00676744"/>
    <w:rsid w:val="00677C23"/>
    <w:rsid w:val="006833E5"/>
    <w:rsid w:val="00684F5C"/>
    <w:rsid w:val="00685104"/>
    <w:rsid w:val="00685B33"/>
    <w:rsid w:val="00691A8A"/>
    <w:rsid w:val="00694872"/>
    <w:rsid w:val="00695457"/>
    <w:rsid w:val="0069798D"/>
    <w:rsid w:val="006A2BA9"/>
    <w:rsid w:val="006A47FD"/>
    <w:rsid w:val="006A4823"/>
    <w:rsid w:val="006A4BAD"/>
    <w:rsid w:val="006A5C5E"/>
    <w:rsid w:val="006A6E01"/>
    <w:rsid w:val="006A71AF"/>
    <w:rsid w:val="006B1ABA"/>
    <w:rsid w:val="006B1CF3"/>
    <w:rsid w:val="006B240C"/>
    <w:rsid w:val="006B2DAB"/>
    <w:rsid w:val="006B54C7"/>
    <w:rsid w:val="006B55E0"/>
    <w:rsid w:val="006C269D"/>
    <w:rsid w:val="006C2B94"/>
    <w:rsid w:val="006C30A9"/>
    <w:rsid w:val="006C4B91"/>
    <w:rsid w:val="006D06BB"/>
    <w:rsid w:val="006D16D6"/>
    <w:rsid w:val="006D35E0"/>
    <w:rsid w:val="006D51F9"/>
    <w:rsid w:val="006D5212"/>
    <w:rsid w:val="006D722D"/>
    <w:rsid w:val="006D7B7C"/>
    <w:rsid w:val="006D7D80"/>
    <w:rsid w:val="006E0503"/>
    <w:rsid w:val="006E1A00"/>
    <w:rsid w:val="006E2535"/>
    <w:rsid w:val="006E2A70"/>
    <w:rsid w:val="006E3934"/>
    <w:rsid w:val="006E534B"/>
    <w:rsid w:val="006E6194"/>
    <w:rsid w:val="006E65CC"/>
    <w:rsid w:val="006F0AA2"/>
    <w:rsid w:val="006F13E7"/>
    <w:rsid w:val="006F385F"/>
    <w:rsid w:val="006F548C"/>
    <w:rsid w:val="006F6246"/>
    <w:rsid w:val="006F71F9"/>
    <w:rsid w:val="00700488"/>
    <w:rsid w:val="0070091C"/>
    <w:rsid w:val="00700DC4"/>
    <w:rsid w:val="00701399"/>
    <w:rsid w:val="0070160B"/>
    <w:rsid w:val="00704DB1"/>
    <w:rsid w:val="007060FB"/>
    <w:rsid w:val="007068DE"/>
    <w:rsid w:val="007101BF"/>
    <w:rsid w:val="00710C6F"/>
    <w:rsid w:val="00711180"/>
    <w:rsid w:val="00712408"/>
    <w:rsid w:val="00713131"/>
    <w:rsid w:val="007143D6"/>
    <w:rsid w:val="00716D5E"/>
    <w:rsid w:val="00722542"/>
    <w:rsid w:val="00722DFC"/>
    <w:rsid w:val="007239C5"/>
    <w:rsid w:val="00724171"/>
    <w:rsid w:val="007242BD"/>
    <w:rsid w:val="0072689F"/>
    <w:rsid w:val="00735D34"/>
    <w:rsid w:val="00737486"/>
    <w:rsid w:val="00737CB4"/>
    <w:rsid w:val="00741995"/>
    <w:rsid w:val="00741BC2"/>
    <w:rsid w:val="00742DDB"/>
    <w:rsid w:val="00743574"/>
    <w:rsid w:val="0074392F"/>
    <w:rsid w:val="0074751E"/>
    <w:rsid w:val="00747F38"/>
    <w:rsid w:val="00751533"/>
    <w:rsid w:val="00752B8D"/>
    <w:rsid w:val="00753580"/>
    <w:rsid w:val="00753F81"/>
    <w:rsid w:val="00760117"/>
    <w:rsid w:val="0076178C"/>
    <w:rsid w:val="00762154"/>
    <w:rsid w:val="00762F8E"/>
    <w:rsid w:val="00762F9F"/>
    <w:rsid w:val="007675F9"/>
    <w:rsid w:val="00770DDB"/>
    <w:rsid w:val="0077131A"/>
    <w:rsid w:val="00771826"/>
    <w:rsid w:val="00772CC9"/>
    <w:rsid w:val="007748E5"/>
    <w:rsid w:val="00774C7F"/>
    <w:rsid w:val="00775C03"/>
    <w:rsid w:val="00781C4A"/>
    <w:rsid w:val="00782EB9"/>
    <w:rsid w:val="00783DB5"/>
    <w:rsid w:val="00783E19"/>
    <w:rsid w:val="007844D3"/>
    <w:rsid w:val="00784CA3"/>
    <w:rsid w:val="00785BBA"/>
    <w:rsid w:val="00785DDE"/>
    <w:rsid w:val="00786E61"/>
    <w:rsid w:val="0079305B"/>
    <w:rsid w:val="00793172"/>
    <w:rsid w:val="00793E24"/>
    <w:rsid w:val="007949CD"/>
    <w:rsid w:val="00795BF7"/>
    <w:rsid w:val="00797D15"/>
    <w:rsid w:val="00797D84"/>
    <w:rsid w:val="007A03E5"/>
    <w:rsid w:val="007A1B34"/>
    <w:rsid w:val="007A1D21"/>
    <w:rsid w:val="007A231A"/>
    <w:rsid w:val="007A2E85"/>
    <w:rsid w:val="007A45E8"/>
    <w:rsid w:val="007A7F82"/>
    <w:rsid w:val="007B066E"/>
    <w:rsid w:val="007B0A47"/>
    <w:rsid w:val="007B21B8"/>
    <w:rsid w:val="007B21E0"/>
    <w:rsid w:val="007B3C63"/>
    <w:rsid w:val="007B6C41"/>
    <w:rsid w:val="007B7138"/>
    <w:rsid w:val="007C00C4"/>
    <w:rsid w:val="007C0E8B"/>
    <w:rsid w:val="007C1832"/>
    <w:rsid w:val="007C2CCC"/>
    <w:rsid w:val="007C4FE9"/>
    <w:rsid w:val="007C5CC9"/>
    <w:rsid w:val="007C6556"/>
    <w:rsid w:val="007C6D8A"/>
    <w:rsid w:val="007C6D93"/>
    <w:rsid w:val="007D33B4"/>
    <w:rsid w:val="007D3547"/>
    <w:rsid w:val="007D4932"/>
    <w:rsid w:val="007D51F7"/>
    <w:rsid w:val="007D612E"/>
    <w:rsid w:val="007E0238"/>
    <w:rsid w:val="007E232E"/>
    <w:rsid w:val="007E2B91"/>
    <w:rsid w:val="007E3768"/>
    <w:rsid w:val="007E68C1"/>
    <w:rsid w:val="007E76B7"/>
    <w:rsid w:val="007E7FB4"/>
    <w:rsid w:val="007F2853"/>
    <w:rsid w:val="007F3B03"/>
    <w:rsid w:val="007F6542"/>
    <w:rsid w:val="0080179C"/>
    <w:rsid w:val="008040E4"/>
    <w:rsid w:val="00804FF5"/>
    <w:rsid w:val="00807C08"/>
    <w:rsid w:val="008105BA"/>
    <w:rsid w:val="008123B7"/>
    <w:rsid w:val="00812D35"/>
    <w:rsid w:val="008141CA"/>
    <w:rsid w:val="00814A1F"/>
    <w:rsid w:val="008163B4"/>
    <w:rsid w:val="00816BC6"/>
    <w:rsid w:val="00817731"/>
    <w:rsid w:val="00821123"/>
    <w:rsid w:val="00823846"/>
    <w:rsid w:val="0082770C"/>
    <w:rsid w:val="008315E8"/>
    <w:rsid w:val="00831C0A"/>
    <w:rsid w:val="00833625"/>
    <w:rsid w:val="00833E72"/>
    <w:rsid w:val="008349FA"/>
    <w:rsid w:val="00836CE2"/>
    <w:rsid w:val="00841C09"/>
    <w:rsid w:val="008424A5"/>
    <w:rsid w:val="0084434D"/>
    <w:rsid w:val="0084441C"/>
    <w:rsid w:val="008465D6"/>
    <w:rsid w:val="00850C6B"/>
    <w:rsid w:val="00850E8C"/>
    <w:rsid w:val="00852A50"/>
    <w:rsid w:val="00853BB8"/>
    <w:rsid w:val="00854270"/>
    <w:rsid w:val="00854577"/>
    <w:rsid w:val="008574B6"/>
    <w:rsid w:val="00860DE5"/>
    <w:rsid w:val="00861980"/>
    <w:rsid w:val="00862CF4"/>
    <w:rsid w:val="00862F23"/>
    <w:rsid w:val="00870164"/>
    <w:rsid w:val="008709AB"/>
    <w:rsid w:val="00872B87"/>
    <w:rsid w:val="008733EF"/>
    <w:rsid w:val="008738B6"/>
    <w:rsid w:val="00876E31"/>
    <w:rsid w:val="00877A69"/>
    <w:rsid w:val="00885FC7"/>
    <w:rsid w:val="00886BFB"/>
    <w:rsid w:val="00887464"/>
    <w:rsid w:val="00891A9A"/>
    <w:rsid w:val="00894132"/>
    <w:rsid w:val="008961BB"/>
    <w:rsid w:val="008973C3"/>
    <w:rsid w:val="00897CCB"/>
    <w:rsid w:val="008A0B33"/>
    <w:rsid w:val="008A0FCE"/>
    <w:rsid w:val="008A1034"/>
    <w:rsid w:val="008A1233"/>
    <w:rsid w:val="008A366B"/>
    <w:rsid w:val="008A46B1"/>
    <w:rsid w:val="008A4D3B"/>
    <w:rsid w:val="008A7C36"/>
    <w:rsid w:val="008B123A"/>
    <w:rsid w:val="008B6285"/>
    <w:rsid w:val="008C0582"/>
    <w:rsid w:val="008C0E03"/>
    <w:rsid w:val="008C1BEC"/>
    <w:rsid w:val="008C301B"/>
    <w:rsid w:val="008C4E28"/>
    <w:rsid w:val="008C573A"/>
    <w:rsid w:val="008C57E7"/>
    <w:rsid w:val="008C6092"/>
    <w:rsid w:val="008C667B"/>
    <w:rsid w:val="008C792A"/>
    <w:rsid w:val="008C7C20"/>
    <w:rsid w:val="008D06F5"/>
    <w:rsid w:val="008D4B38"/>
    <w:rsid w:val="008D51CF"/>
    <w:rsid w:val="008D558B"/>
    <w:rsid w:val="008D5E39"/>
    <w:rsid w:val="008D704F"/>
    <w:rsid w:val="008D74EC"/>
    <w:rsid w:val="008E01C3"/>
    <w:rsid w:val="008E1993"/>
    <w:rsid w:val="008E2840"/>
    <w:rsid w:val="008E5591"/>
    <w:rsid w:val="008E5A29"/>
    <w:rsid w:val="008F1AAB"/>
    <w:rsid w:val="008F1F9A"/>
    <w:rsid w:val="008F2BC9"/>
    <w:rsid w:val="008F67E7"/>
    <w:rsid w:val="00900B53"/>
    <w:rsid w:val="00902AF8"/>
    <w:rsid w:val="00902DF3"/>
    <w:rsid w:val="00905898"/>
    <w:rsid w:val="0091195E"/>
    <w:rsid w:val="00913AC6"/>
    <w:rsid w:val="00913C6E"/>
    <w:rsid w:val="00920592"/>
    <w:rsid w:val="009230AE"/>
    <w:rsid w:val="009249B2"/>
    <w:rsid w:val="00926370"/>
    <w:rsid w:val="009278FE"/>
    <w:rsid w:val="00927980"/>
    <w:rsid w:val="00927A4E"/>
    <w:rsid w:val="00931020"/>
    <w:rsid w:val="009315E7"/>
    <w:rsid w:val="0093303E"/>
    <w:rsid w:val="009347EC"/>
    <w:rsid w:val="00935BA6"/>
    <w:rsid w:val="00937954"/>
    <w:rsid w:val="00937EC6"/>
    <w:rsid w:val="00941C26"/>
    <w:rsid w:val="00943CEF"/>
    <w:rsid w:val="00944A5B"/>
    <w:rsid w:val="00946526"/>
    <w:rsid w:val="00946B19"/>
    <w:rsid w:val="00946F1F"/>
    <w:rsid w:val="009507CA"/>
    <w:rsid w:val="00950FB6"/>
    <w:rsid w:val="00954349"/>
    <w:rsid w:val="00954E2B"/>
    <w:rsid w:val="009600B8"/>
    <w:rsid w:val="009613BF"/>
    <w:rsid w:val="00963E2D"/>
    <w:rsid w:val="009651B5"/>
    <w:rsid w:val="009654BB"/>
    <w:rsid w:val="00966080"/>
    <w:rsid w:val="0096635A"/>
    <w:rsid w:val="009665DF"/>
    <w:rsid w:val="00967AC6"/>
    <w:rsid w:val="009762E5"/>
    <w:rsid w:val="0097646B"/>
    <w:rsid w:val="009801EB"/>
    <w:rsid w:val="009807D8"/>
    <w:rsid w:val="00980F44"/>
    <w:rsid w:val="009827E2"/>
    <w:rsid w:val="0098465F"/>
    <w:rsid w:val="00985E0D"/>
    <w:rsid w:val="00987318"/>
    <w:rsid w:val="009879D3"/>
    <w:rsid w:val="00987D86"/>
    <w:rsid w:val="009934A7"/>
    <w:rsid w:val="009942E7"/>
    <w:rsid w:val="00994599"/>
    <w:rsid w:val="00996F55"/>
    <w:rsid w:val="00997638"/>
    <w:rsid w:val="009A4597"/>
    <w:rsid w:val="009A4BB3"/>
    <w:rsid w:val="009A70D0"/>
    <w:rsid w:val="009A74A9"/>
    <w:rsid w:val="009A7BB9"/>
    <w:rsid w:val="009B2BB0"/>
    <w:rsid w:val="009B3A3F"/>
    <w:rsid w:val="009B4429"/>
    <w:rsid w:val="009B4673"/>
    <w:rsid w:val="009B4C33"/>
    <w:rsid w:val="009B7130"/>
    <w:rsid w:val="009C6533"/>
    <w:rsid w:val="009C7316"/>
    <w:rsid w:val="009C789C"/>
    <w:rsid w:val="009D01D9"/>
    <w:rsid w:val="009D6B0B"/>
    <w:rsid w:val="009E1186"/>
    <w:rsid w:val="009E160C"/>
    <w:rsid w:val="009E3067"/>
    <w:rsid w:val="009E377F"/>
    <w:rsid w:val="009E51DE"/>
    <w:rsid w:val="009E59B1"/>
    <w:rsid w:val="009E70BB"/>
    <w:rsid w:val="009F0263"/>
    <w:rsid w:val="009F3F2F"/>
    <w:rsid w:val="009F3FF7"/>
    <w:rsid w:val="00A00048"/>
    <w:rsid w:val="00A00524"/>
    <w:rsid w:val="00A0240E"/>
    <w:rsid w:val="00A0246B"/>
    <w:rsid w:val="00A04B33"/>
    <w:rsid w:val="00A065C4"/>
    <w:rsid w:val="00A07BE6"/>
    <w:rsid w:val="00A10040"/>
    <w:rsid w:val="00A10669"/>
    <w:rsid w:val="00A1298C"/>
    <w:rsid w:val="00A15574"/>
    <w:rsid w:val="00A15B56"/>
    <w:rsid w:val="00A167B1"/>
    <w:rsid w:val="00A17DB0"/>
    <w:rsid w:val="00A21B6C"/>
    <w:rsid w:val="00A22EA9"/>
    <w:rsid w:val="00A23336"/>
    <w:rsid w:val="00A2470E"/>
    <w:rsid w:val="00A24E59"/>
    <w:rsid w:val="00A2635E"/>
    <w:rsid w:val="00A269BD"/>
    <w:rsid w:val="00A26AEA"/>
    <w:rsid w:val="00A32E69"/>
    <w:rsid w:val="00A34F02"/>
    <w:rsid w:val="00A37291"/>
    <w:rsid w:val="00A4033E"/>
    <w:rsid w:val="00A42023"/>
    <w:rsid w:val="00A42A09"/>
    <w:rsid w:val="00A42E2B"/>
    <w:rsid w:val="00A43AA2"/>
    <w:rsid w:val="00A44B7D"/>
    <w:rsid w:val="00A4512D"/>
    <w:rsid w:val="00A45FCE"/>
    <w:rsid w:val="00A50598"/>
    <w:rsid w:val="00A51A4C"/>
    <w:rsid w:val="00A540B8"/>
    <w:rsid w:val="00A554C8"/>
    <w:rsid w:val="00A563B5"/>
    <w:rsid w:val="00A56814"/>
    <w:rsid w:val="00A6268A"/>
    <w:rsid w:val="00A633AD"/>
    <w:rsid w:val="00A63F7F"/>
    <w:rsid w:val="00A656D6"/>
    <w:rsid w:val="00A672DE"/>
    <w:rsid w:val="00A677A8"/>
    <w:rsid w:val="00A67B68"/>
    <w:rsid w:val="00A71979"/>
    <w:rsid w:val="00A72429"/>
    <w:rsid w:val="00A72EC8"/>
    <w:rsid w:val="00A76E07"/>
    <w:rsid w:val="00A77B76"/>
    <w:rsid w:val="00A77CD8"/>
    <w:rsid w:val="00A77EB0"/>
    <w:rsid w:val="00A80A07"/>
    <w:rsid w:val="00A81678"/>
    <w:rsid w:val="00A821CD"/>
    <w:rsid w:val="00A83459"/>
    <w:rsid w:val="00A8548E"/>
    <w:rsid w:val="00A85EFA"/>
    <w:rsid w:val="00A86A35"/>
    <w:rsid w:val="00A871CB"/>
    <w:rsid w:val="00A87613"/>
    <w:rsid w:val="00A92D2C"/>
    <w:rsid w:val="00A95BEC"/>
    <w:rsid w:val="00A96B87"/>
    <w:rsid w:val="00A97C84"/>
    <w:rsid w:val="00AA1D9F"/>
    <w:rsid w:val="00AA2A53"/>
    <w:rsid w:val="00AA2ADA"/>
    <w:rsid w:val="00AA60A4"/>
    <w:rsid w:val="00AA64A0"/>
    <w:rsid w:val="00AB014A"/>
    <w:rsid w:val="00AB1196"/>
    <w:rsid w:val="00AB30FE"/>
    <w:rsid w:val="00AB3241"/>
    <w:rsid w:val="00AB348E"/>
    <w:rsid w:val="00AB4198"/>
    <w:rsid w:val="00AB4302"/>
    <w:rsid w:val="00AB4AD6"/>
    <w:rsid w:val="00AB4FE5"/>
    <w:rsid w:val="00AB6964"/>
    <w:rsid w:val="00AB6CB2"/>
    <w:rsid w:val="00AB71E2"/>
    <w:rsid w:val="00AC06EB"/>
    <w:rsid w:val="00AC1D1C"/>
    <w:rsid w:val="00AC2182"/>
    <w:rsid w:val="00AC2867"/>
    <w:rsid w:val="00AC4736"/>
    <w:rsid w:val="00AC7AE5"/>
    <w:rsid w:val="00AD1ACB"/>
    <w:rsid w:val="00AD50EF"/>
    <w:rsid w:val="00AD5CCB"/>
    <w:rsid w:val="00AD612D"/>
    <w:rsid w:val="00AD68F7"/>
    <w:rsid w:val="00AD6C8E"/>
    <w:rsid w:val="00AD70B9"/>
    <w:rsid w:val="00AE085F"/>
    <w:rsid w:val="00AE10F7"/>
    <w:rsid w:val="00AE48E2"/>
    <w:rsid w:val="00AE5E92"/>
    <w:rsid w:val="00AE76A8"/>
    <w:rsid w:val="00AE7C2E"/>
    <w:rsid w:val="00AF647F"/>
    <w:rsid w:val="00B025F0"/>
    <w:rsid w:val="00B03AD3"/>
    <w:rsid w:val="00B06632"/>
    <w:rsid w:val="00B122A5"/>
    <w:rsid w:val="00B153BC"/>
    <w:rsid w:val="00B163D6"/>
    <w:rsid w:val="00B178C7"/>
    <w:rsid w:val="00B21AFE"/>
    <w:rsid w:val="00B21EB0"/>
    <w:rsid w:val="00B24E42"/>
    <w:rsid w:val="00B302BD"/>
    <w:rsid w:val="00B3046B"/>
    <w:rsid w:val="00B30EA2"/>
    <w:rsid w:val="00B330A4"/>
    <w:rsid w:val="00B34F10"/>
    <w:rsid w:val="00B3614A"/>
    <w:rsid w:val="00B363A1"/>
    <w:rsid w:val="00B3788A"/>
    <w:rsid w:val="00B37FD6"/>
    <w:rsid w:val="00B4061A"/>
    <w:rsid w:val="00B40D7B"/>
    <w:rsid w:val="00B410F3"/>
    <w:rsid w:val="00B42403"/>
    <w:rsid w:val="00B424F1"/>
    <w:rsid w:val="00B42A12"/>
    <w:rsid w:val="00B42AE6"/>
    <w:rsid w:val="00B440CA"/>
    <w:rsid w:val="00B444F1"/>
    <w:rsid w:val="00B44ED7"/>
    <w:rsid w:val="00B45552"/>
    <w:rsid w:val="00B45DD5"/>
    <w:rsid w:val="00B465AA"/>
    <w:rsid w:val="00B512CB"/>
    <w:rsid w:val="00B5258A"/>
    <w:rsid w:val="00B53A43"/>
    <w:rsid w:val="00B54C4C"/>
    <w:rsid w:val="00B55318"/>
    <w:rsid w:val="00B55A33"/>
    <w:rsid w:val="00B57B08"/>
    <w:rsid w:val="00B603DA"/>
    <w:rsid w:val="00B605FB"/>
    <w:rsid w:val="00B60701"/>
    <w:rsid w:val="00B621C7"/>
    <w:rsid w:val="00B625A4"/>
    <w:rsid w:val="00B6302F"/>
    <w:rsid w:val="00B64A68"/>
    <w:rsid w:val="00B66E02"/>
    <w:rsid w:val="00B6750F"/>
    <w:rsid w:val="00B72048"/>
    <w:rsid w:val="00B72C1C"/>
    <w:rsid w:val="00B75C56"/>
    <w:rsid w:val="00B76743"/>
    <w:rsid w:val="00B7682E"/>
    <w:rsid w:val="00B81C94"/>
    <w:rsid w:val="00B82E41"/>
    <w:rsid w:val="00B867F8"/>
    <w:rsid w:val="00B918C2"/>
    <w:rsid w:val="00B92B49"/>
    <w:rsid w:val="00B9688D"/>
    <w:rsid w:val="00B97464"/>
    <w:rsid w:val="00B97D25"/>
    <w:rsid w:val="00BA14E2"/>
    <w:rsid w:val="00BA348B"/>
    <w:rsid w:val="00BA3CA6"/>
    <w:rsid w:val="00BA3DCB"/>
    <w:rsid w:val="00BA490D"/>
    <w:rsid w:val="00BA4A9D"/>
    <w:rsid w:val="00BA7F70"/>
    <w:rsid w:val="00BB00FE"/>
    <w:rsid w:val="00BB0F0F"/>
    <w:rsid w:val="00BB271F"/>
    <w:rsid w:val="00BB4728"/>
    <w:rsid w:val="00BB60AD"/>
    <w:rsid w:val="00BB61E3"/>
    <w:rsid w:val="00BB7260"/>
    <w:rsid w:val="00BC076D"/>
    <w:rsid w:val="00BC0A9E"/>
    <w:rsid w:val="00BC1B1A"/>
    <w:rsid w:val="00BC2757"/>
    <w:rsid w:val="00BC4740"/>
    <w:rsid w:val="00BC495E"/>
    <w:rsid w:val="00BC6FC0"/>
    <w:rsid w:val="00BC73DE"/>
    <w:rsid w:val="00BC76EB"/>
    <w:rsid w:val="00BD1B6E"/>
    <w:rsid w:val="00BD2AA4"/>
    <w:rsid w:val="00BD3DCC"/>
    <w:rsid w:val="00BD5016"/>
    <w:rsid w:val="00BD5527"/>
    <w:rsid w:val="00BD569F"/>
    <w:rsid w:val="00BD5E26"/>
    <w:rsid w:val="00BD6548"/>
    <w:rsid w:val="00BD7472"/>
    <w:rsid w:val="00BE1152"/>
    <w:rsid w:val="00BE1291"/>
    <w:rsid w:val="00BE4D47"/>
    <w:rsid w:val="00BE55BD"/>
    <w:rsid w:val="00BE6197"/>
    <w:rsid w:val="00BE6490"/>
    <w:rsid w:val="00BE6DF8"/>
    <w:rsid w:val="00BF0D35"/>
    <w:rsid w:val="00BF27D3"/>
    <w:rsid w:val="00BF2A32"/>
    <w:rsid w:val="00BF381A"/>
    <w:rsid w:val="00C01168"/>
    <w:rsid w:val="00C0174F"/>
    <w:rsid w:val="00C0257A"/>
    <w:rsid w:val="00C02AD5"/>
    <w:rsid w:val="00C03334"/>
    <w:rsid w:val="00C03C58"/>
    <w:rsid w:val="00C052B7"/>
    <w:rsid w:val="00C119F6"/>
    <w:rsid w:val="00C1400D"/>
    <w:rsid w:val="00C14EDE"/>
    <w:rsid w:val="00C1753A"/>
    <w:rsid w:val="00C20754"/>
    <w:rsid w:val="00C210D4"/>
    <w:rsid w:val="00C24D11"/>
    <w:rsid w:val="00C26092"/>
    <w:rsid w:val="00C31C06"/>
    <w:rsid w:val="00C32358"/>
    <w:rsid w:val="00C32F5A"/>
    <w:rsid w:val="00C35DDD"/>
    <w:rsid w:val="00C36FBE"/>
    <w:rsid w:val="00C375BA"/>
    <w:rsid w:val="00C3774B"/>
    <w:rsid w:val="00C4165B"/>
    <w:rsid w:val="00C41755"/>
    <w:rsid w:val="00C4500D"/>
    <w:rsid w:val="00C45A22"/>
    <w:rsid w:val="00C45EA1"/>
    <w:rsid w:val="00C466F5"/>
    <w:rsid w:val="00C470C1"/>
    <w:rsid w:val="00C47D3E"/>
    <w:rsid w:val="00C50FBE"/>
    <w:rsid w:val="00C51157"/>
    <w:rsid w:val="00C52A6C"/>
    <w:rsid w:val="00C541DD"/>
    <w:rsid w:val="00C55FD7"/>
    <w:rsid w:val="00C56336"/>
    <w:rsid w:val="00C57012"/>
    <w:rsid w:val="00C6022C"/>
    <w:rsid w:val="00C60E6D"/>
    <w:rsid w:val="00C6154A"/>
    <w:rsid w:val="00C634B2"/>
    <w:rsid w:val="00C66AF4"/>
    <w:rsid w:val="00C71594"/>
    <w:rsid w:val="00C74450"/>
    <w:rsid w:val="00C74682"/>
    <w:rsid w:val="00C75409"/>
    <w:rsid w:val="00C77893"/>
    <w:rsid w:val="00C81ED3"/>
    <w:rsid w:val="00C82663"/>
    <w:rsid w:val="00C830F4"/>
    <w:rsid w:val="00C8434B"/>
    <w:rsid w:val="00C846D4"/>
    <w:rsid w:val="00C862C7"/>
    <w:rsid w:val="00C86F5C"/>
    <w:rsid w:val="00C871BA"/>
    <w:rsid w:val="00C90596"/>
    <w:rsid w:val="00C91EF4"/>
    <w:rsid w:val="00C95103"/>
    <w:rsid w:val="00C96299"/>
    <w:rsid w:val="00C96D15"/>
    <w:rsid w:val="00C9772F"/>
    <w:rsid w:val="00C97777"/>
    <w:rsid w:val="00CB0E8F"/>
    <w:rsid w:val="00CB2362"/>
    <w:rsid w:val="00CB2BFA"/>
    <w:rsid w:val="00CB4C1F"/>
    <w:rsid w:val="00CB7E3D"/>
    <w:rsid w:val="00CC0256"/>
    <w:rsid w:val="00CC056A"/>
    <w:rsid w:val="00CC0628"/>
    <w:rsid w:val="00CC4D71"/>
    <w:rsid w:val="00CC567C"/>
    <w:rsid w:val="00CC5A2F"/>
    <w:rsid w:val="00CC6A9F"/>
    <w:rsid w:val="00CC7E22"/>
    <w:rsid w:val="00CD0778"/>
    <w:rsid w:val="00CD0ABA"/>
    <w:rsid w:val="00CD31BD"/>
    <w:rsid w:val="00CD3D7F"/>
    <w:rsid w:val="00CD4697"/>
    <w:rsid w:val="00CD49E0"/>
    <w:rsid w:val="00CD4B08"/>
    <w:rsid w:val="00CE05D8"/>
    <w:rsid w:val="00CE3849"/>
    <w:rsid w:val="00CE3B65"/>
    <w:rsid w:val="00CE46AC"/>
    <w:rsid w:val="00CE633D"/>
    <w:rsid w:val="00CE7BA2"/>
    <w:rsid w:val="00CF1EFD"/>
    <w:rsid w:val="00CF22EF"/>
    <w:rsid w:val="00CF2546"/>
    <w:rsid w:val="00CF34B5"/>
    <w:rsid w:val="00CF5BF1"/>
    <w:rsid w:val="00CF71DB"/>
    <w:rsid w:val="00CF7D63"/>
    <w:rsid w:val="00D00E72"/>
    <w:rsid w:val="00D01981"/>
    <w:rsid w:val="00D027E3"/>
    <w:rsid w:val="00D03A9A"/>
    <w:rsid w:val="00D05789"/>
    <w:rsid w:val="00D05DA2"/>
    <w:rsid w:val="00D068F8"/>
    <w:rsid w:val="00D06CC5"/>
    <w:rsid w:val="00D07C22"/>
    <w:rsid w:val="00D1028B"/>
    <w:rsid w:val="00D10527"/>
    <w:rsid w:val="00D11795"/>
    <w:rsid w:val="00D11995"/>
    <w:rsid w:val="00D1238D"/>
    <w:rsid w:val="00D13971"/>
    <w:rsid w:val="00D154AC"/>
    <w:rsid w:val="00D15D54"/>
    <w:rsid w:val="00D16E01"/>
    <w:rsid w:val="00D17F5A"/>
    <w:rsid w:val="00D20F2F"/>
    <w:rsid w:val="00D22359"/>
    <w:rsid w:val="00D22CEA"/>
    <w:rsid w:val="00D25732"/>
    <w:rsid w:val="00D333B1"/>
    <w:rsid w:val="00D34548"/>
    <w:rsid w:val="00D368B5"/>
    <w:rsid w:val="00D373FD"/>
    <w:rsid w:val="00D407E0"/>
    <w:rsid w:val="00D410D9"/>
    <w:rsid w:val="00D45A50"/>
    <w:rsid w:val="00D460CC"/>
    <w:rsid w:val="00D46D48"/>
    <w:rsid w:val="00D51872"/>
    <w:rsid w:val="00D52D0F"/>
    <w:rsid w:val="00D546EC"/>
    <w:rsid w:val="00D557AE"/>
    <w:rsid w:val="00D55EB7"/>
    <w:rsid w:val="00D5722C"/>
    <w:rsid w:val="00D57D75"/>
    <w:rsid w:val="00D6009F"/>
    <w:rsid w:val="00D6166B"/>
    <w:rsid w:val="00D624C3"/>
    <w:rsid w:val="00D63607"/>
    <w:rsid w:val="00D636E9"/>
    <w:rsid w:val="00D646B9"/>
    <w:rsid w:val="00D64987"/>
    <w:rsid w:val="00D654E4"/>
    <w:rsid w:val="00D65A3A"/>
    <w:rsid w:val="00D700A9"/>
    <w:rsid w:val="00D72046"/>
    <w:rsid w:val="00D72542"/>
    <w:rsid w:val="00D751EE"/>
    <w:rsid w:val="00D76F97"/>
    <w:rsid w:val="00D77269"/>
    <w:rsid w:val="00D80E35"/>
    <w:rsid w:val="00D80E48"/>
    <w:rsid w:val="00D80F23"/>
    <w:rsid w:val="00D823F5"/>
    <w:rsid w:val="00D90014"/>
    <w:rsid w:val="00D90926"/>
    <w:rsid w:val="00D91246"/>
    <w:rsid w:val="00D91A72"/>
    <w:rsid w:val="00D9272D"/>
    <w:rsid w:val="00D930CC"/>
    <w:rsid w:val="00D9661C"/>
    <w:rsid w:val="00D96694"/>
    <w:rsid w:val="00DA0F88"/>
    <w:rsid w:val="00DA2EBB"/>
    <w:rsid w:val="00DA692E"/>
    <w:rsid w:val="00DA79DE"/>
    <w:rsid w:val="00DA7FB3"/>
    <w:rsid w:val="00DB1BDC"/>
    <w:rsid w:val="00DB1FDB"/>
    <w:rsid w:val="00DB5469"/>
    <w:rsid w:val="00DB72E1"/>
    <w:rsid w:val="00DB7478"/>
    <w:rsid w:val="00DC04C9"/>
    <w:rsid w:val="00DC1C93"/>
    <w:rsid w:val="00DC1F45"/>
    <w:rsid w:val="00DC6104"/>
    <w:rsid w:val="00DC7656"/>
    <w:rsid w:val="00DD0722"/>
    <w:rsid w:val="00DD1D5F"/>
    <w:rsid w:val="00DD2B45"/>
    <w:rsid w:val="00DD353C"/>
    <w:rsid w:val="00DD3A34"/>
    <w:rsid w:val="00DD502E"/>
    <w:rsid w:val="00DD5A75"/>
    <w:rsid w:val="00DD7DAF"/>
    <w:rsid w:val="00DE0343"/>
    <w:rsid w:val="00DE35D7"/>
    <w:rsid w:val="00DE4845"/>
    <w:rsid w:val="00DE4F39"/>
    <w:rsid w:val="00DE6FF9"/>
    <w:rsid w:val="00DE7ABC"/>
    <w:rsid w:val="00DF0C91"/>
    <w:rsid w:val="00DF38E3"/>
    <w:rsid w:val="00DF52DF"/>
    <w:rsid w:val="00DF7694"/>
    <w:rsid w:val="00E02756"/>
    <w:rsid w:val="00E053C5"/>
    <w:rsid w:val="00E06532"/>
    <w:rsid w:val="00E07098"/>
    <w:rsid w:val="00E1144A"/>
    <w:rsid w:val="00E130E2"/>
    <w:rsid w:val="00E15D67"/>
    <w:rsid w:val="00E17E3A"/>
    <w:rsid w:val="00E217C6"/>
    <w:rsid w:val="00E22D35"/>
    <w:rsid w:val="00E23954"/>
    <w:rsid w:val="00E240E7"/>
    <w:rsid w:val="00E26201"/>
    <w:rsid w:val="00E27DA3"/>
    <w:rsid w:val="00E32912"/>
    <w:rsid w:val="00E341A3"/>
    <w:rsid w:val="00E34759"/>
    <w:rsid w:val="00E40457"/>
    <w:rsid w:val="00E41A15"/>
    <w:rsid w:val="00E42AFC"/>
    <w:rsid w:val="00E443BC"/>
    <w:rsid w:val="00E454F1"/>
    <w:rsid w:val="00E463BE"/>
    <w:rsid w:val="00E47676"/>
    <w:rsid w:val="00E50774"/>
    <w:rsid w:val="00E51160"/>
    <w:rsid w:val="00E5213B"/>
    <w:rsid w:val="00E52A77"/>
    <w:rsid w:val="00E54B7F"/>
    <w:rsid w:val="00E6152E"/>
    <w:rsid w:val="00E61CB7"/>
    <w:rsid w:val="00E63A93"/>
    <w:rsid w:val="00E63DBA"/>
    <w:rsid w:val="00E64782"/>
    <w:rsid w:val="00E70574"/>
    <w:rsid w:val="00E71D79"/>
    <w:rsid w:val="00E725C8"/>
    <w:rsid w:val="00E74012"/>
    <w:rsid w:val="00E74BCB"/>
    <w:rsid w:val="00E76F09"/>
    <w:rsid w:val="00E77375"/>
    <w:rsid w:val="00E814AE"/>
    <w:rsid w:val="00E818A1"/>
    <w:rsid w:val="00E81A12"/>
    <w:rsid w:val="00E820B8"/>
    <w:rsid w:val="00E825D0"/>
    <w:rsid w:val="00E850D2"/>
    <w:rsid w:val="00E86225"/>
    <w:rsid w:val="00E868CB"/>
    <w:rsid w:val="00E9104D"/>
    <w:rsid w:val="00E9284A"/>
    <w:rsid w:val="00E95389"/>
    <w:rsid w:val="00E95B27"/>
    <w:rsid w:val="00E95F4E"/>
    <w:rsid w:val="00E9710F"/>
    <w:rsid w:val="00E972E6"/>
    <w:rsid w:val="00EA12BB"/>
    <w:rsid w:val="00EA2557"/>
    <w:rsid w:val="00EA276F"/>
    <w:rsid w:val="00EA5183"/>
    <w:rsid w:val="00EA7D12"/>
    <w:rsid w:val="00EB01CD"/>
    <w:rsid w:val="00EB0498"/>
    <w:rsid w:val="00EB1AAF"/>
    <w:rsid w:val="00EB1CCD"/>
    <w:rsid w:val="00EB266C"/>
    <w:rsid w:val="00EB632F"/>
    <w:rsid w:val="00EC187F"/>
    <w:rsid w:val="00EC1AAF"/>
    <w:rsid w:val="00EC21FB"/>
    <w:rsid w:val="00EC31ED"/>
    <w:rsid w:val="00EC3C7E"/>
    <w:rsid w:val="00EC6D25"/>
    <w:rsid w:val="00EC728C"/>
    <w:rsid w:val="00ED067B"/>
    <w:rsid w:val="00ED0A93"/>
    <w:rsid w:val="00ED0EEC"/>
    <w:rsid w:val="00ED31FC"/>
    <w:rsid w:val="00ED47AC"/>
    <w:rsid w:val="00ED4FED"/>
    <w:rsid w:val="00ED542D"/>
    <w:rsid w:val="00ED74A6"/>
    <w:rsid w:val="00ED75E2"/>
    <w:rsid w:val="00EE0077"/>
    <w:rsid w:val="00EE3BB8"/>
    <w:rsid w:val="00EE4201"/>
    <w:rsid w:val="00EE49BB"/>
    <w:rsid w:val="00EE597C"/>
    <w:rsid w:val="00EE68C2"/>
    <w:rsid w:val="00EF3465"/>
    <w:rsid w:val="00EF4866"/>
    <w:rsid w:val="00F0021B"/>
    <w:rsid w:val="00F01DA8"/>
    <w:rsid w:val="00F01E18"/>
    <w:rsid w:val="00F02BC8"/>
    <w:rsid w:val="00F04706"/>
    <w:rsid w:val="00F050D6"/>
    <w:rsid w:val="00F05BF8"/>
    <w:rsid w:val="00F07020"/>
    <w:rsid w:val="00F12591"/>
    <w:rsid w:val="00F1269D"/>
    <w:rsid w:val="00F1319A"/>
    <w:rsid w:val="00F13FE4"/>
    <w:rsid w:val="00F15955"/>
    <w:rsid w:val="00F15BEE"/>
    <w:rsid w:val="00F15DEA"/>
    <w:rsid w:val="00F20866"/>
    <w:rsid w:val="00F22F16"/>
    <w:rsid w:val="00F23070"/>
    <w:rsid w:val="00F23B08"/>
    <w:rsid w:val="00F23B70"/>
    <w:rsid w:val="00F23C9E"/>
    <w:rsid w:val="00F25339"/>
    <w:rsid w:val="00F25B4D"/>
    <w:rsid w:val="00F26A9E"/>
    <w:rsid w:val="00F30B5A"/>
    <w:rsid w:val="00F32760"/>
    <w:rsid w:val="00F328B8"/>
    <w:rsid w:val="00F401D9"/>
    <w:rsid w:val="00F41A37"/>
    <w:rsid w:val="00F43E99"/>
    <w:rsid w:val="00F43EC9"/>
    <w:rsid w:val="00F508A9"/>
    <w:rsid w:val="00F527E2"/>
    <w:rsid w:val="00F53FDB"/>
    <w:rsid w:val="00F54E4F"/>
    <w:rsid w:val="00F55059"/>
    <w:rsid w:val="00F55851"/>
    <w:rsid w:val="00F6286F"/>
    <w:rsid w:val="00F62A82"/>
    <w:rsid w:val="00F672A0"/>
    <w:rsid w:val="00F7273B"/>
    <w:rsid w:val="00F72AF1"/>
    <w:rsid w:val="00F74716"/>
    <w:rsid w:val="00F75297"/>
    <w:rsid w:val="00F757F0"/>
    <w:rsid w:val="00F77666"/>
    <w:rsid w:val="00F82A40"/>
    <w:rsid w:val="00F83548"/>
    <w:rsid w:val="00F90DF3"/>
    <w:rsid w:val="00F9234B"/>
    <w:rsid w:val="00F92EEC"/>
    <w:rsid w:val="00F956B5"/>
    <w:rsid w:val="00F96FEC"/>
    <w:rsid w:val="00F97F59"/>
    <w:rsid w:val="00FA1026"/>
    <w:rsid w:val="00FA2DB7"/>
    <w:rsid w:val="00FB22CA"/>
    <w:rsid w:val="00FB3C59"/>
    <w:rsid w:val="00FB5914"/>
    <w:rsid w:val="00FB69D5"/>
    <w:rsid w:val="00FB72E5"/>
    <w:rsid w:val="00FB7411"/>
    <w:rsid w:val="00FC0D84"/>
    <w:rsid w:val="00FC2722"/>
    <w:rsid w:val="00FC42A2"/>
    <w:rsid w:val="00FC54FB"/>
    <w:rsid w:val="00FC6AC6"/>
    <w:rsid w:val="00FD1FDC"/>
    <w:rsid w:val="00FD26CA"/>
    <w:rsid w:val="00FD56F5"/>
    <w:rsid w:val="00FD5B32"/>
    <w:rsid w:val="00FE0093"/>
    <w:rsid w:val="00FE3624"/>
    <w:rsid w:val="00FE3971"/>
    <w:rsid w:val="00FE50D7"/>
    <w:rsid w:val="00FF1170"/>
    <w:rsid w:val="00FF15EC"/>
    <w:rsid w:val="00FF1845"/>
    <w:rsid w:val="00FF198B"/>
    <w:rsid w:val="00FF2694"/>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9E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ro-RO" w:eastAsia="ro-RO" w:bidi="ro-RO"/>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ro-RO" w:eastAsia="ro-RO"/>
    </w:rPr>
  </w:style>
  <w:style w:type="paragraph" w:customStyle="1" w:styleId="TITEL1">
    <w:name w:val="TITEL_1"/>
    <w:basedOn w:val="Normal"/>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ro-RO" w:eastAsia="ro-RO"/>
    </w:rPr>
  </w:style>
  <w:style w:type="paragraph" w:customStyle="1" w:styleId="Titel2">
    <w:name w:val="Titel_2"/>
    <w:basedOn w:val="Normal"/>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ro-RO" w:eastAsia="ro-RO"/>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TOC1Char">
    <w:name w:val="TOC 1 Char"/>
    <w:link w:val="TOC1"/>
    <w:uiPriority w:val="39"/>
    <w:rsid w:val="004D5E31"/>
    <w:rPr>
      <w:rFonts w:ascii="Arial" w:hAnsi="Arial" w:cs="Arial"/>
      <w:bCs/>
      <w:iCs/>
      <w:color w:val="666666"/>
      <w:sz w:val="24"/>
      <w:szCs w:val="24"/>
      <w:u w:color="000000"/>
      <w:lang w:val="ro-RO" w:eastAsia="ro-RO"/>
    </w:rPr>
  </w:style>
  <w:style w:type="paragraph" w:customStyle="1" w:styleId="Unterzeile">
    <w:name w:val="Unterzeile"/>
    <w:basedOn w:val="Normal"/>
    <w:next w:val="Normal"/>
    <w:rsid w:val="00EF3465"/>
    <w:pPr>
      <w:spacing w:after="68" w:line="320" w:lineRule="atLeast"/>
      <w:ind w:left="-425"/>
      <w:jc w:val="both"/>
    </w:pPr>
    <w:rPr>
      <w:color w:val="auto"/>
      <w:sz w:val="24"/>
      <w:szCs w:val="24"/>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rPr>
  </w:style>
  <w:style w:type="character" w:customStyle="1" w:styleId="PlainTextChar">
    <w:name w:val="Plain Text Char"/>
    <w:link w:val="PlainText"/>
    <w:uiPriority w:val="99"/>
    <w:rsid w:val="00EF3465"/>
    <w:rPr>
      <w:rFonts w:ascii="Consolas" w:eastAsia="Calibri" w:hAnsi="Consolas" w:cs="Times New Roman"/>
      <w:sz w:val="21"/>
      <w:szCs w:val="21"/>
      <w:lang w:val="ro-RO"/>
    </w:rPr>
  </w:style>
  <w:style w:type="paragraph" w:customStyle="1" w:styleId="Factboxberschrift">
    <w:name w:val="Factbox_Überschrift"/>
    <w:basedOn w:val="Normal"/>
    <w:rsid w:val="00315EF6"/>
    <w:pPr>
      <w:spacing w:before="2" w:after="2" w:line="360" w:lineRule="exact"/>
    </w:pPr>
    <w:rPr>
      <w:b/>
      <w:caps/>
      <w:color w:val="E31937"/>
      <w:spacing w:val="5"/>
      <w:sz w:val="28"/>
      <w:szCs w:val="28"/>
    </w:rPr>
  </w:style>
  <w:style w:type="paragraph" w:customStyle="1" w:styleId="Factbox">
    <w:name w:val="Factbox"/>
    <w:basedOn w:val="Normal"/>
    <w:rsid w:val="00315EF6"/>
    <w:pPr>
      <w:spacing w:line="280" w:lineRule="atLeast"/>
      <w:jc w:val="both"/>
    </w:pPr>
    <w:rPr>
      <w:color w:val="auto"/>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ro-RO" w:eastAsia="ro-RO"/>
    </w:rPr>
  </w:style>
  <w:style w:type="paragraph" w:customStyle="1" w:styleId="Vorspann">
    <w:name w:val="Vorspann"/>
    <w:basedOn w:val="Normal"/>
    <w:next w:val="Normal"/>
    <w:rsid w:val="00271A5E"/>
    <w:pPr>
      <w:spacing w:after="68" w:line="280" w:lineRule="atLeast"/>
      <w:jc w:val="both"/>
    </w:pPr>
    <w:rPr>
      <w:b/>
      <w:color w:val="auto"/>
      <w:szCs w:val="24"/>
    </w:rPr>
  </w:style>
  <w:style w:type="paragraph" w:styleId="ListParagraph">
    <w:name w:val="List Paragraph"/>
    <w:basedOn w:val="Normal"/>
    <w:qFormat/>
    <w:rsid w:val="00271A5E"/>
    <w:pPr>
      <w:spacing w:after="68" w:line="280" w:lineRule="atLeast"/>
      <w:ind w:left="720"/>
      <w:contextualSpacing/>
      <w:jc w:val="both"/>
    </w:pPr>
    <w:rPr>
      <w:color w:val="auto"/>
      <w:szCs w:val="24"/>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CommentText">
    <w:name w:val="annotation text"/>
    <w:basedOn w:val="Normal"/>
    <w:link w:val="CommentTextChar"/>
    <w:uiPriority w:val="99"/>
    <w:rsid w:val="00F55851"/>
    <w:pPr>
      <w:spacing w:after="68" w:line="280" w:lineRule="atLeast"/>
      <w:jc w:val="both"/>
    </w:pPr>
    <w:rPr>
      <w:color w:val="auto"/>
    </w:rPr>
  </w:style>
  <w:style w:type="character" w:customStyle="1" w:styleId="CommentTextChar">
    <w:name w:val="Comment Text Char"/>
    <w:link w:val="CommentText"/>
    <w:uiPriority w:val="99"/>
    <w:rsid w:val="00F55851"/>
    <w:rPr>
      <w:rFonts w:ascii="Arial" w:hAnsi="Arial"/>
      <w:lang w:val="ro-RO" w:eastAsia="ro-RO"/>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paragraph" w:styleId="NormalWeb">
    <w:name w:val="Normal (Web)"/>
    <w:basedOn w:val="Normal"/>
    <w:uiPriority w:val="99"/>
    <w:semiHidden/>
    <w:unhideWhenUsed/>
    <w:rsid w:val="002B48B2"/>
    <w:pPr>
      <w:spacing w:after="240" w:line="343" w:lineRule="atLeast"/>
    </w:pPr>
    <w:rPr>
      <w:rFonts w:ascii="Times New Roman" w:hAnsi="Times New Roman"/>
      <w:color w:val="auto"/>
      <w:sz w:val="24"/>
      <w:szCs w:val="24"/>
      <w:lang w:val="en-GB" w:eastAsia="en-GB" w:bidi="ar-SA"/>
    </w:rPr>
  </w:style>
  <w:style w:type="character" w:styleId="CommentReference">
    <w:name w:val="annotation reference"/>
    <w:basedOn w:val="DefaultParagraphFont"/>
    <w:uiPriority w:val="99"/>
    <w:semiHidden/>
    <w:unhideWhenUsed/>
    <w:rsid w:val="007B066E"/>
    <w:rPr>
      <w:sz w:val="16"/>
      <w:szCs w:val="16"/>
    </w:rPr>
  </w:style>
  <w:style w:type="paragraph" w:styleId="CommentSubject">
    <w:name w:val="annotation subject"/>
    <w:basedOn w:val="CommentText"/>
    <w:next w:val="CommentText"/>
    <w:link w:val="CommentSubjectChar"/>
    <w:uiPriority w:val="99"/>
    <w:semiHidden/>
    <w:unhideWhenUsed/>
    <w:rsid w:val="007B066E"/>
    <w:pPr>
      <w:spacing w:after="0" w:line="240" w:lineRule="auto"/>
      <w:jc w:val="left"/>
    </w:pPr>
    <w:rPr>
      <w:b/>
      <w:bCs/>
      <w:color w:val="000000"/>
    </w:rPr>
  </w:style>
  <w:style w:type="character" w:customStyle="1" w:styleId="CommentSubjectChar">
    <w:name w:val="Comment Subject Char"/>
    <w:basedOn w:val="CommentTextChar"/>
    <w:link w:val="CommentSubject"/>
    <w:uiPriority w:val="99"/>
    <w:semiHidden/>
    <w:rsid w:val="007B066E"/>
    <w:rPr>
      <w:rFonts w:ascii="Arial" w:hAnsi="Arial"/>
      <w:b/>
      <w:bCs/>
      <w:color w:val="000000"/>
      <w:lang w:val="ro-RO" w:eastAsia="ro-RO"/>
    </w:rPr>
  </w:style>
  <w:style w:type="paragraph" w:styleId="Revision">
    <w:name w:val="Revision"/>
    <w:hidden/>
    <w:uiPriority w:val="99"/>
    <w:semiHidden/>
    <w:rsid w:val="0007084E"/>
    <w:rPr>
      <w:rFonts w:ascii="Arial" w:hAnsi="Arial"/>
      <w:color w:val="000000"/>
    </w:rPr>
  </w:style>
  <w:style w:type="paragraph" w:styleId="HTMLPreformatted">
    <w:name w:val="HTML Preformatted"/>
    <w:basedOn w:val="Normal"/>
    <w:link w:val="HTMLPreformattedChar"/>
    <w:uiPriority w:val="99"/>
    <w:semiHidden/>
    <w:unhideWhenUsed/>
    <w:rsid w:val="00C4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lang w:val="en-GB" w:eastAsia="en-GB" w:bidi="ar-SA"/>
    </w:rPr>
  </w:style>
  <w:style w:type="character" w:customStyle="1" w:styleId="HTMLPreformattedChar">
    <w:name w:val="HTML Preformatted Char"/>
    <w:basedOn w:val="DefaultParagraphFont"/>
    <w:link w:val="HTMLPreformatted"/>
    <w:uiPriority w:val="99"/>
    <w:semiHidden/>
    <w:rsid w:val="00C47D3E"/>
    <w:rPr>
      <w:rFonts w:ascii="Courier New" w:hAnsi="Courier New" w:cs="Courier New"/>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3831">
      <w:bodyDiv w:val="1"/>
      <w:marLeft w:val="0"/>
      <w:marRight w:val="0"/>
      <w:marTop w:val="0"/>
      <w:marBottom w:val="0"/>
      <w:divBdr>
        <w:top w:val="none" w:sz="0" w:space="0" w:color="auto"/>
        <w:left w:val="none" w:sz="0" w:space="0" w:color="auto"/>
        <w:bottom w:val="none" w:sz="0" w:space="0" w:color="auto"/>
        <w:right w:val="none" w:sz="0" w:space="0" w:color="auto"/>
      </w:divBdr>
    </w:div>
    <w:div w:id="1033383779">
      <w:bodyDiv w:val="1"/>
      <w:marLeft w:val="0"/>
      <w:marRight w:val="0"/>
      <w:marTop w:val="0"/>
      <w:marBottom w:val="0"/>
      <w:divBdr>
        <w:top w:val="none" w:sz="0" w:space="0" w:color="auto"/>
        <w:left w:val="none" w:sz="0" w:space="0" w:color="auto"/>
        <w:bottom w:val="none" w:sz="0" w:space="0" w:color="auto"/>
        <w:right w:val="none" w:sz="0" w:space="0" w:color="auto"/>
      </w:divBdr>
      <w:divsChild>
        <w:div w:id="753743871">
          <w:marLeft w:val="0"/>
          <w:marRight w:val="0"/>
          <w:marTop w:val="0"/>
          <w:marBottom w:val="0"/>
          <w:divBdr>
            <w:top w:val="none" w:sz="0" w:space="0" w:color="auto"/>
            <w:left w:val="none" w:sz="0" w:space="0" w:color="auto"/>
            <w:bottom w:val="none" w:sz="0" w:space="0" w:color="auto"/>
            <w:right w:val="none" w:sz="0" w:space="0" w:color="auto"/>
          </w:divBdr>
          <w:divsChild>
            <w:div w:id="122696779">
              <w:marLeft w:val="0"/>
              <w:marRight w:val="0"/>
              <w:marTop w:val="0"/>
              <w:marBottom w:val="0"/>
              <w:divBdr>
                <w:top w:val="none" w:sz="0" w:space="0" w:color="auto"/>
                <w:left w:val="none" w:sz="0" w:space="0" w:color="auto"/>
                <w:bottom w:val="none" w:sz="0" w:space="0" w:color="auto"/>
                <w:right w:val="none" w:sz="0" w:space="0" w:color="auto"/>
              </w:divBdr>
              <w:divsChild>
                <w:div w:id="1207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anca.david@eg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tadata0 xmlns="5dd41887-b956-441b-8769-b82e2ee9b475" xsi:nil="true"/>
    <Classification xmlns="a7654ac6-217b-47dc-a818-c7bc7edad1f6">Internal</Classification>
    <_dlc_DocId xmlns="a7654ac6-217b-47dc-a818-c7bc7edad1f6">EP1902071606-167850159-900</_dlc_DocId>
    <_dlc_DocIdUrl xmlns="a7654ac6-217b-47dc-a818-c7bc7edad1f6">
      <Url>https://sharepoint.egger.com/teams/team_public_relations_rau/_layouts/15/DocIdRedir.aspx?ID=EP1902071606-167850159-900</Url>
      <Description>EP1902071606-167850159-900</Description>
    </_dlc_DocIdUrl>
    <TaxCatchAll xmlns="6e194918-88e5-404a-8dd2-72487952c972">
      <Value>2</Value>
      <Value>1</Value>
    </TaxCatchAll>
    <ie51357f12504264be5018300f6fe1e2 xmlns="302ccbb7-d4a6-415d-a01b-fbda425d6646">
      <Terms xmlns="http://schemas.microsoft.com/office/infopath/2007/PartnerControls">
        <TermInfo xmlns="http://schemas.microsoft.com/office/infopath/2007/PartnerControls">
          <TermName xmlns="http://schemas.microsoft.com/office/infopath/2007/PartnerControls">RAU</TermName>
          <TermId xmlns="http://schemas.microsoft.com/office/infopath/2007/PartnerControls">a2399cbb-ade4-4ede-9fb8-d4f964093c69</TermId>
        </TermInfo>
      </Terms>
    </ie51357f12504264be5018300f6fe1e2>
    <h75a87f05b124818bc66705dd12fc76a xmlns="302ccbb7-d4a6-415d-a01b-fbda425d6646">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b3e1c3c6-9139-4a86-8111-51945bd88bdb</TermId>
        </TermInfo>
      </Terms>
    </h75a87f05b124818bc66705dd12fc76a>
    <Metadata1 xmlns="5dd41887-b956-441b-8769-b82e2ee9b475" xsi:nil="true"/>
    <Metadata2 xmlns="5dd41887-b956-441b-8769-b82e2ee9b475" xsi:nil="true"/>
    <Metadata3 xmlns="a7654ac6-217b-47dc-a818-c7bc7edad1f6" xsi:nil="true"/>
    <Metadata4 xmlns="a7654ac6-217b-47dc-a818-c7bc7edad1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FE8AD8E6553145ADB8F1C30D7FDDC3" ma:contentTypeVersion="15" ma:contentTypeDescription="Create a new document." ma:contentTypeScope="" ma:versionID="369f6684d1bd405048776b860d542272">
  <xsd:schema xmlns:xsd="http://www.w3.org/2001/XMLSchema" xmlns:xs="http://www.w3.org/2001/XMLSchema" xmlns:p="http://schemas.microsoft.com/office/2006/metadata/properties" xmlns:ns2="a7654ac6-217b-47dc-a818-c7bc7edad1f6" xmlns:ns3="302ccbb7-d4a6-415d-a01b-fbda425d6646" xmlns:ns4="6e194918-88e5-404a-8dd2-72487952c972" xmlns:ns5="5dd41887-b956-441b-8769-b82e2ee9b475" targetNamespace="http://schemas.microsoft.com/office/2006/metadata/properties" ma:root="true" ma:fieldsID="8902c86f232414ca3a3420cd5e491f66" ns2:_="" ns3:_="" ns4:_="" ns5:_="">
    <xsd:import namespace="a7654ac6-217b-47dc-a818-c7bc7edad1f6"/>
    <xsd:import namespace="302ccbb7-d4a6-415d-a01b-fbda425d6646"/>
    <xsd:import namespace="6e194918-88e5-404a-8dd2-72487952c972"/>
    <xsd:import namespace="5dd41887-b956-441b-8769-b82e2ee9b475"/>
    <xsd:element name="properties">
      <xsd:complexType>
        <xsd:sequence>
          <xsd:element name="documentManagement">
            <xsd:complexType>
              <xsd:all>
                <xsd:element ref="ns2:_dlc_DocId" minOccurs="0"/>
                <xsd:element ref="ns2:_dlc_DocIdUrl" minOccurs="0"/>
                <xsd:element ref="ns2:Classification"/>
                <xsd:element ref="ns3:h75a87f05b124818bc66705dd12fc76a" minOccurs="0"/>
                <xsd:element ref="ns4:TaxCatchAll" minOccurs="0"/>
                <xsd:element ref="ns3:ie51357f12504264be5018300f6fe1e2" minOccurs="0"/>
                <xsd:element ref="ns5:Metadata0" minOccurs="0"/>
                <xsd:element ref="ns5:Metadata1" minOccurs="0"/>
                <xsd:element ref="ns5:Metadata2" minOccurs="0"/>
                <xsd:element ref="ns2:Metadata3" minOccurs="0"/>
                <xsd:element ref="ns2:Metadata4"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54ac6-217b-47dc-a818-c7bc7edad1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lassification" ma:index="10" ma:displayName="Classification" ma:default="Internal" ma:description="Egger Document Classification" ma:internalName="Classification" ma:readOnly="false">
      <xsd:simpleType>
        <xsd:restriction base="dms:Choice">
          <xsd:enumeration value="Internal"/>
          <xsd:enumeration value="Confidential"/>
          <xsd:enumeration value="Secret"/>
          <xsd:enumeration value="Public"/>
        </xsd:restriction>
      </xsd:simpleType>
    </xsd:element>
    <xsd:element name="Metadata3" ma:index="19"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0"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2ccbb7-d4a6-415d-a01b-fbda425d6646" elementFormDefault="qualified">
    <xsd:import namespace="http://schemas.microsoft.com/office/2006/documentManagement/types"/>
    <xsd:import namespace="http://schemas.microsoft.com/office/infopath/2007/PartnerControls"/>
    <xsd:element name="h75a87f05b124818bc66705dd12fc76a" ma:index="12" nillable="true" ma:taxonomy="true" ma:internalName="h75a87f05b124818bc66705dd12fc76a" ma:taxonomyFieldName="EGGLanguage" ma:displayName="Language" ma:fieldId="{175a87f0-5b12-4818-bc66-705dd12fc76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ie51357f12504264be5018300f6fe1e2" ma:index="15" nillable="true" ma:taxonomy="true" ma:internalName="ie51357f12504264be5018300f6fe1e2" ma:taxonomyFieldName="EGGLocation" ma:displayName="Location" ma:fieldId="{2e51357f-1250-4264-be50-18300f6fe1e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94918-88e5-404a-8dd2-72487952c9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1b1ad6d-fdfe-45ed-80aa-db5000c99604}" ma:internalName="TaxCatchAll" ma:showField="CatchAllData" ma:web="6e194918-88e5-404a-8dd2-72487952c9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41887-b956-441b-8769-b82e2ee9b475" elementFormDefault="qualified">
    <xsd:import namespace="http://schemas.microsoft.com/office/2006/documentManagement/types"/>
    <xsd:import namespace="http://schemas.microsoft.com/office/infopath/2007/PartnerControls"/>
    <xsd:element name="Metadata0" ma:index="16" nillable="true" ma:displayName="Metadata0" ma:description="Metadata0 List Column" ma:internalName="Metadata0">
      <xsd:simpleType>
        <xsd:restriction base="dms:Text"/>
      </xsd:simpleType>
    </xsd:element>
    <xsd:element name="Metadata1" ma:index="17" nillable="true" ma:displayName="Metadata1" ma:description="Metadata1 List Column" ma:internalName="Metadata1">
      <xsd:simpleType>
        <xsd:restriction base="dms:Text"/>
      </xsd:simpleType>
    </xsd:element>
    <xsd:element name="Metadata2" ma:index="18"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5967D-C3D6-40E3-9ED1-35300AE4FA51}">
  <ds:schemaRefs>
    <ds:schemaRef ds:uri="http://schemas.microsoft.com/sharepoint/events"/>
  </ds:schemaRefs>
</ds:datastoreItem>
</file>

<file path=customXml/itemProps2.xml><?xml version="1.0" encoding="utf-8"?>
<ds:datastoreItem xmlns:ds="http://schemas.openxmlformats.org/officeDocument/2006/customXml" ds:itemID="{8BE16C4F-B95C-4152-A4FE-4823018D78BB}">
  <ds:schemaRefs>
    <ds:schemaRef ds:uri="http://schemas.microsoft.com/sharepoint/v3/contenttype/forms"/>
  </ds:schemaRefs>
</ds:datastoreItem>
</file>

<file path=customXml/itemProps3.xml><?xml version="1.0" encoding="utf-8"?>
<ds:datastoreItem xmlns:ds="http://schemas.openxmlformats.org/officeDocument/2006/customXml" ds:itemID="{F4D2A2D8-4012-4486-B96C-AA83907DFEC8}">
  <ds:schemaRefs>
    <ds:schemaRef ds:uri="http://schemas.microsoft.com/office/2006/metadata/properties"/>
    <ds:schemaRef ds:uri="http://schemas.microsoft.com/office/infopath/2007/PartnerControls"/>
    <ds:schemaRef ds:uri="5dd41887-b956-441b-8769-b82e2ee9b475"/>
    <ds:schemaRef ds:uri="a7654ac6-217b-47dc-a818-c7bc7edad1f6"/>
    <ds:schemaRef ds:uri="6e194918-88e5-404a-8dd2-72487952c972"/>
    <ds:schemaRef ds:uri="302ccbb7-d4a6-415d-a01b-fbda425d6646"/>
  </ds:schemaRefs>
</ds:datastoreItem>
</file>

<file path=customXml/itemProps4.xml><?xml version="1.0" encoding="utf-8"?>
<ds:datastoreItem xmlns:ds="http://schemas.openxmlformats.org/officeDocument/2006/customXml" ds:itemID="{1E9EBC54-C484-49CB-9FEC-0A7CE65B6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54ac6-217b-47dc-a818-c7bc7edad1f6"/>
    <ds:schemaRef ds:uri="302ccbb7-d4a6-415d-a01b-fbda425d6646"/>
    <ds:schemaRef ds:uri="6e194918-88e5-404a-8dd2-72487952c972"/>
    <ds:schemaRef ds:uri="5dd41887-b956-441b-8769-b82e2ee9b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PR_Template_RO.dotx</Template>
  <TotalTime>0</TotalTime>
  <Pages>5</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7263</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2022-01-06T06:42:00Z</dcterms:created>
  <dcterms:modified xsi:type="dcterms:W3CDTF">2022-01-12T13:06:00Z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0x01010028FE8AD8E6553145ADB8F1C30D7FDDC3</vt:lpwstr>
  </property>
  <property fmtid="{D5CDD505-2E9C-101B-9397-08002B2CF9AE}" pid="3" name="_dlc_DocIdItemGuid">
    <vt:lpwstr>b2427fe4-a0a2-4c27-a705-220ab540e7a7</vt:lpwstr>
  </property>
  <property fmtid="{D5CDD505-2E9C-101B-9397-08002B2CF9AE}" pid="4" name="EGGManagedMetadata">
    <vt:lpwstr/>
  </property>
  <property fmtid="{D5CDD505-2E9C-101B-9397-08002B2CF9AE}" pid="5" name="EGGLanguage">
    <vt:lpwstr>1;#RO|b3e1c3c6-9139-4a86-8111-51945bd88bdb</vt:lpwstr>
  </property>
  <property fmtid="{D5CDD505-2E9C-101B-9397-08002B2CF9AE}" pid="6" name="EGGCompanyNumber">
    <vt:lpwstr/>
  </property>
  <property fmtid="{D5CDD505-2E9C-101B-9397-08002B2CF9AE}" pid="7" name="EGGLocation">
    <vt:lpwstr>2;#RAU|a2399cbb-ade4-4ede-9fb8-d4f964093c69</vt:lpwstr>
  </property>
  <property fmtid="{D5CDD505-2E9C-101B-9397-08002B2CF9AE}" pid="8" name="Order">
    <vt:r8>90000</vt:r8>
  </property>
</Properties>
</file>