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0868" w14:textId="1D9FC126" w:rsidR="001F302D" w:rsidRDefault="00E86B25" w:rsidP="00695BCC">
      <w:pPr>
        <w:spacing w:after="240" w:line="380" w:lineRule="exact"/>
        <w:jc w:val="both"/>
        <w:rPr>
          <w:b/>
          <w:color w:val="E31B37"/>
          <w:sz w:val="32"/>
          <w:szCs w:val="32"/>
          <w:u w:color="000000"/>
          <w:lang w:val="de-DE"/>
        </w:rPr>
      </w:pPr>
      <w:bookmarkStart w:id="0" w:name="_Toc208392761"/>
      <w:r>
        <w:rPr>
          <w:b/>
          <w:color w:val="E31B37"/>
          <w:sz w:val="32"/>
          <w:szCs w:val="32"/>
          <w:u w:color="000000"/>
          <w:lang w:val="de-DE"/>
        </w:rPr>
        <w:t>Die EGGER Welt di</w:t>
      </w:r>
      <w:r w:rsidR="00AF09C8">
        <w:rPr>
          <w:b/>
          <w:color w:val="E31B37"/>
          <w:sz w:val="32"/>
          <w:szCs w:val="32"/>
          <w:u w:color="000000"/>
          <w:lang w:val="de-DE"/>
        </w:rPr>
        <w:t xml:space="preserve">gital </w:t>
      </w:r>
    </w:p>
    <w:p w14:paraId="6AC68683" w14:textId="69DBB9F2" w:rsidR="00943AE0" w:rsidRDefault="00873F5D" w:rsidP="00695BCC">
      <w:pPr>
        <w:spacing w:after="240" w:line="380" w:lineRule="exact"/>
        <w:jc w:val="both"/>
        <w:rPr>
          <w:b/>
          <w:color w:val="666666"/>
          <w:u w:color="000000"/>
          <w:lang w:val="de-DE"/>
        </w:rPr>
      </w:pPr>
      <w:r>
        <w:rPr>
          <w:b/>
          <w:color w:val="666666"/>
          <w:sz w:val="24"/>
          <w:szCs w:val="24"/>
          <w:u w:color="000000"/>
          <w:lang w:val="de-DE"/>
        </w:rPr>
        <w:t xml:space="preserve">Der Holzwerkstoffhersteller </w:t>
      </w:r>
      <w:r w:rsidR="00AF09C8">
        <w:rPr>
          <w:b/>
          <w:color w:val="666666"/>
          <w:sz w:val="24"/>
          <w:szCs w:val="24"/>
          <w:u w:color="000000"/>
          <w:lang w:val="de-DE"/>
        </w:rPr>
        <w:t xml:space="preserve">EGGER </w:t>
      </w:r>
      <w:r>
        <w:rPr>
          <w:b/>
          <w:color w:val="666666"/>
          <w:sz w:val="24"/>
          <w:szCs w:val="24"/>
          <w:u w:color="000000"/>
          <w:lang w:val="de-DE"/>
        </w:rPr>
        <w:t>präsentiert</w:t>
      </w:r>
      <w:r w:rsidR="0077138D">
        <w:rPr>
          <w:b/>
          <w:color w:val="666666"/>
          <w:sz w:val="24"/>
          <w:szCs w:val="24"/>
          <w:u w:color="000000"/>
          <w:lang w:val="de-DE"/>
        </w:rPr>
        <w:t xml:space="preserve"> </w:t>
      </w:r>
      <w:r w:rsidR="0077138D" w:rsidRPr="004F6B41">
        <w:rPr>
          <w:b/>
          <w:color w:val="666666"/>
          <w:sz w:val="24"/>
          <w:szCs w:val="24"/>
          <w:u w:color="000000"/>
          <w:lang w:val="de-DE"/>
        </w:rPr>
        <w:t>bei</w:t>
      </w:r>
      <w:r w:rsidR="0077138D">
        <w:rPr>
          <w:b/>
          <w:color w:val="666666"/>
          <w:sz w:val="24"/>
          <w:szCs w:val="24"/>
          <w:u w:color="000000"/>
          <w:lang w:val="de-DE"/>
        </w:rPr>
        <w:t xml:space="preserve"> der BAU ONLINE</w:t>
      </w:r>
      <w:r>
        <w:rPr>
          <w:b/>
          <w:color w:val="666666"/>
          <w:sz w:val="24"/>
          <w:szCs w:val="24"/>
          <w:u w:color="000000"/>
          <w:lang w:val="de-DE"/>
        </w:rPr>
        <w:t xml:space="preserve"> </w:t>
      </w:r>
      <w:r w:rsidR="00EA3CB2">
        <w:rPr>
          <w:b/>
          <w:color w:val="666666"/>
          <w:sz w:val="24"/>
          <w:szCs w:val="24"/>
          <w:u w:color="000000"/>
          <w:lang w:val="de-DE"/>
        </w:rPr>
        <w:t xml:space="preserve">Innovationen und Highlights aus </w:t>
      </w:r>
      <w:r w:rsidR="003D7840" w:rsidRPr="003D7840">
        <w:rPr>
          <w:b/>
          <w:color w:val="666666"/>
          <w:sz w:val="24"/>
          <w:szCs w:val="24"/>
          <w:u w:color="000000"/>
          <w:lang w:val="de-DE"/>
        </w:rPr>
        <w:t>alle</w:t>
      </w:r>
      <w:r w:rsidR="00EA3CB2">
        <w:rPr>
          <w:b/>
          <w:color w:val="666666"/>
          <w:sz w:val="24"/>
          <w:szCs w:val="24"/>
          <w:u w:color="000000"/>
          <w:lang w:val="de-DE"/>
        </w:rPr>
        <w:t>n</w:t>
      </w:r>
      <w:r w:rsidR="003D7840" w:rsidRPr="003D7840">
        <w:rPr>
          <w:b/>
          <w:color w:val="666666"/>
          <w:sz w:val="24"/>
          <w:szCs w:val="24"/>
          <w:u w:color="000000"/>
          <w:lang w:val="de-DE"/>
        </w:rPr>
        <w:t xml:space="preserve"> drei Produktbereiche</w:t>
      </w:r>
      <w:r w:rsidR="0077138D">
        <w:rPr>
          <w:b/>
          <w:color w:val="666666"/>
          <w:sz w:val="24"/>
          <w:szCs w:val="24"/>
          <w:u w:color="000000"/>
          <w:lang w:val="de-DE"/>
        </w:rPr>
        <w:t>n</w:t>
      </w:r>
      <w:r w:rsidR="003D7840">
        <w:rPr>
          <w:b/>
          <w:color w:val="666666"/>
          <w:sz w:val="24"/>
          <w:szCs w:val="24"/>
          <w:u w:color="000000"/>
          <w:lang w:val="de-DE"/>
        </w:rPr>
        <w:t xml:space="preserve"> </w:t>
      </w:r>
    </w:p>
    <w:p w14:paraId="68F719E7" w14:textId="3291C156" w:rsidR="003D7840" w:rsidRPr="00996D98" w:rsidRDefault="00996D98" w:rsidP="00996D98">
      <w:pPr>
        <w:jc w:val="both"/>
        <w:rPr>
          <w:b/>
          <w:color w:val="666666"/>
          <w:u w:color="000000"/>
          <w:lang w:val="de-DE"/>
        </w:rPr>
      </w:pPr>
      <w:r w:rsidRPr="00996D98">
        <w:rPr>
          <w:b/>
          <w:color w:val="666666"/>
          <w:u w:color="000000"/>
          <w:lang w:val="de-AT"/>
        </w:rPr>
        <w:t>Die BAU, Weltleitmesse für Architektur, Materialien und Systeme, findet vom 13. bis 15. Januar 2021</w:t>
      </w:r>
      <w:r>
        <w:rPr>
          <w:b/>
          <w:color w:val="666666"/>
          <w:u w:color="000000"/>
          <w:lang w:val="de-AT"/>
        </w:rPr>
        <w:t xml:space="preserve"> </w:t>
      </w:r>
      <w:proofErr w:type="spellStart"/>
      <w:r w:rsidR="00674165">
        <w:rPr>
          <w:b/>
          <w:color w:val="666666"/>
          <w:u w:color="000000"/>
          <w:lang w:val="de-AT"/>
        </w:rPr>
        <w:t>c</w:t>
      </w:r>
      <w:r w:rsidR="006850AC">
        <w:rPr>
          <w:b/>
          <w:color w:val="666666"/>
          <w:u w:color="000000"/>
          <w:lang w:val="de-AT"/>
        </w:rPr>
        <w:t>oronabedingt</w:t>
      </w:r>
      <w:proofErr w:type="spellEnd"/>
      <w:r w:rsidR="006850AC">
        <w:rPr>
          <w:b/>
          <w:color w:val="666666"/>
          <w:u w:color="000000"/>
          <w:lang w:val="de-AT"/>
        </w:rPr>
        <w:t xml:space="preserve"> erstmals </w:t>
      </w:r>
      <w:r w:rsidRPr="00996D98">
        <w:rPr>
          <w:b/>
          <w:color w:val="666666"/>
          <w:u w:color="000000"/>
          <w:lang w:val="de-AT"/>
        </w:rPr>
        <w:t>als BAU ONLINE rein digital statt</w:t>
      </w:r>
      <w:r>
        <w:rPr>
          <w:b/>
          <w:color w:val="666666"/>
          <w:u w:color="000000"/>
          <w:lang w:val="de-AT"/>
        </w:rPr>
        <w:t>.</w:t>
      </w:r>
      <w:r w:rsidR="003D7840">
        <w:rPr>
          <w:b/>
          <w:color w:val="666666"/>
          <w:u w:color="000000"/>
          <w:lang w:val="de-AT"/>
        </w:rPr>
        <w:t xml:space="preserve"> Als Aussteller </w:t>
      </w:r>
      <w:r w:rsidR="00031D22" w:rsidRPr="00031D22">
        <w:rPr>
          <w:b/>
          <w:color w:val="666666"/>
          <w:u w:color="000000"/>
          <w:lang w:val="de-AT"/>
        </w:rPr>
        <w:t xml:space="preserve">präsentiert sich </w:t>
      </w:r>
      <w:r w:rsidR="00031D22">
        <w:rPr>
          <w:b/>
          <w:color w:val="666666"/>
          <w:u w:color="000000"/>
          <w:lang w:val="de-AT"/>
        </w:rPr>
        <w:t>EGGER</w:t>
      </w:r>
      <w:r w:rsidR="00031D22" w:rsidRPr="00031D22">
        <w:rPr>
          <w:b/>
          <w:color w:val="666666"/>
          <w:u w:color="000000"/>
          <w:lang w:val="de-AT"/>
        </w:rPr>
        <w:t xml:space="preserve"> einmal mehr als Komplettanbieter </w:t>
      </w:r>
      <w:r w:rsidR="004F6B41">
        <w:rPr>
          <w:b/>
          <w:color w:val="666666"/>
          <w:u w:color="000000"/>
          <w:lang w:val="de-AT"/>
        </w:rPr>
        <w:t>und</w:t>
      </w:r>
      <w:r w:rsidR="00031D22">
        <w:rPr>
          <w:b/>
          <w:color w:val="666666"/>
          <w:u w:color="000000"/>
          <w:lang w:val="de-AT"/>
        </w:rPr>
        <w:t xml:space="preserve"> zeigt</w:t>
      </w:r>
      <w:r w:rsidR="004F6B41">
        <w:rPr>
          <w:b/>
          <w:color w:val="666666"/>
          <w:u w:color="000000"/>
          <w:lang w:val="de-AT"/>
        </w:rPr>
        <w:t xml:space="preserve"> im</w:t>
      </w:r>
      <w:r w:rsidR="004F6B41">
        <w:rPr>
          <w:b/>
          <w:color w:val="666666"/>
          <w:u w:color="000000"/>
          <w:lang w:val="de-DE"/>
        </w:rPr>
        <w:t xml:space="preserve"> Rahmen mehrerer Live-Präsentationen</w:t>
      </w:r>
      <w:r w:rsidR="006850AC">
        <w:rPr>
          <w:b/>
          <w:color w:val="666666"/>
          <w:u w:color="000000"/>
          <w:lang w:val="de-DE"/>
        </w:rPr>
        <w:t xml:space="preserve"> </w:t>
      </w:r>
      <w:r w:rsidR="003D7840" w:rsidRPr="005E19DC">
        <w:rPr>
          <w:b/>
          <w:color w:val="666666"/>
          <w:u w:color="000000"/>
          <w:lang w:val="de-DE"/>
        </w:rPr>
        <w:t>inspirierende Neuheiten aus den Unternehmens</w:t>
      </w:r>
      <w:r w:rsidR="0091483D">
        <w:rPr>
          <w:b/>
          <w:color w:val="666666"/>
          <w:u w:color="000000"/>
          <w:lang w:val="de-DE"/>
        </w:rPr>
        <w:t>bereichen Möbel und Innenausbau sowie</w:t>
      </w:r>
      <w:r w:rsidR="003D7840" w:rsidRPr="005E19DC">
        <w:rPr>
          <w:b/>
          <w:color w:val="666666"/>
          <w:u w:color="000000"/>
          <w:lang w:val="de-DE"/>
        </w:rPr>
        <w:t xml:space="preserve"> Fußboden.</w:t>
      </w:r>
      <w:r w:rsidR="00EA3CB2">
        <w:rPr>
          <w:b/>
          <w:color w:val="666666"/>
          <w:u w:color="000000"/>
          <w:lang w:val="de-DE"/>
        </w:rPr>
        <w:t xml:space="preserve"> </w:t>
      </w:r>
    </w:p>
    <w:p w14:paraId="23F8CC6B" w14:textId="3AFDEE06" w:rsidR="008C1C0E" w:rsidRDefault="008C1C0E" w:rsidP="00695BCC">
      <w:pPr>
        <w:jc w:val="both"/>
        <w:rPr>
          <w:b/>
          <w:color w:val="666666"/>
          <w:u w:color="000000"/>
          <w:lang w:val="de-DE"/>
        </w:rPr>
      </w:pPr>
    </w:p>
    <w:p w14:paraId="6C2396EF" w14:textId="4DAF1AEB" w:rsidR="00996D98" w:rsidRDefault="00996D98" w:rsidP="00873F5D">
      <w:pPr>
        <w:rPr>
          <w:color w:val="666666"/>
          <w:lang w:val="de-DE"/>
        </w:rPr>
      </w:pPr>
      <w:r w:rsidRPr="00DC1CB5">
        <w:rPr>
          <w:color w:val="666666"/>
          <w:lang w:val="de-DE"/>
        </w:rPr>
        <w:t>„</w:t>
      </w:r>
      <w:r w:rsidR="003A2A2F" w:rsidRPr="00DC1CB5">
        <w:rPr>
          <w:color w:val="666666"/>
          <w:lang w:val="de-DE"/>
        </w:rPr>
        <w:t>Auch,</w:t>
      </w:r>
      <w:r w:rsidRPr="00DC1CB5">
        <w:rPr>
          <w:color w:val="666666"/>
          <w:lang w:val="de-DE"/>
        </w:rPr>
        <w:t xml:space="preserve"> wenn es sich </w:t>
      </w:r>
      <w:r w:rsidR="006850AC">
        <w:rPr>
          <w:color w:val="666666"/>
          <w:lang w:val="de-DE"/>
        </w:rPr>
        <w:t xml:space="preserve">bei der BAU 2021 </w:t>
      </w:r>
      <w:r w:rsidRPr="00DC1CB5">
        <w:rPr>
          <w:color w:val="666666"/>
          <w:lang w:val="de-DE"/>
        </w:rPr>
        <w:t>nicht um die gewohnte</w:t>
      </w:r>
      <w:r w:rsidR="00DC1CB5" w:rsidRPr="00DC1CB5">
        <w:rPr>
          <w:color w:val="666666"/>
          <w:lang w:val="de-DE"/>
        </w:rPr>
        <w:t xml:space="preserve"> </w:t>
      </w:r>
      <w:r w:rsidRPr="00DC1CB5">
        <w:rPr>
          <w:color w:val="666666"/>
          <w:lang w:val="de-DE"/>
        </w:rPr>
        <w:t>Präsenzmesse</w:t>
      </w:r>
      <w:r w:rsidR="00DC1CB5" w:rsidRPr="00DC1CB5">
        <w:rPr>
          <w:color w:val="666666"/>
          <w:lang w:val="de-DE"/>
        </w:rPr>
        <w:t xml:space="preserve"> in München, sondern </w:t>
      </w:r>
      <w:r w:rsidR="006850AC">
        <w:rPr>
          <w:color w:val="666666"/>
          <w:lang w:val="de-DE"/>
        </w:rPr>
        <w:t xml:space="preserve">bei dieser Auflage </w:t>
      </w:r>
      <w:r w:rsidR="00DC1CB5" w:rsidRPr="00DC1CB5">
        <w:rPr>
          <w:color w:val="666666"/>
          <w:lang w:val="de-DE"/>
        </w:rPr>
        <w:t xml:space="preserve">um ein </w:t>
      </w:r>
      <w:r w:rsidRPr="00DC1CB5">
        <w:rPr>
          <w:color w:val="666666"/>
          <w:lang w:val="de-DE"/>
        </w:rPr>
        <w:t>Online-Format</w:t>
      </w:r>
      <w:r w:rsidR="00DC1CB5" w:rsidRPr="00DC1CB5">
        <w:rPr>
          <w:color w:val="666666"/>
          <w:lang w:val="de-DE"/>
        </w:rPr>
        <w:t xml:space="preserve"> handelt, freuen wir uns </w:t>
      </w:r>
      <w:r w:rsidR="006850AC">
        <w:rPr>
          <w:color w:val="666666"/>
          <w:lang w:val="de-DE"/>
        </w:rPr>
        <w:t xml:space="preserve">sehr </w:t>
      </w:r>
      <w:r w:rsidR="00DC1CB5" w:rsidRPr="00DC1CB5">
        <w:rPr>
          <w:color w:val="666666"/>
          <w:lang w:val="de-DE"/>
        </w:rPr>
        <w:t>darauf, bei dieser Alternative dabei zu sein und den Besuchern auf dem digitalen Weg unsere Neuheiten zu präsentieren</w:t>
      </w:r>
      <w:r w:rsidRPr="00DC1CB5">
        <w:rPr>
          <w:color w:val="666666"/>
          <w:lang w:val="de-DE"/>
        </w:rPr>
        <w:t>“</w:t>
      </w:r>
      <w:r w:rsidR="003D1E10" w:rsidRPr="00DC1CB5">
        <w:rPr>
          <w:color w:val="666666"/>
          <w:lang w:val="de-DE"/>
        </w:rPr>
        <w:t>,</w:t>
      </w:r>
      <w:r w:rsidR="00DC1CB5" w:rsidRPr="00DC1CB5">
        <w:rPr>
          <w:color w:val="666666"/>
          <w:lang w:val="de-DE"/>
        </w:rPr>
        <w:t xml:space="preserve"> so </w:t>
      </w:r>
      <w:r w:rsidR="00873F5D" w:rsidRPr="00DC1CB5">
        <w:rPr>
          <w:color w:val="666666"/>
          <w:lang w:val="de-DE"/>
        </w:rPr>
        <w:t xml:space="preserve">Frank Thiesmann, Marketingleiter bei EGGER für DACH, in Hinblick auf die </w:t>
      </w:r>
      <w:proofErr w:type="spellStart"/>
      <w:r w:rsidR="00873F5D" w:rsidRPr="00DC1CB5">
        <w:rPr>
          <w:color w:val="666666"/>
          <w:lang w:val="de-DE"/>
        </w:rPr>
        <w:t>Coronakrise</w:t>
      </w:r>
      <w:proofErr w:type="spellEnd"/>
      <w:r w:rsidR="00873F5D" w:rsidRPr="00DC1CB5">
        <w:rPr>
          <w:color w:val="666666"/>
          <w:lang w:val="de-DE"/>
        </w:rPr>
        <w:t xml:space="preserve"> und die damit verbundenen Kontaktbeschränkungen.</w:t>
      </w:r>
    </w:p>
    <w:p w14:paraId="2C324951" w14:textId="5B642FD7" w:rsidR="00897662" w:rsidRDefault="00897662" w:rsidP="00873F5D">
      <w:pPr>
        <w:rPr>
          <w:color w:val="666666"/>
          <w:lang w:val="de-DE"/>
        </w:rPr>
      </w:pPr>
    </w:p>
    <w:p w14:paraId="2D8C2399" w14:textId="77D062EE" w:rsidR="00897662" w:rsidRDefault="00897662" w:rsidP="00873F5D">
      <w:pPr>
        <w:rPr>
          <w:color w:val="666666"/>
          <w:lang w:val="de-DE"/>
        </w:rPr>
      </w:pPr>
      <w:r>
        <w:rPr>
          <w:b/>
          <w:color w:val="666666"/>
          <w:sz w:val="24"/>
          <w:szCs w:val="24"/>
          <w:u w:color="000000"/>
          <w:lang w:val="de-DE"/>
        </w:rPr>
        <w:t xml:space="preserve">Ideen fürs Leben: Die neue </w:t>
      </w:r>
      <w:r w:rsidRPr="00897662">
        <w:rPr>
          <w:b/>
          <w:color w:val="666666"/>
          <w:sz w:val="24"/>
          <w:szCs w:val="24"/>
          <w:u w:color="000000"/>
          <w:lang w:val="de-DE"/>
        </w:rPr>
        <w:t>EGGER PRO Fußbodenkollektion 2021+</w:t>
      </w:r>
    </w:p>
    <w:p w14:paraId="014BE0FD" w14:textId="2DD8A6B9" w:rsidR="00EB200E" w:rsidRDefault="00EB200E" w:rsidP="00873F5D">
      <w:pPr>
        <w:rPr>
          <w:color w:val="666666"/>
          <w:lang w:val="de-DE"/>
        </w:rPr>
      </w:pPr>
    </w:p>
    <w:p w14:paraId="225C769B" w14:textId="77777777" w:rsidR="00897662" w:rsidRDefault="00AF200C" w:rsidP="00D47B41">
      <w:pPr>
        <w:rPr>
          <w:color w:val="666666"/>
          <w:lang w:val="de-DE"/>
        </w:rPr>
      </w:pPr>
      <w:r>
        <w:rPr>
          <w:color w:val="666666"/>
          <w:lang w:val="de-DE"/>
        </w:rPr>
        <w:t xml:space="preserve">Zu den absoluten Highlights des digitalen Messeauftritts gehört zweifelsohne die Präsentation der neuen </w:t>
      </w:r>
      <w:r w:rsidR="00EB200E" w:rsidRPr="003D7840">
        <w:rPr>
          <w:color w:val="666666"/>
          <w:lang w:val="de-DE"/>
        </w:rPr>
        <w:t>EGGER PRO Fußbodenkollektion 2021+</w:t>
      </w:r>
      <w:r>
        <w:rPr>
          <w:color w:val="666666"/>
          <w:lang w:val="de-DE"/>
        </w:rPr>
        <w:t xml:space="preserve">. </w:t>
      </w:r>
      <w:r w:rsidR="00D47B41">
        <w:rPr>
          <w:color w:val="666666"/>
          <w:lang w:val="de-DE"/>
        </w:rPr>
        <w:t xml:space="preserve">Mit ihren </w:t>
      </w:r>
      <w:r w:rsidR="00EB200E" w:rsidRPr="003D7840">
        <w:rPr>
          <w:color w:val="666666"/>
          <w:lang w:val="de-DE"/>
        </w:rPr>
        <w:t xml:space="preserve">drei Produktkategorien </w:t>
      </w:r>
      <w:r w:rsidR="00D47B41">
        <w:rPr>
          <w:color w:val="666666"/>
          <w:lang w:val="de-DE"/>
        </w:rPr>
        <w:t xml:space="preserve">bietet die neue Kollektion </w:t>
      </w:r>
      <w:r w:rsidR="00EB200E" w:rsidRPr="003D7840">
        <w:rPr>
          <w:color w:val="666666"/>
          <w:lang w:val="de-DE"/>
        </w:rPr>
        <w:t xml:space="preserve">den perfekten Boden für unterschiedlichste Einsatzbereiche und Anforderungen. Vom </w:t>
      </w:r>
      <w:proofErr w:type="spellStart"/>
      <w:r w:rsidR="00EB200E" w:rsidRPr="003D7840">
        <w:rPr>
          <w:color w:val="666666"/>
          <w:lang w:val="de-DE"/>
        </w:rPr>
        <w:t>Comfort</w:t>
      </w:r>
      <w:proofErr w:type="spellEnd"/>
      <w:r w:rsidR="00EB200E" w:rsidRPr="003D7840">
        <w:rPr>
          <w:color w:val="666666"/>
          <w:lang w:val="de-DE"/>
        </w:rPr>
        <w:t xml:space="preserve">-Boden, der sich durch seine angenehme Haptik und Akustik auszeichnet, über den beliebten Allrounder Laminat, der auch als wasserresistenter Laminat Aqua+ Boden erhältlich ist, bis hin zu dem wasserresistenten und auch anspruchsvollen Herausforderungen trotzenden Design-Boden </w:t>
      </w:r>
      <w:proofErr w:type="spellStart"/>
      <w:r w:rsidR="00EB200E" w:rsidRPr="003D7840">
        <w:rPr>
          <w:color w:val="666666"/>
          <w:lang w:val="de-DE"/>
        </w:rPr>
        <w:t>Green</w:t>
      </w:r>
      <w:r w:rsidR="00EB200E" w:rsidRPr="003A2A2F">
        <w:rPr>
          <w:i/>
          <w:color w:val="666666"/>
          <w:lang w:val="de-DE"/>
        </w:rPr>
        <w:t>Tec</w:t>
      </w:r>
      <w:proofErr w:type="spellEnd"/>
      <w:r w:rsidR="00EB200E" w:rsidRPr="003D7840">
        <w:rPr>
          <w:color w:val="666666"/>
          <w:lang w:val="de-DE"/>
        </w:rPr>
        <w:t xml:space="preserve"> findet man die passende holzbasierte Antwort auf alle Fragen. </w:t>
      </w:r>
    </w:p>
    <w:p w14:paraId="6D041D7B" w14:textId="77777777" w:rsidR="00897662" w:rsidRDefault="00897662" w:rsidP="00D47B41">
      <w:pPr>
        <w:rPr>
          <w:color w:val="666666"/>
          <w:lang w:val="de-DE"/>
        </w:rPr>
      </w:pPr>
    </w:p>
    <w:p w14:paraId="4679477F" w14:textId="14B4C72A" w:rsidR="00EB200E" w:rsidRDefault="00D47B41" w:rsidP="00D47B41">
      <w:pPr>
        <w:rPr>
          <w:color w:val="666666"/>
          <w:lang w:val="de-DE"/>
        </w:rPr>
      </w:pPr>
      <w:r>
        <w:rPr>
          <w:color w:val="666666"/>
          <w:lang w:val="de-DE"/>
        </w:rPr>
        <w:t xml:space="preserve">Die </w:t>
      </w:r>
      <w:r w:rsidR="00EB200E" w:rsidRPr="003D7840">
        <w:rPr>
          <w:color w:val="666666"/>
          <w:lang w:val="de-DE"/>
        </w:rPr>
        <w:t xml:space="preserve">Produkte sind mit </w:t>
      </w:r>
      <w:r>
        <w:rPr>
          <w:color w:val="666666"/>
          <w:lang w:val="de-DE"/>
        </w:rPr>
        <w:t>dem</w:t>
      </w:r>
      <w:r w:rsidR="00EB200E" w:rsidRPr="003D7840">
        <w:rPr>
          <w:color w:val="666666"/>
          <w:lang w:val="de-DE"/>
        </w:rPr>
        <w:t xml:space="preserve"> neuen Verlege-System CLIC </w:t>
      </w:r>
      <w:proofErr w:type="spellStart"/>
      <w:r w:rsidR="00EB200E" w:rsidRPr="003A2A2F">
        <w:rPr>
          <w:i/>
          <w:color w:val="666666"/>
          <w:lang w:val="de-DE"/>
        </w:rPr>
        <w:t>it!</w:t>
      </w:r>
      <w:proofErr w:type="spellEnd"/>
      <w:r w:rsidR="00EB200E" w:rsidRPr="003D7840">
        <w:rPr>
          <w:color w:val="666666"/>
          <w:lang w:val="de-DE"/>
        </w:rPr>
        <w:t xml:space="preserve"> ausgestattet. </w:t>
      </w:r>
      <w:r>
        <w:rPr>
          <w:color w:val="666666"/>
          <w:lang w:val="de-DE"/>
        </w:rPr>
        <w:t>Damit</w:t>
      </w:r>
      <w:r w:rsidR="00EB200E" w:rsidRPr="003D7840">
        <w:rPr>
          <w:color w:val="666666"/>
          <w:lang w:val="de-DE"/>
        </w:rPr>
        <w:t xml:space="preserve"> lassen sich alle Boden-Elemente leicht verlegen und das System garantiert, dass die Verlegung sicher und langlebig ist.</w:t>
      </w:r>
      <w:r>
        <w:rPr>
          <w:color w:val="666666"/>
          <w:lang w:val="de-DE"/>
        </w:rPr>
        <w:t xml:space="preserve"> </w:t>
      </w:r>
      <w:r w:rsidR="00EB200E" w:rsidRPr="003D7840">
        <w:rPr>
          <w:color w:val="666666"/>
          <w:lang w:val="de-DE"/>
        </w:rPr>
        <w:t xml:space="preserve">Was EGGER Kunden schon lange schätzen, ist die Design- und Beratungskompetenz des Unternehmens. In der neuen Fußbodenkollektion bietet EGGER neben einer umfangreichen Dekorpalette auch durchdachte und perfekt abgestimmte Dekor- und Produktpakete an. Neben der großen Variantenvielfalt überzeugen EGGER Fußboden-Produkte durch hochwertige Verarbeitung und funktionale Eigenschaften wie speziell abgestimmte Oberflächenstrukturen. </w:t>
      </w:r>
    </w:p>
    <w:p w14:paraId="58332DC6" w14:textId="6360CC75" w:rsidR="00D47B41" w:rsidRDefault="00D47B41" w:rsidP="00D47B41">
      <w:pPr>
        <w:rPr>
          <w:color w:val="666666"/>
          <w:lang w:val="de-DE"/>
        </w:rPr>
      </w:pPr>
    </w:p>
    <w:p w14:paraId="0C046E98" w14:textId="033CD0AA" w:rsidR="00D47B41" w:rsidRDefault="008D0D80" w:rsidP="00D47B41">
      <w:pPr>
        <w:jc w:val="both"/>
        <w:rPr>
          <w:color w:val="666666"/>
          <w:lang w:val="de-DE"/>
        </w:rPr>
      </w:pPr>
      <w:r>
        <w:rPr>
          <w:color w:val="666666"/>
          <w:lang w:val="de-DE"/>
        </w:rPr>
        <w:t xml:space="preserve">Live-Präsentationen </w:t>
      </w:r>
      <w:r w:rsidR="00B21A76">
        <w:rPr>
          <w:color w:val="666666"/>
          <w:lang w:val="de-DE"/>
        </w:rPr>
        <w:t xml:space="preserve">und viele spannende Einblicke </w:t>
      </w:r>
      <w:r w:rsidR="00B21A76" w:rsidRPr="00D47B41">
        <w:rPr>
          <w:color w:val="666666"/>
          <w:lang w:val="de-DE"/>
        </w:rPr>
        <w:t xml:space="preserve">zur neuen Fußboden-Kollektion </w:t>
      </w:r>
      <w:r w:rsidR="00B21A76">
        <w:rPr>
          <w:color w:val="666666"/>
          <w:lang w:val="de-DE"/>
        </w:rPr>
        <w:t xml:space="preserve">gibt es </w:t>
      </w:r>
      <w:r>
        <w:rPr>
          <w:color w:val="666666"/>
          <w:lang w:val="de-DE"/>
        </w:rPr>
        <w:t xml:space="preserve">von </w:t>
      </w:r>
      <w:r w:rsidR="00897662">
        <w:rPr>
          <w:color w:val="666666"/>
          <w:lang w:val="de-DE"/>
        </w:rPr>
        <w:t xml:space="preserve">den </w:t>
      </w:r>
      <w:r w:rsidR="00D47B41" w:rsidRPr="00D47B41">
        <w:rPr>
          <w:color w:val="666666"/>
          <w:lang w:val="de-DE"/>
        </w:rPr>
        <w:t xml:space="preserve">EGGER </w:t>
      </w:r>
      <w:proofErr w:type="spellStart"/>
      <w:r w:rsidR="00B21A76">
        <w:rPr>
          <w:color w:val="666666"/>
          <w:lang w:val="de-DE"/>
        </w:rPr>
        <w:t>Flooring</w:t>
      </w:r>
      <w:proofErr w:type="spellEnd"/>
      <w:r w:rsidR="00B21A76">
        <w:rPr>
          <w:color w:val="666666"/>
          <w:lang w:val="de-DE"/>
        </w:rPr>
        <w:t xml:space="preserve"> </w:t>
      </w:r>
      <w:r w:rsidR="00D47B41" w:rsidRPr="00D47B41">
        <w:rPr>
          <w:color w:val="666666"/>
          <w:lang w:val="de-DE"/>
        </w:rPr>
        <w:t xml:space="preserve">Experten </w:t>
      </w:r>
      <w:r w:rsidR="00B21A76">
        <w:rPr>
          <w:color w:val="666666"/>
          <w:lang w:val="de-DE"/>
        </w:rPr>
        <w:t xml:space="preserve">Kai Plass, Dennis Weller und Franz </w:t>
      </w:r>
      <w:proofErr w:type="spellStart"/>
      <w:r w:rsidR="00B21A76">
        <w:rPr>
          <w:color w:val="666666"/>
          <w:lang w:val="de-DE"/>
        </w:rPr>
        <w:t>Empl</w:t>
      </w:r>
      <w:proofErr w:type="spellEnd"/>
      <w:r w:rsidR="00B21A76">
        <w:rPr>
          <w:color w:val="666666"/>
          <w:lang w:val="de-DE"/>
        </w:rPr>
        <w:t xml:space="preserve"> im Rahmen der BAU ONLINE </w:t>
      </w:r>
      <w:r w:rsidR="00D47B41" w:rsidRPr="00D47B41">
        <w:rPr>
          <w:color w:val="666666"/>
          <w:lang w:val="de-DE"/>
        </w:rPr>
        <w:t>am Mittwoch, 13. Januar</w:t>
      </w:r>
      <w:r w:rsidR="00D47B41">
        <w:rPr>
          <w:color w:val="666666"/>
          <w:lang w:val="de-DE"/>
        </w:rPr>
        <w:t xml:space="preserve">, um 17 Uhr, am Donnerstag, </w:t>
      </w:r>
      <w:r w:rsidR="00D47B41" w:rsidRPr="003D7840">
        <w:rPr>
          <w:color w:val="666666"/>
          <w:lang w:val="de-DE"/>
        </w:rPr>
        <w:t>14. Januar</w:t>
      </w:r>
      <w:r w:rsidR="00D47B41">
        <w:rPr>
          <w:color w:val="666666"/>
          <w:lang w:val="de-DE"/>
        </w:rPr>
        <w:t xml:space="preserve">, um 9 </w:t>
      </w:r>
      <w:r w:rsidR="00B21A76">
        <w:rPr>
          <w:color w:val="666666"/>
          <w:lang w:val="de-DE"/>
        </w:rPr>
        <w:t xml:space="preserve">Uhr </w:t>
      </w:r>
      <w:r w:rsidR="00D47B41">
        <w:rPr>
          <w:color w:val="666666"/>
          <w:lang w:val="de-DE"/>
        </w:rPr>
        <w:t xml:space="preserve">sowie um 17 Uhr und am </w:t>
      </w:r>
      <w:r w:rsidR="00897662">
        <w:rPr>
          <w:color w:val="666666"/>
          <w:lang w:val="de-DE"/>
        </w:rPr>
        <w:t>Freitag, 15. Januar</w:t>
      </w:r>
      <w:r w:rsidR="00B21A76">
        <w:rPr>
          <w:color w:val="666666"/>
          <w:lang w:val="de-DE"/>
        </w:rPr>
        <w:t>,</w:t>
      </w:r>
      <w:r w:rsidR="00897662">
        <w:rPr>
          <w:color w:val="666666"/>
          <w:lang w:val="de-DE"/>
        </w:rPr>
        <w:t xml:space="preserve"> um 9</w:t>
      </w:r>
      <w:r w:rsidR="00B21A76">
        <w:rPr>
          <w:color w:val="666666"/>
          <w:lang w:val="de-DE"/>
        </w:rPr>
        <w:t xml:space="preserve"> Uhr</w:t>
      </w:r>
      <w:r w:rsidR="00897662">
        <w:rPr>
          <w:color w:val="666666"/>
          <w:lang w:val="de-DE"/>
        </w:rPr>
        <w:t xml:space="preserve"> und um 13 Uhr.</w:t>
      </w:r>
    </w:p>
    <w:p w14:paraId="4F1DBB23" w14:textId="77777777" w:rsidR="00B21A76" w:rsidRPr="00897662" w:rsidRDefault="00B21A76" w:rsidP="00D47B41">
      <w:pPr>
        <w:jc w:val="both"/>
        <w:rPr>
          <w:color w:val="666666"/>
          <w:lang w:val="de-DE"/>
        </w:rPr>
      </w:pPr>
    </w:p>
    <w:p w14:paraId="35B8AB67" w14:textId="77777777" w:rsidR="00EB200E" w:rsidRPr="003D7840" w:rsidRDefault="00EB200E" w:rsidP="00EB200E">
      <w:pPr>
        <w:jc w:val="both"/>
        <w:rPr>
          <w:color w:val="666666"/>
          <w:lang w:val="de-DE"/>
        </w:rPr>
      </w:pPr>
    </w:p>
    <w:p w14:paraId="45DAE23D" w14:textId="38E5DEDD" w:rsidR="003D7840" w:rsidRPr="00EB200E" w:rsidRDefault="003D7840" w:rsidP="00EB200E">
      <w:pPr>
        <w:spacing w:after="120" w:line="280" w:lineRule="exact"/>
        <w:jc w:val="both"/>
        <w:rPr>
          <w:b/>
          <w:color w:val="666666"/>
          <w:sz w:val="24"/>
          <w:szCs w:val="24"/>
          <w:u w:color="000000"/>
          <w:lang w:val="de-DE"/>
        </w:rPr>
      </w:pPr>
      <w:r w:rsidRPr="00EB200E">
        <w:rPr>
          <w:b/>
          <w:color w:val="666666"/>
          <w:sz w:val="24"/>
          <w:szCs w:val="24"/>
          <w:u w:color="000000"/>
          <w:lang w:val="de-DE"/>
        </w:rPr>
        <w:lastRenderedPageBreak/>
        <w:t>Die Highlights der EGGER Kollektion Dekorativ 2020-22</w:t>
      </w:r>
    </w:p>
    <w:p w14:paraId="449ED33E" w14:textId="3ECFB8B3" w:rsidR="003D7840" w:rsidRPr="003D7840" w:rsidRDefault="004D11E1" w:rsidP="003D7840">
      <w:pPr>
        <w:jc w:val="both"/>
        <w:rPr>
          <w:color w:val="666666"/>
          <w:lang w:val="de-DE"/>
        </w:rPr>
      </w:pPr>
      <w:r>
        <w:rPr>
          <w:color w:val="666666"/>
          <w:lang w:val="de-DE"/>
        </w:rPr>
        <w:t xml:space="preserve">Im Bereich Möbel und Innenausbau wird es um die </w:t>
      </w:r>
      <w:r w:rsidRPr="004D11E1">
        <w:rPr>
          <w:color w:val="666666"/>
          <w:lang w:val="de-DE"/>
        </w:rPr>
        <w:t>Highlights der EGGER Kollektion Dekorativ 2020-22</w:t>
      </w:r>
      <w:r>
        <w:rPr>
          <w:color w:val="666666"/>
          <w:lang w:val="de-DE"/>
        </w:rPr>
        <w:t xml:space="preserve"> gehen. </w:t>
      </w:r>
      <w:r w:rsidR="003D7840" w:rsidRPr="003D7840">
        <w:rPr>
          <w:color w:val="666666"/>
          <w:lang w:val="de-DE"/>
        </w:rPr>
        <w:t xml:space="preserve">Mit </w:t>
      </w:r>
      <w:r>
        <w:rPr>
          <w:color w:val="666666"/>
          <w:lang w:val="de-DE"/>
        </w:rPr>
        <w:t xml:space="preserve">der </w:t>
      </w:r>
      <w:r w:rsidR="003D7840" w:rsidRPr="003D7840">
        <w:rPr>
          <w:color w:val="666666"/>
          <w:lang w:val="de-DE"/>
        </w:rPr>
        <w:t xml:space="preserve">Dekorvielfalt von Unifarben sowie Holz- und Materialreproduktionen profitieren </w:t>
      </w:r>
      <w:r>
        <w:rPr>
          <w:color w:val="666666"/>
          <w:lang w:val="de-DE"/>
        </w:rPr>
        <w:t>Kunden</w:t>
      </w:r>
      <w:r w:rsidR="003D7840" w:rsidRPr="003D7840">
        <w:rPr>
          <w:color w:val="666666"/>
          <w:lang w:val="de-DE"/>
        </w:rPr>
        <w:t xml:space="preserve"> von absoluter Gestaltun</w:t>
      </w:r>
      <w:r w:rsidR="00EB200E">
        <w:rPr>
          <w:color w:val="666666"/>
          <w:lang w:val="de-DE"/>
        </w:rPr>
        <w:t xml:space="preserve">gsfreiheit in </w:t>
      </w:r>
      <w:r>
        <w:rPr>
          <w:color w:val="666666"/>
          <w:lang w:val="de-DE"/>
        </w:rPr>
        <w:t>i</w:t>
      </w:r>
      <w:r w:rsidR="00EB200E">
        <w:rPr>
          <w:color w:val="666666"/>
          <w:lang w:val="de-DE"/>
        </w:rPr>
        <w:t xml:space="preserve">hren Projekten. </w:t>
      </w:r>
      <w:r w:rsidR="003D7840" w:rsidRPr="003D7840">
        <w:rPr>
          <w:color w:val="666666"/>
          <w:lang w:val="de-DE"/>
        </w:rPr>
        <w:t xml:space="preserve">Durch den bewährten Dekor- und Materialverbund brauchen </w:t>
      </w:r>
      <w:r>
        <w:rPr>
          <w:color w:val="666666"/>
          <w:lang w:val="de-DE"/>
        </w:rPr>
        <w:t>s</w:t>
      </w:r>
      <w:r w:rsidR="003D7840" w:rsidRPr="003D7840">
        <w:rPr>
          <w:color w:val="666666"/>
          <w:lang w:val="de-DE"/>
        </w:rPr>
        <w:t>ie keine Kompromisse in puncto Design und Qualität einzugehen.</w:t>
      </w:r>
      <w:r>
        <w:rPr>
          <w:color w:val="666666"/>
          <w:lang w:val="de-DE"/>
        </w:rPr>
        <w:t xml:space="preserve"> „</w:t>
      </w:r>
      <w:r w:rsidR="005E5934" w:rsidRPr="005E5934">
        <w:rPr>
          <w:color w:val="666666"/>
          <w:lang w:val="de-DE"/>
        </w:rPr>
        <w:t>Klaus Monhoff, Leitung Dekor- und Designmanagement der EGGER Gruppe</w:t>
      </w:r>
      <w:r w:rsidR="005E5934">
        <w:rPr>
          <w:color w:val="666666"/>
          <w:lang w:val="de-DE"/>
        </w:rPr>
        <w:t xml:space="preserve">, wird den Besuchern die Highlights der </w:t>
      </w:r>
      <w:r w:rsidR="003D7840" w:rsidRPr="003D7840">
        <w:rPr>
          <w:color w:val="666666"/>
          <w:lang w:val="de-DE"/>
        </w:rPr>
        <w:t xml:space="preserve">EGGER Kollektion Dekorativ 2020-22 </w:t>
      </w:r>
      <w:r w:rsidR="005E5934">
        <w:rPr>
          <w:color w:val="666666"/>
          <w:lang w:val="de-DE"/>
        </w:rPr>
        <w:t>präsentieren</w:t>
      </w:r>
      <w:r>
        <w:rPr>
          <w:color w:val="666666"/>
          <w:lang w:val="de-DE"/>
        </w:rPr>
        <w:t xml:space="preserve">“, kündigt </w:t>
      </w:r>
      <w:r w:rsidRPr="00DC1CB5">
        <w:rPr>
          <w:color w:val="666666"/>
          <w:lang w:val="de-DE"/>
        </w:rPr>
        <w:t>Frank Thiesmann, Marketingleiter bei EGGER für DACH</w:t>
      </w:r>
      <w:r>
        <w:rPr>
          <w:color w:val="666666"/>
          <w:lang w:val="de-DE"/>
        </w:rPr>
        <w:t>, an</w:t>
      </w:r>
      <w:r w:rsidR="003D7840" w:rsidRPr="003D7840">
        <w:rPr>
          <w:color w:val="666666"/>
          <w:lang w:val="de-DE"/>
        </w:rPr>
        <w:t>.</w:t>
      </w:r>
    </w:p>
    <w:p w14:paraId="5CFEEB0A" w14:textId="77777777" w:rsidR="00B21A76" w:rsidRDefault="00B21A76" w:rsidP="003D7840">
      <w:pPr>
        <w:jc w:val="both"/>
        <w:rPr>
          <w:color w:val="666666"/>
          <w:lang w:val="de-DE"/>
        </w:rPr>
      </w:pPr>
    </w:p>
    <w:p w14:paraId="21910D7C" w14:textId="1B16284B" w:rsidR="004D11E1" w:rsidRDefault="005E5934" w:rsidP="004D11E1">
      <w:pPr>
        <w:jc w:val="both"/>
        <w:rPr>
          <w:color w:val="666666"/>
          <w:lang w:val="de-DE"/>
        </w:rPr>
      </w:pPr>
      <w:r>
        <w:rPr>
          <w:color w:val="666666"/>
          <w:lang w:val="de-DE"/>
        </w:rPr>
        <w:t xml:space="preserve">Das </w:t>
      </w:r>
      <w:r w:rsidR="003D7840" w:rsidRPr="003D7840">
        <w:rPr>
          <w:color w:val="666666"/>
          <w:lang w:val="de-DE"/>
        </w:rPr>
        <w:t>erweiterte Arbeitsplattensortiment eröffnet vielfältige Möglichkeiten</w:t>
      </w:r>
      <w:r w:rsidR="004D11E1">
        <w:rPr>
          <w:color w:val="666666"/>
          <w:lang w:val="de-DE"/>
        </w:rPr>
        <w:t xml:space="preserve">: </w:t>
      </w:r>
      <w:r w:rsidR="003D7840" w:rsidRPr="003D7840">
        <w:rPr>
          <w:color w:val="666666"/>
          <w:lang w:val="de-DE"/>
        </w:rPr>
        <w:t xml:space="preserve">Die </w:t>
      </w:r>
      <w:proofErr w:type="spellStart"/>
      <w:r w:rsidR="003D7840" w:rsidRPr="003D7840">
        <w:rPr>
          <w:color w:val="666666"/>
          <w:lang w:val="de-DE"/>
        </w:rPr>
        <w:t>PerfectSense</w:t>
      </w:r>
      <w:proofErr w:type="spellEnd"/>
      <w:r w:rsidR="003D7840" w:rsidRPr="003D7840">
        <w:rPr>
          <w:color w:val="666666"/>
          <w:lang w:val="de-DE"/>
        </w:rPr>
        <w:t xml:space="preserve"> </w:t>
      </w:r>
      <w:proofErr w:type="spellStart"/>
      <w:r w:rsidR="003D7840" w:rsidRPr="003D7840">
        <w:rPr>
          <w:color w:val="666666"/>
          <w:lang w:val="de-DE"/>
        </w:rPr>
        <w:t>Topmatt</w:t>
      </w:r>
      <w:proofErr w:type="spellEnd"/>
      <w:r w:rsidR="003D7840" w:rsidRPr="003D7840">
        <w:rPr>
          <w:color w:val="666666"/>
          <w:lang w:val="de-DE"/>
        </w:rPr>
        <w:t xml:space="preserve"> Arbeitsplatte mit Kante wird dem Trend nach dünnen und zugleich matten Materialien gerecht. Ebenfalls neu im Sortiment ist die nur 12 mm dünne, feuchtebeständige und robuste Kompaktarbeitsplatte. Die </w:t>
      </w:r>
      <w:proofErr w:type="spellStart"/>
      <w:r w:rsidR="003D7840" w:rsidRPr="003D7840">
        <w:rPr>
          <w:color w:val="666666"/>
          <w:lang w:val="de-DE"/>
        </w:rPr>
        <w:t>Feelwood</w:t>
      </w:r>
      <w:proofErr w:type="spellEnd"/>
      <w:r w:rsidR="003D7840" w:rsidRPr="003D7840">
        <w:rPr>
          <w:color w:val="666666"/>
          <w:lang w:val="de-DE"/>
        </w:rPr>
        <w:t xml:space="preserve"> Arbeitsplatte mit ihrer synchron zum Dekorbild verlaufenden Struktur besticht durch ihre natürliche Optik und ist von Massivholz kaum zu unterscheiden. </w:t>
      </w:r>
      <w:r w:rsidR="004D11E1">
        <w:rPr>
          <w:color w:val="666666"/>
          <w:lang w:val="de-DE"/>
        </w:rPr>
        <w:t>Der</w:t>
      </w:r>
      <w:r w:rsidR="003D7840" w:rsidRPr="003D7840">
        <w:rPr>
          <w:color w:val="666666"/>
          <w:lang w:val="de-DE"/>
        </w:rPr>
        <w:t xml:space="preserve"> Klassiker, die </w:t>
      </w:r>
      <w:proofErr w:type="spellStart"/>
      <w:r w:rsidR="003D7840" w:rsidRPr="003D7840">
        <w:rPr>
          <w:color w:val="666666"/>
          <w:lang w:val="de-DE"/>
        </w:rPr>
        <w:t>Postforming</w:t>
      </w:r>
      <w:proofErr w:type="spellEnd"/>
      <w:r w:rsidR="003D7840" w:rsidRPr="003D7840">
        <w:rPr>
          <w:color w:val="666666"/>
          <w:lang w:val="de-DE"/>
        </w:rPr>
        <w:t xml:space="preserve"> Arbeitsplatte, überzeugt durch eine nahtlose Schichtstoffbeschichtung, beginnend auf der Fläche, übergehend in die Radien bis hin zur Unterseite.</w:t>
      </w:r>
      <w:r w:rsidR="004D11E1">
        <w:rPr>
          <w:color w:val="666666"/>
          <w:lang w:val="de-DE"/>
        </w:rPr>
        <w:t xml:space="preserve"> Eine</w:t>
      </w:r>
      <w:r w:rsidR="003D7840" w:rsidRPr="003D7840">
        <w:rPr>
          <w:color w:val="666666"/>
          <w:lang w:val="de-DE"/>
        </w:rPr>
        <w:t xml:space="preserve"> </w:t>
      </w:r>
      <w:r w:rsidR="004D11E1">
        <w:rPr>
          <w:color w:val="666666"/>
          <w:lang w:val="de-DE"/>
        </w:rPr>
        <w:t xml:space="preserve">Live-Präsentation über EGGER Arbeitsplatten gibt es von den </w:t>
      </w:r>
      <w:r w:rsidR="004D11E1" w:rsidRPr="00D47B41">
        <w:rPr>
          <w:color w:val="666666"/>
          <w:lang w:val="de-DE"/>
        </w:rPr>
        <w:t xml:space="preserve">EGGER Experten </w:t>
      </w:r>
      <w:r w:rsidR="004D11E1">
        <w:rPr>
          <w:color w:val="666666"/>
          <w:lang w:val="de-DE"/>
        </w:rPr>
        <w:t xml:space="preserve">Sebastian Grander und Michael Beckmann im Rahmen der BAU ONLINE </w:t>
      </w:r>
      <w:r w:rsidR="004D11E1" w:rsidRPr="00D47B41">
        <w:rPr>
          <w:color w:val="666666"/>
          <w:lang w:val="de-DE"/>
        </w:rPr>
        <w:t>am Mittwoch, 13. Januar</w:t>
      </w:r>
      <w:r w:rsidR="004D11E1">
        <w:rPr>
          <w:color w:val="666666"/>
          <w:lang w:val="de-DE"/>
        </w:rPr>
        <w:t>, um 13 Uhr.</w:t>
      </w:r>
    </w:p>
    <w:p w14:paraId="4A9C8498" w14:textId="3884B1B8" w:rsidR="003D7840" w:rsidRPr="003D7840" w:rsidRDefault="003D7840" w:rsidP="003D7840">
      <w:pPr>
        <w:jc w:val="both"/>
        <w:rPr>
          <w:color w:val="666666"/>
          <w:lang w:val="de-DE"/>
        </w:rPr>
      </w:pPr>
    </w:p>
    <w:p w14:paraId="5575E103" w14:textId="2ADCD18B" w:rsidR="00BA76A4" w:rsidRDefault="003D7840" w:rsidP="00BA76A4">
      <w:pPr>
        <w:jc w:val="both"/>
        <w:rPr>
          <w:color w:val="666666"/>
          <w:lang w:val="de-DE"/>
        </w:rPr>
      </w:pPr>
      <w:r w:rsidRPr="003D7840">
        <w:rPr>
          <w:color w:val="666666"/>
          <w:lang w:val="de-DE"/>
        </w:rPr>
        <w:t xml:space="preserve">Die Holzwerkstoffspezialisten EGGER und </w:t>
      </w:r>
      <w:proofErr w:type="spellStart"/>
      <w:r w:rsidRPr="003D7840">
        <w:rPr>
          <w:color w:val="666666"/>
          <w:lang w:val="de-DE"/>
        </w:rPr>
        <w:t>Cleaf</w:t>
      </w:r>
      <w:proofErr w:type="spellEnd"/>
      <w:r w:rsidRPr="003D7840">
        <w:rPr>
          <w:color w:val="666666"/>
          <w:lang w:val="de-DE"/>
        </w:rPr>
        <w:t xml:space="preserve"> eint die Leidenschaft zu Möbeln und Oberflächen.</w:t>
      </w:r>
      <w:r w:rsidR="00EE49A4">
        <w:rPr>
          <w:color w:val="666666"/>
          <w:lang w:val="de-DE"/>
        </w:rPr>
        <w:t xml:space="preserve"> </w:t>
      </w:r>
      <w:r w:rsidRPr="003D7840">
        <w:rPr>
          <w:color w:val="666666"/>
          <w:lang w:val="de-DE"/>
        </w:rPr>
        <w:t>27 Oberflächen, entwickelt in zehn Strukturen, erhältlich als beschichtete Platte, Schichtstoff oder dekorgleiche Kante bilden eine vollständig aufeinander abgestimmte Kollektion.</w:t>
      </w:r>
      <w:r w:rsidR="00EE49A4">
        <w:rPr>
          <w:color w:val="666666"/>
          <w:lang w:val="de-DE"/>
        </w:rPr>
        <w:t xml:space="preserve"> BAU ONLINE Besucher können im Rahmen von Live-Präsentationen zum Thema „</w:t>
      </w:r>
      <w:proofErr w:type="spellStart"/>
      <w:r w:rsidRPr="003D7840">
        <w:rPr>
          <w:color w:val="666666"/>
          <w:lang w:val="de-DE"/>
        </w:rPr>
        <w:t>Cleaf</w:t>
      </w:r>
      <w:proofErr w:type="spellEnd"/>
      <w:r w:rsidRPr="003D7840">
        <w:rPr>
          <w:color w:val="666666"/>
          <w:lang w:val="de-DE"/>
        </w:rPr>
        <w:t xml:space="preserve"> </w:t>
      </w:r>
      <w:proofErr w:type="spellStart"/>
      <w:r w:rsidRPr="003D7840">
        <w:rPr>
          <w:color w:val="666666"/>
          <w:lang w:val="de-DE"/>
        </w:rPr>
        <w:t>presented</w:t>
      </w:r>
      <w:proofErr w:type="spellEnd"/>
      <w:r w:rsidRPr="003D7840">
        <w:rPr>
          <w:color w:val="666666"/>
          <w:lang w:val="de-DE"/>
        </w:rPr>
        <w:t xml:space="preserve"> </w:t>
      </w:r>
      <w:proofErr w:type="spellStart"/>
      <w:r w:rsidRPr="003D7840">
        <w:rPr>
          <w:color w:val="666666"/>
          <w:lang w:val="de-DE"/>
        </w:rPr>
        <w:t>by</w:t>
      </w:r>
      <w:proofErr w:type="spellEnd"/>
      <w:r w:rsidRPr="003D7840">
        <w:rPr>
          <w:color w:val="666666"/>
          <w:lang w:val="de-DE"/>
        </w:rPr>
        <w:t xml:space="preserve"> EGGER" die perfekte Ergänzung zur EGGER Kollektion Dekorativ kennen</w:t>
      </w:r>
      <w:r w:rsidR="00EE49A4">
        <w:rPr>
          <w:color w:val="666666"/>
          <w:lang w:val="de-DE"/>
        </w:rPr>
        <w:t>lernen</w:t>
      </w:r>
      <w:r w:rsidRPr="003D7840">
        <w:rPr>
          <w:color w:val="666666"/>
          <w:lang w:val="de-DE"/>
        </w:rPr>
        <w:t>.</w:t>
      </w:r>
      <w:r w:rsidR="00EE49A4">
        <w:rPr>
          <w:color w:val="666666"/>
          <w:lang w:val="de-DE"/>
        </w:rPr>
        <w:t xml:space="preserve"> Die EGGER Experten Günter Karbun und Klaus Monhoff sowie die </w:t>
      </w:r>
      <w:proofErr w:type="spellStart"/>
      <w:r w:rsidR="00EE49A4">
        <w:rPr>
          <w:color w:val="666666"/>
          <w:lang w:val="de-DE"/>
        </w:rPr>
        <w:t>Cleaf</w:t>
      </w:r>
      <w:proofErr w:type="spellEnd"/>
      <w:r w:rsidR="00EE49A4">
        <w:rPr>
          <w:color w:val="666666"/>
          <w:lang w:val="de-DE"/>
        </w:rPr>
        <w:t xml:space="preserve"> Verantwortlichen </w:t>
      </w:r>
      <w:r w:rsidR="00EE49A4" w:rsidRPr="00EE49A4">
        <w:rPr>
          <w:color w:val="666666"/>
          <w:lang w:val="de-DE"/>
        </w:rPr>
        <w:t xml:space="preserve">Roberto </w:t>
      </w:r>
      <w:proofErr w:type="spellStart"/>
      <w:r w:rsidR="00EE49A4" w:rsidRPr="00EE49A4">
        <w:rPr>
          <w:color w:val="666666"/>
          <w:lang w:val="de-DE"/>
        </w:rPr>
        <w:t>Caspani</w:t>
      </w:r>
      <w:proofErr w:type="spellEnd"/>
      <w:r w:rsidR="008C614B">
        <w:rPr>
          <w:color w:val="666666"/>
          <w:lang w:val="de-DE"/>
        </w:rPr>
        <w:t xml:space="preserve"> und</w:t>
      </w:r>
      <w:r w:rsidR="00EE49A4" w:rsidRPr="00EE49A4">
        <w:rPr>
          <w:color w:val="666666"/>
          <w:lang w:val="de-DE"/>
        </w:rPr>
        <w:t xml:space="preserve"> Julia </w:t>
      </w:r>
      <w:proofErr w:type="spellStart"/>
      <w:r w:rsidR="00EE49A4" w:rsidRPr="00EE49A4">
        <w:rPr>
          <w:color w:val="666666"/>
          <w:lang w:val="de-DE"/>
        </w:rPr>
        <w:t>Kerschke</w:t>
      </w:r>
      <w:proofErr w:type="spellEnd"/>
      <w:r w:rsidR="00EE49A4">
        <w:rPr>
          <w:color w:val="666666"/>
          <w:lang w:val="de-DE"/>
        </w:rPr>
        <w:t xml:space="preserve"> geben </w:t>
      </w:r>
      <w:r w:rsidR="00BA76A4" w:rsidRPr="00D47B41">
        <w:rPr>
          <w:color w:val="666666"/>
          <w:lang w:val="de-DE"/>
        </w:rPr>
        <w:t>am Mittwoch, 13. Januar</w:t>
      </w:r>
      <w:r w:rsidR="00BA76A4">
        <w:rPr>
          <w:color w:val="666666"/>
          <w:lang w:val="de-DE"/>
        </w:rPr>
        <w:t xml:space="preserve">, um 9 Uhr, am Donnerstag, </w:t>
      </w:r>
      <w:r w:rsidR="00BA76A4" w:rsidRPr="003D7840">
        <w:rPr>
          <w:color w:val="666666"/>
          <w:lang w:val="de-DE"/>
        </w:rPr>
        <w:t>14. Januar</w:t>
      </w:r>
      <w:r w:rsidR="00BA76A4">
        <w:rPr>
          <w:color w:val="666666"/>
          <w:lang w:val="de-DE"/>
        </w:rPr>
        <w:t>, um 13 Uhr sowie am Freitag, 15. Januar, um 17 Uhr spannende Einblicke.</w:t>
      </w:r>
    </w:p>
    <w:p w14:paraId="580BD4D1" w14:textId="471E14E7" w:rsidR="003D7840" w:rsidRPr="00EE49A4" w:rsidRDefault="003D7840" w:rsidP="003D7840">
      <w:pPr>
        <w:jc w:val="both"/>
        <w:rPr>
          <w:color w:val="666666"/>
          <w:lang w:val="de-DE"/>
        </w:rPr>
      </w:pPr>
    </w:p>
    <w:p w14:paraId="4DC5F785" w14:textId="618E097A" w:rsidR="00EB200E" w:rsidRDefault="00EB200E" w:rsidP="003D7840">
      <w:pPr>
        <w:jc w:val="both"/>
        <w:rPr>
          <w:color w:val="666666"/>
          <w:lang w:val="de-DE"/>
        </w:rPr>
      </w:pPr>
    </w:p>
    <w:p w14:paraId="0C4EDA3D" w14:textId="0152A5A3" w:rsidR="00EB200E" w:rsidRPr="00EB200E" w:rsidRDefault="00EB200E" w:rsidP="00EB200E">
      <w:pPr>
        <w:spacing w:after="120" w:line="280" w:lineRule="exact"/>
        <w:jc w:val="both"/>
        <w:rPr>
          <w:b/>
          <w:color w:val="666666"/>
          <w:sz w:val="24"/>
          <w:szCs w:val="24"/>
          <w:u w:color="000000"/>
          <w:lang w:val="de-DE"/>
        </w:rPr>
      </w:pPr>
      <w:r w:rsidRPr="00EB200E">
        <w:rPr>
          <w:b/>
          <w:color w:val="666666"/>
          <w:sz w:val="24"/>
          <w:szCs w:val="24"/>
          <w:u w:color="000000"/>
          <w:lang w:val="de-DE"/>
        </w:rPr>
        <w:t xml:space="preserve">EGGER Bauprodukte </w:t>
      </w:r>
    </w:p>
    <w:p w14:paraId="48170630" w14:textId="7EB5ECB2" w:rsidR="00EB200E" w:rsidRPr="003D7840" w:rsidRDefault="00EB200E" w:rsidP="00EB200E">
      <w:pPr>
        <w:jc w:val="both"/>
        <w:rPr>
          <w:color w:val="666666"/>
          <w:lang w:val="de-DE"/>
        </w:rPr>
      </w:pPr>
      <w:r w:rsidRPr="003D7840">
        <w:rPr>
          <w:color w:val="666666"/>
          <w:lang w:val="de-DE"/>
        </w:rPr>
        <w:t xml:space="preserve">Holz und Holzwerkstoffe sind vielseitig, robust und im ökologischen Sinne nachhaltig. Auch die bauphysikalischen Vorteile sprechen dafür, Holz als Baumaterial zu verwenden. Getreu </w:t>
      </w:r>
      <w:r w:rsidR="00BA76A4">
        <w:rPr>
          <w:color w:val="666666"/>
          <w:lang w:val="de-DE"/>
        </w:rPr>
        <w:t xml:space="preserve">dem EGGER </w:t>
      </w:r>
      <w:r w:rsidRPr="003D7840">
        <w:rPr>
          <w:color w:val="666666"/>
          <w:lang w:val="de-DE"/>
        </w:rPr>
        <w:t>Versprechen „Mehr aus Holz“ biete</w:t>
      </w:r>
      <w:r w:rsidR="00BA76A4">
        <w:rPr>
          <w:color w:val="666666"/>
          <w:lang w:val="de-DE"/>
        </w:rPr>
        <w:t xml:space="preserve">t der Holzwerkstoffhersteller </w:t>
      </w:r>
      <w:r w:rsidRPr="003D7840">
        <w:rPr>
          <w:color w:val="666666"/>
          <w:lang w:val="de-DE"/>
        </w:rPr>
        <w:t xml:space="preserve">eine breite Produktauswahl für verschiedene Anwendungsbereiche. </w:t>
      </w:r>
    </w:p>
    <w:p w14:paraId="365549D6" w14:textId="77777777" w:rsidR="00EB200E" w:rsidRPr="003D7840" w:rsidRDefault="00EB200E" w:rsidP="00EB200E">
      <w:pPr>
        <w:jc w:val="both"/>
        <w:rPr>
          <w:color w:val="666666"/>
          <w:lang w:val="de-DE"/>
        </w:rPr>
      </w:pPr>
    </w:p>
    <w:p w14:paraId="00FE6DE3" w14:textId="70972B52" w:rsidR="00EB200E" w:rsidRDefault="00BA76A4" w:rsidP="00EB200E">
      <w:pPr>
        <w:jc w:val="both"/>
        <w:rPr>
          <w:color w:val="666666"/>
          <w:lang w:val="de-DE"/>
        </w:rPr>
      </w:pPr>
      <w:r>
        <w:rPr>
          <w:color w:val="666666"/>
          <w:lang w:val="de-DE"/>
        </w:rPr>
        <w:t>Kunden wählen</w:t>
      </w:r>
      <w:r w:rsidR="00EB200E" w:rsidRPr="003D7840">
        <w:rPr>
          <w:color w:val="666666"/>
          <w:lang w:val="de-DE"/>
        </w:rPr>
        <w:t xml:space="preserve"> aus einer breiten Palette umweltfreundlicher OSB Verlege- und geradkantiger Platten in verschiedenen technischen Nutzungsklassen, DHF Unterdeckplatten, Ergo Board Ausbauplatten sowie Schnittholz. Ziel ist es</w:t>
      </w:r>
      <w:r>
        <w:rPr>
          <w:color w:val="666666"/>
          <w:lang w:val="de-DE"/>
        </w:rPr>
        <w:t>,</w:t>
      </w:r>
      <w:r w:rsidR="00EB200E" w:rsidRPr="003D7840">
        <w:rPr>
          <w:color w:val="666666"/>
          <w:lang w:val="de-DE"/>
        </w:rPr>
        <w:t xml:space="preserve"> Produkte mit besten Eigenschaften in den Markt zu tragen. Deshalb stell</w:t>
      </w:r>
      <w:r>
        <w:rPr>
          <w:color w:val="666666"/>
          <w:lang w:val="de-DE"/>
        </w:rPr>
        <w:t xml:space="preserve">t EGGER </w:t>
      </w:r>
      <w:r w:rsidR="00EB200E" w:rsidRPr="003D7840">
        <w:rPr>
          <w:color w:val="666666"/>
          <w:lang w:val="de-DE"/>
        </w:rPr>
        <w:t>nicht nur einen hohen Anspruch an die Präzision während der Fertigung, sondern auch an die eingesetzten Rohstoffe - denn dort fängt Qualität an.</w:t>
      </w:r>
    </w:p>
    <w:p w14:paraId="7265D6B5" w14:textId="77777777" w:rsidR="00657BC3" w:rsidRDefault="00657BC3" w:rsidP="00EB200E">
      <w:pPr>
        <w:jc w:val="both"/>
        <w:rPr>
          <w:color w:val="666666"/>
          <w:lang w:val="de-DE"/>
        </w:rPr>
      </w:pPr>
    </w:p>
    <w:p w14:paraId="37B24D4E" w14:textId="23B8BD69" w:rsidR="00DC1CB5" w:rsidRPr="00EB200E" w:rsidRDefault="00DC1CB5" w:rsidP="003D7840">
      <w:pPr>
        <w:jc w:val="both"/>
        <w:rPr>
          <w:b/>
          <w:color w:val="666666"/>
          <w:sz w:val="24"/>
          <w:szCs w:val="24"/>
          <w:u w:color="000000"/>
          <w:lang w:val="de-DE"/>
        </w:rPr>
      </w:pPr>
      <w:r w:rsidRPr="00EB200E">
        <w:rPr>
          <w:b/>
          <w:color w:val="666666"/>
          <w:sz w:val="24"/>
          <w:szCs w:val="24"/>
          <w:u w:color="000000"/>
          <w:lang w:val="de-DE"/>
        </w:rPr>
        <w:lastRenderedPageBreak/>
        <w:t>EGGER FORUM D</w:t>
      </w:r>
      <w:r w:rsidR="00EB200E">
        <w:rPr>
          <w:b/>
          <w:color w:val="666666"/>
          <w:sz w:val="24"/>
          <w:szCs w:val="24"/>
          <w:u w:color="000000"/>
          <w:lang w:val="de-DE"/>
        </w:rPr>
        <w:t>igital</w:t>
      </w:r>
      <w:r w:rsidR="00BA76A4">
        <w:rPr>
          <w:b/>
          <w:color w:val="666666"/>
          <w:sz w:val="24"/>
          <w:szCs w:val="24"/>
          <w:u w:color="000000"/>
          <w:lang w:val="de-DE"/>
        </w:rPr>
        <w:t xml:space="preserve"> ab dem 25. Januar</w:t>
      </w:r>
    </w:p>
    <w:p w14:paraId="50AF2A96" w14:textId="6E095332" w:rsidR="00DC1CB5" w:rsidRDefault="00DC1CB5" w:rsidP="003D7840">
      <w:pPr>
        <w:jc w:val="both"/>
        <w:rPr>
          <w:color w:val="666666"/>
          <w:lang w:val="de-DE"/>
        </w:rPr>
      </w:pPr>
    </w:p>
    <w:p w14:paraId="2947381B" w14:textId="1BF9E544" w:rsidR="00BA76A4" w:rsidRDefault="00BA76A4" w:rsidP="003043CD">
      <w:pPr>
        <w:jc w:val="both"/>
        <w:rPr>
          <w:color w:val="666666"/>
          <w:lang w:val="de-DE"/>
        </w:rPr>
      </w:pPr>
      <w:r>
        <w:rPr>
          <w:color w:val="666666"/>
          <w:lang w:val="de-DE"/>
        </w:rPr>
        <w:t>Im Anschluss an die BAU ONLINE geht es für EGGER direkt auf dem digitalen Weg weiter: „</w:t>
      </w:r>
      <w:r w:rsidRPr="00BA76A4">
        <w:rPr>
          <w:color w:val="666666"/>
          <w:lang w:val="de-DE"/>
        </w:rPr>
        <w:t>Besuchen Sie uns bald in unserem EGGER FORUM digital</w:t>
      </w:r>
      <w:r>
        <w:rPr>
          <w:color w:val="666666"/>
          <w:lang w:val="de-DE"/>
        </w:rPr>
        <w:t xml:space="preserve">. </w:t>
      </w:r>
      <w:r w:rsidRPr="00BA76A4">
        <w:rPr>
          <w:color w:val="666666"/>
          <w:lang w:val="de-DE"/>
        </w:rPr>
        <w:t>Am 25. Januar 2021 eröffnen wir unsere neue digitale Plattform für Sie.</w:t>
      </w:r>
      <w:r>
        <w:rPr>
          <w:color w:val="666666"/>
          <w:lang w:val="de-DE"/>
        </w:rPr>
        <w:t xml:space="preserve"> </w:t>
      </w:r>
      <w:r w:rsidRPr="00BA76A4">
        <w:rPr>
          <w:color w:val="666666"/>
          <w:lang w:val="de-DE"/>
        </w:rPr>
        <w:t>In Zeiten wie diesen ohne Besuche und ohne Präsenz</w:t>
      </w:r>
      <w:r w:rsidR="003043CD">
        <w:rPr>
          <w:color w:val="666666"/>
          <w:lang w:val="de-DE"/>
        </w:rPr>
        <w:t>m</w:t>
      </w:r>
      <w:r w:rsidRPr="00BA76A4">
        <w:rPr>
          <w:color w:val="666666"/>
          <w:lang w:val="de-DE"/>
        </w:rPr>
        <w:t xml:space="preserve">essen gilt es, besondere Wege zu gehen. </w:t>
      </w:r>
      <w:r>
        <w:rPr>
          <w:color w:val="666666"/>
          <w:lang w:val="de-DE"/>
        </w:rPr>
        <w:t>Unsere</w:t>
      </w:r>
      <w:r w:rsidRPr="00BA76A4">
        <w:rPr>
          <w:color w:val="666666"/>
          <w:lang w:val="de-DE"/>
        </w:rPr>
        <w:t xml:space="preserve"> neue Plattform ist die digitale Version </w:t>
      </w:r>
      <w:r>
        <w:rPr>
          <w:color w:val="666666"/>
          <w:lang w:val="de-DE"/>
        </w:rPr>
        <w:t>u</w:t>
      </w:r>
      <w:r w:rsidRPr="00BA76A4">
        <w:rPr>
          <w:color w:val="666666"/>
          <w:lang w:val="de-DE"/>
        </w:rPr>
        <w:t>nserer Besucherforen in unserem EGGER Stammhaus in St. Johann in Tirol sowie in unserem EGGER Werk in Wismar. Es bietet Ihnen die Möglichkeit, sich umfassend über unsere Produkte und Services zu informieren.</w:t>
      </w:r>
      <w:r>
        <w:rPr>
          <w:color w:val="666666"/>
          <w:lang w:val="de-DE"/>
        </w:rPr>
        <w:t xml:space="preserve"> Es erwarten Sie </w:t>
      </w:r>
      <w:r w:rsidRPr="00BA76A4">
        <w:rPr>
          <w:color w:val="666666"/>
          <w:lang w:val="de-DE"/>
        </w:rPr>
        <w:t xml:space="preserve">interaktive </w:t>
      </w:r>
      <w:r>
        <w:rPr>
          <w:color w:val="666666"/>
          <w:lang w:val="de-DE"/>
        </w:rPr>
        <w:t>F</w:t>
      </w:r>
      <w:r w:rsidRPr="00BA76A4">
        <w:rPr>
          <w:color w:val="666666"/>
          <w:lang w:val="de-DE"/>
        </w:rPr>
        <w:t>orumsbesichtigungen</w:t>
      </w:r>
      <w:r>
        <w:rPr>
          <w:color w:val="666666"/>
          <w:lang w:val="de-DE"/>
        </w:rPr>
        <w:t xml:space="preserve">, </w:t>
      </w:r>
      <w:r w:rsidRPr="00BA76A4">
        <w:rPr>
          <w:color w:val="666666"/>
          <w:lang w:val="de-DE"/>
        </w:rPr>
        <w:t>individuelle Termine mit unseren Experten</w:t>
      </w:r>
      <w:r>
        <w:rPr>
          <w:color w:val="666666"/>
          <w:lang w:val="de-DE"/>
        </w:rPr>
        <w:t xml:space="preserve">, </w:t>
      </w:r>
      <w:r w:rsidRPr="00BA76A4">
        <w:rPr>
          <w:color w:val="666666"/>
          <w:lang w:val="de-DE"/>
        </w:rPr>
        <w:t>interessante Präsentationen zu Produkten und Services</w:t>
      </w:r>
      <w:r>
        <w:rPr>
          <w:color w:val="666666"/>
          <w:lang w:val="de-DE"/>
        </w:rPr>
        <w:t xml:space="preserve"> sowie </w:t>
      </w:r>
      <w:r w:rsidRPr="00BA76A4">
        <w:rPr>
          <w:color w:val="666666"/>
          <w:lang w:val="de-DE"/>
        </w:rPr>
        <w:t>Vorträge zu exklusiven Fachthemen</w:t>
      </w:r>
      <w:r>
        <w:rPr>
          <w:color w:val="666666"/>
          <w:lang w:val="de-DE"/>
        </w:rPr>
        <w:t xml:space="preserve">. Alles in allem: </w:t>
      </w:r>
      <w:r w:rsidRPr="00BA76A4">
        <w:rPr>
          <w:color w:val="666666"/>
          <w:lang w:val="de-DE"/>
        </w:rPr>
        <w:t>Die Welt von EGGER digital, anschaulich und zeitunabhängig erleben, ganz ohne Reisen, mit dem nötigen Abstand und dennoch persönlich</w:t>
      </w:r>
      <w:r>
        <w:rPr>
          <w:color w:val="666666"/>
          <w:lang w:val="de-DE"/>
        </w:rPr>
        <w:t xml:space="preserve">“, verspricht EGGER Marketingleiter Frank Thiesmann schon jetzt. </w:t>
      </w:r>
    </w:p>
    <w:p w14:paraId="5CDD1015" w14:textId="77777777" w:rsidR="003043CD" w:rsidRDefault="003043CD" w:rsidP="003043CD">
      <w:pPr>
        <w:jc w:val="both"/>
        <w:rPr>
          <w:color w:val="666666"/>
          <w:lang w:val="de-DE"/>
        </w:rPr>
      </w:pPr>
    </w:p>
    <w:p w14:paraId="63BFC131" w14:textId="77777777" w:rsidR="00BA76A4" w:rsidRDefault="00BA76A4" w:rsidP="003D7840">
      <w:pPr>
        <w:jc w:val="both"/>
        <w:rPr>
          <w:color w:val="666666"/>
          <w:lang w:val="de-DE"/>
        </w:rPr>
      </w:pPr>
    </w:p>
    <w:p w14:paraId="0799AA15" w14:textId="77777777" w:rsidR="00943AE0" w:rsidRPr="00470698" w:rsidRDefault="00943AE0" w:rsidP="00695BCC">
      <w:pPr>
        <w:spacing w:after="120" w:line="280" w:lineRule="exact"/>
        <w:jc w:val="both"/>
        <w:rPr>
          <w:b/>
          <w:color w:val="666666"/>
          <w:sz w:val="24"/>
          <w:szCs w:val="24"/>
          <w:u w:color="000000"/>
          <w:lang w:val="de-DE"/>
        </w:rPr>
      </w:pPr>
      <w:r>
        <w:rPr>
          <w:b/>
          <w:color w:val="666666"/>
          <w:sz w:val="24"/>
          <w:szCs w:val="24"/>
          <w:u w:color="000000"/>
          <w:lang w:val="de-DE"/>
        </w:rPr>
        <w:t xml:space="preserve">Über </w:t>
      </w:r>
      <w:r w:rsidRPr="00470698">
        <w:rPr>
          <w:b/>
          <w:color w:val="666666"/>
          <w:sz w:val="24"/>
          <w:szCs w:val="24"/>
          <w:u w:color="000000"/>
          <w:lang w:val="de-DE"/>
        </w:rPr>
        <w:t>EGGER</w:t>
      </w:r>
      <w:r>
        <w:rPr>
          <w:b/>
          <w:color w:val="666666"/>
          <w:sz w:val="24"/>
          <w:szCs w:val="24"/>
          <w:u w:color="000000"/>
          <w:lang w:val="de-DE"/>
        </w:rPr>
        <w:t xml:space="preserve"> </w:t>
      </w:r>
    </w:p>
    <w:p w14:paraId="643883AB" w14:textId="19DD9794" w:rsidR="00943AE0" w:rsidRPr="00D53E01" w:rsidRDefault="00943AE0" w:rsidP="00695BCC">
      <w:pPr>
        <w:jc w:val="both"/>
        <w:rPr>
          <w:color w:val="666666"/>
          <w:lang w:val="de-DE"/>
        </w:rPr>
      </w:pPr>
      <w:r w:rsidRPr="005A1DFA">
        <w:rPr>
          <w:color w:val="666666"/>
          <w:lang w:val="de-DE"/>
        </w:rPr>
        <w:t xml:space="preserve">Das seit 1961 bestehende Familienunternehmen beschäftigt </w:t>
      </w:r>
      <w:r w:rsidR="005A2551">
        <w:rPr>
          <w:color w:val="666666"/>
          <w:lang w:val="de-DE"/>
        </w:rPr>
        <w:t>rund</w:t>
      </w:r>
      <w:r w:rsidR="005A2551" w:rsidRPr="005A1DFA">
        <w:rPr>
          <w:color w:val="666666"/>
          <w:lang w:val="de-DE"/>
        </w:rPr>
        <w:t xml:space="preserve"> </w:t>
      </w:r>
      <w:r w:rsidR="005A2551">
        <w:rPr>
          <w:color w:val="666666"/>
          <w:lang w:val="de-DE"/>
        </w:rPr>
        <w:t>10.100</w:t>
      </w:r>
      <w:r>
        <w:rPr>
          <w:color w:val="666666"/>
          <w:lang w:val="de-DE"/>
        </w:rPr>
        <w:t xml:space="preserve"> </w:t>
      </w:r>
      <w:r w:rsidRPr="00267B91">
        <w:rPr>
          <w:color w:val="666666"/>
          <w:lang w:val="de-DE"/>
        </w:rPr>
        <w:t>Mitarbeiter</w:t>
      </w:r>
      <w:r w:rsidRPr="005A1DFA">
        <w:rPr>
          <w:color w:val="666666"/>
          <w:lang w:val="de-DE"/>
        </w:rPr>
        <w:t xml:space="preserve">. Diese stellen </w:t>
      </w:r>
      <w:r>
        <w:rPr>
          <w:color w:val="666666"/>
          <w:lang w:val="de-DE"/>
        </w:rPr>
        <w:t>welt</w:t>
      </w:r>
      <w:r w:rsidRPr="005A1DFA">
        <w:rPr>
          <w:color w:val="666666"/>
          <w:lang w:val="de-DE"/>
        </w:rPr>
        <w:t xml:space="preserve">weit an </w:t>
      </w:r>
      <w:r>
        <w:rPr>
          <w:color w:val="666666"/>
          <w:lang w:val="de-DE"/>
        </w:rPr>
        <w:t xml:space="preserve">20 </w:t>
      </w:r>
      <w:r w:rsidRPr="00F97707">
        <w:rPr>
          <w:color w:val="666666"/>
          <w:lang w:val="de-DE"/>
        </w:rPr>
        <w:t>Standorten</w:t>
      </w:r>
      <w:r w:rsidRPr="005A1DFA">
        <w:rPr>
          <w:color w:val="666666"/>
          <w:lang w:val="de-DE"/>
        </w:rPr>
        <w:t xml:space="preserve"> eine umfassende Produktpalette aus Holzwerkstoffen</w:t>
      </w:r>
      <w:r>
        <w:rPr>
          <w:color w:val="666666"/>
          <w:lang w:val="de-DE"/>
        </w:rPr>
        <w:br/>
      </w:r>
      <w:r w:rsidRPr="005A1DFA">
        <w:rPr>
          <w:color w:val="666666"/>
          <w:lang w:val="de-DE"/>
        </w:rPr>
        <w:t>(Span-, OSB- und MDF-Platten) sowie Schnittholz her. Damit erwirtschaftete das U</w:t>
      </w:r>
      <w:r>
        <w:rPr>
          <w:color w:val="666666"/>
          <w:lang w:val="de-DE"/>
        </w:rPr>
        <w:t xml:space="preserve">nternehmen im </w:t>
      </w:r>
      <w:r w:rsidRPr="003B7360">
        <w:rPr>
          <w:color w:val="666666"/>
          <w:lang w:val="de-DE"/>
        </w:rPr>
        <w:t>Geschäftsjahr 2019/2020 einen Umsatz von 2,83 Mrd. Euro. EGGER</w:t>
      </w:r>
      <w:r w:rsidRPr="005A1DFA">
        <w:rPr>
          <w:color w:val="666666"/>
          <w:lang w:val="de-DE"/>
        </w:rPr>
        <w:t xml:space="preserve"> hat weltweit Abnehmer in der Möbelindustrie, dem Holz- und Bodenbelagsfachhandel sowie bei</w:t>
      </w:r>
    </w:p>
    <w:bookmarkEnd w:id="0"/>
    <w:p w14:paraId="12816EFA" w14:textId="3D9FB910" w:rsidR="00943AE0" w:rsidRDefault="00943AE0" w:rsidP="00695BCC">
      <w:pPr>
        <w:spacing w:after="360" w:line="280" w:lineRule="exact"/>
        <w:jc w:val="both"/>
        <w:rPr>
          <w:color w:val="666666"/>
          <w:lang w:val="de-DE"/>
        </w:rPr>
      </w:pPr>
      <w:r w:rsidRPr="005A1DFA">
        <w:rPr>
          <w:color w:val="666666"/>
          <w:lang w:val="de-DE"/>
        </w:rPr>
        <w:t xml:space="preserve">Baumärkten. EGGER Produkte finden sich in unzähligen Bereichen des privaten und öffentlichen Lebens: in Küche, Bad, Büro, Wohn- und Schlafräumen. </w:t>
      </w:r>
      <w:r w:rsidRPr="00572C6D">
        <w:rPr>
          <w:color w:val="666666"/>
          <w:lang w:val="de-DE"/>
        </w:rPr>
        <w:t xml:space="preserve">Dabei versteht sich EGGER als Komplettanbieter für den Möbel- und Innenausbau, für den konstruktiven Holzbau sowie für holzwerkstoffbasierende Fußböden. </w:t>
      </w:r>
      <w:r w:rsidRPr="005A1DFA">
        <w:rPr>
          <w:color w:val="666666"/>
          <w:lang w:val="de-DE"/>
        </w:rPr>
        <w:t xml:space="preserve"> </w:t>
      </w:r>
    </w:p>
    <w:p w14:paraId="03ABB656" w14:textId="77777777" w:rsidR="00AF3715" w:rsidRDefault="00AF3715" w:rsidP="00AF3715">
      <w:pPr>
        <w:tabs>
          <w:tab w:val="left" w:pos="992"/>
        </w:tabs>
        <w:spacing w:line="280" w:lineRule="exact"/>
        <w:ind w:right="-1701"/>
        <w:rPr>
          <w:b/>
          <w:color w:val="E31B37"/>
          <w:sz w:val="16"/>
          <w:szCs w:val="16"/>
          <w:lang w:val="de-DE"/>
        </w:rPr>
      </w:pPr>
    </w:p>
    <w:p w14:paraId="1F6BBF4B" w14:textId="77777777" w:rsidR="00AF3715" w:rsidRDefault="00AF3715" w:rsidP="00AF3715">
      <w:pPr>
        <w:tabs>
          <w:tab w:val="left" w:pos="992"/>
        </w:tabs>
        <w:spacing w:line="280" w:lineRule="exact"/>
        <w:ind w:right="-1701"/>
        <w:rPr>
          <w:b/>
          <w:color w:val="E31B37"/>
          <w:sz w:val="16"/>
          <w:szCs w:val="16"/>
          <w:lang w:val="de-DE"/>
        </w:rPr>
      </w:pPr>
    </w:p>
    <w:p w14:paraId="508C7474" w14:textId="77777777" w:rsidR="00AF3715" w:rsidRDefault="00AF3715" w:rsidP="00AF3715">
      <w:pPr>
        <w:tabs>
          <w:tab w:val="left" w:pos="992"/>
        </w:tabs>
        <w:spacing w:line="280" w:lineRule="exact"/>
        <w:ind w:right="-1701"/>
        <w:rPr>
          <w:b/>
          <w:color w:val="E31B37"/>
          <w:sz w:val="16"/>
          <w:szCs w:val="16"/>
          <w:lang w:val="de-DE"/>
        </w:rPr>
      </w:pPr>
    </w:p>
    <w:p w14:paraId="2ADE8C3E" w14:textId="77777777" w:rsidR="00AF3715" w:rsidRDefault="00AF3715" w:rsidP="00AF3715">
      <w:pPr>
        <w:tabs>
          <w:tab w:val="left" w:pos="992"/>
        </w:tabs>
        <w:spacing w:line="280" w:lineRule="exact"/>
        <w:ind w:right="-1701"/>
        <w:rPr>
          <w:b/>
          <w:color w:val="E31B37"/>
          <w:sz w:val="16"/>
          <w:szCs w:val="16"/>
          <w:lang w:val="de-DE"/>
        </w:rPr>
      </w:pPr>
    </w:p>
    <w:p w14:paraId="2578BBF2" w14:textId="77777777" w:rsidR="00BA76A4" w:rsidRDefault="00BA76A4" w:rsidP="00AF3715">
      <w:pPr>
        <w:tabs>
          <w:tab w:val="left" w:pos="992"/>
        </w:tabs>
        <w:spacing w:line="280" w:lineRule="exact"/>
        <w:ind w:right="-1701"/>
        <w:rPr>
          <w:b/>
          <w:color w:val="E31B37"/>
          <w:sz w:val="16"/>
          <w:szCs w:val="16"/>
          <w:lang w:val="de-DE"/>
        </w:rPr>
      </w:pPr>
    </w:p>
    <w:p w14:paraId="4AEADFF4" w14:textId="30D639EB" w:rsidR="00AF3715" w:rsidRPr="00B410F3" w:rsidRDefault="00AF3715" w:rsidP="00AF3715">
      <w:pPr>
        <w:tabs>
          <w:tab w:val="left" w:pos="992"/>
        </w:tabs>
        <w:spacing w:line="280" w:lineRule="exact"/>
        <w:ind w:right="-1701"/>
        <w:rPr>
          <w:b/>
          <w:color w:val="E31B37"/>
          <w:sz w:val="16"/>
          <w:szCs w:val="16"/>
          <w:lang w:val="de-DE"/>
        </w:rPr>
      </w:pPr>
      <w:r w:rsidRPr="00B410F3">
        <w:rPr>
          <w:b/>
          <w:color w:val="E31B37"/>
          <w:sz w:val="16"/>
          <w:szCs w:val="16"/>
          <w:lang w:val="de-DE"/>
        </w:rPr>
        <w:t>Für Rückfragen:</w:t>
      </w:r>
    </w:p>
    <w:p w14:paraId="2F9E6ED4" w14:textId="77777777" w:rsidR="00AF3715" w:rsidRPr="004E06FC" w:rsidRDefault="00AF3715" w:rsidP="00AF3715">
      <w:pPr>
        <w:spacing w:line="260" w:lineRule="exact"/>
        <w:rPr>
          <w:color w:val="666666"/>
          <w:lang w:val="de-DE"/>
        </w:rPr>
      </w:pPr>
    </w:p>
    <w:p w14:paraId="6C0E9706" w14:textId="77777777" w:rsidR="00AF3715" w:rsidRPr="004E06FC" w:rsidRDefault="00AF3715" w:rsidP="00AF3715">
      <w:pPr>
        <w:pStyle w:val="Adressebold"/>
        <w:framePr w:hSpace="0" w:wrap="auto" w:vAnchor="margin" w:hAnchor="text" w:yAlign="inline"/>
        <w:spacing w:before="0" w:line="280" w:lineRule="exact"/>
        <w:ind w:right="-1701"/>
        <w:suppressOverlap w:val="0"/>
        <w:jc w:val="left"/>
        <w:rPr>
          <w:b w:val="0"/>
          <w:color w:val="666666"/>
          <w:szCs w:val="16"/>
        </w:rPr>
      </w:pPr>
      <w:r>
        <w:rPr>
          <w:b w:val="0"/>
          <w:color w:val="666666"/>
          <w:szCs w:val="16"/>
        </w:rPr>
        <w:t xml:space="preserve">EGGER </w:t>
      </w:r>
      <w:r w:rsidRPr="004E06FC">
        <w:rPr>
          <w:b w:val="0"/>
          <w:color w:val="666666"/>
          <w:szCs w:val="16"/>
        </w:rPr>
        <w:t>Holzwerkstoffe</w:t>
      </w:r>
      <w:r>
        <w:rPr>
          <w:b w:val="0"/>
          <w:color w:val="666666"/>
          <w:szCs w:val="16"/>
        </w:rPr>
        <w:t xml:space="preserve"> Brilon GmbH &amp; Co. KG</w:t>
      </w:r>
    </w:p>
    <w:p w14:paraId="06C4C37C"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Christina Siebertz</w:t>
      </w:r>
    </w:p>
    <w:p w14:paraId="458C1ABA"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Im Kissen 19</w:t>
      </w:r>
    </w:p>
    <w:p w14:paraId="2AEA31A1"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 xml:space="preserve">59929 Brilon </w:t>
      </w:r>
    </w:p>
    <w:p w14:paraId="757EC214"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Deutschland</w:t>
      </w:r>
    </w:p>
    <w:p w14:paraId="1AE87C3E"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sidRPr="004E06FC">
        <w:rPr>
          <w:color w:val="666666"/>
          <w:lang w:val="de-DE"/>
        </w:rPr>
        <w:t>T</w:t>
      </w:r>
      <w:r w:rsidRPr="004E06FC">
        <w:rPr>
          <w:color w:val="666666"/>
          <w:lang w:val="de-DE"/>
        </w:rPr>
        <w:tab/>
        <w:t>+4</w:t>
      </w:r>
      <w:r>
        <w:rPr>
          <w:color w:val="666666"/>
          <w:lang w:val="de-DE"/>
        </w:rPr>
        <w:t>9</w:t>
      </w:r>
      <w:r w:rsidRPr="004E06FC">
        <w:rPr>
          <w:color w:val="666666"/>
          <w:lang w:val="de-DE"/>
        </w:rPr>
        <w:t xml:space="preserve"> </w:t>
      </w:r>
      <w:r>
        <w:rPr>
          <w:color w:val="666666"/>
          <w:lang w:val="de-DE"/>
        </w:rPr>
        <w:t>2961 – 770 22254</w:t>
      </w:r>
    </w:p>
    <w:p w14:paraId="63F31D7B" w14:textId="77777777" w:rsidR="00AF3715" w:rsidRPr="008C1C0E" w:rsidRDefault="007F2DF4" w:rsidP="00AF3715">
      <w:pPr>
        <w:pStyle w:val="Adresse"/>
        <w:framePr w:hSpace="0" w:wrap="auto" w:vAnchor="margin" w:hAnchor="text" w:yAlign="inline"/>
        <w:spacing w:before="0" w:after="672" w:line="280" w:lineRule="exact"/>
        <w:ind w:right="-1701"/>
        <w:suppressOverlap w:val="0"/>
        <w:jc w:val="left"/>
        <w:rPr>
          <w:color w:val="0000FF"/>
          <w:u w:val="single"/>
          <w:lang w:val="de-DE"/>
        </w:rPr>
      </w:pPr>
      <w:hyperlink r:id="rId11" w:history="1">
        <w:r w:rsidR="00AF3715" w:rsidRPr="00A9420A">
          <w:rPr>
            <w:rStyle w:val="Hyperlink"/>
            <w:lang w:val="de-DE"/>
          </w:rPr>
          <w:t>christina.siebertz@egger.com</w:t>
        </w:r>
      </w:hyperlink>
      <w:r w:rsidR="00AF3715">
        <w:rPr>
          <w:rStyle w:val="Hyperlink"/>
          <w:lang w:val="de-DE"/>
        </w:rPr>
        <w:br/>
        <w:t>www.egger.com</w:t>
      </w:r>
    </w:p>
    <w:p w14:paraId="5DFBAC24" w14:textId="66C0AEC8" w:rsidR="008C1C0E" w:rsidRPr="0074392F" w:rsidRDefault="00AF3715" w:rsidP="008C1C0E">
      <w:pPr>
        <w:spacing w:after="240" w:line="380" w:lineRule="exact"/>
        <w:rPr>
          <w:i/>
          <w:color w:val="666666"/>
          <w:lang w:val="de-DE"/>
        </w:rPr>
      </w:pPr>
      <w:r>
        <w:rPr>
          <w:rFonts w:cs="Arial"/>
          <w:b/>
          <w:color w:val="E31B37"/>
          <w:sz w:val="32"/>
          <w:szCs w:val="32"/>
          <w:lang w:val="de-DE"/>
        </w:rPr>
        <w:lastRenderedPageBreak/>
        <w:t>B</w:t>
      </w:r>
      <w:r w:rsidR="008C1C0E" w:rsidRPr="00A77CD8">
        <w:rPr>
          <w:rFonts w:cs="Arial"/>
          <w:b/>
          <w:color w:val="E31B37"/>
          <w:sz w:val="32"/>
          <w:szCs w:val="32"/>
          <w:lang w:val="de-DE"/>
        </w:rPr>
        <w:t>ildlegende</w:t>
      </w:r>
    </w:p>
    <w:tbl>
      <w:tblPr>
        <w:tblpPr w:vertAnchor="text" w:horzAnchor="margin" w:tblpY="1"/>
        <w:tblOverlap w:val="never"/>
        <w:tblW w:w="8505" w:type="dxa"/>
        <w:tblLook w:val="04A0" w:firstRow="1" w:lastRow="0" w:firstColumn="1" w:lastColumn="0" w:noHBand="0" w:noVBand="1"/>
      </w:tblPr>
      <w:tblGrid>
        <w:gridCol w:w="4926"/>
        <w:gridCol w:w="3579"/>
      </w:tblGrid>
      <w:tr w:rsidR="003043CD" w:rsidRPr="00657BC3" w14:paraId="284233CC" w14:textId="77777777" w:rsidTr="008C1C0E">
        <w:tc>
          <w:tcPr>
            <w:tcW w:w="4770" w:type="dxa"/>
          </w:tcPr>
          <w:p w14:paraId="0BF2B3B9" w14:textId="582A0943" w:rsidR="008C1C0E" w:rsidRDefault="00657BC3" w:rsidP="007F6361">
            <w:pPr>
              <w:spacing w:before="216"/>
              <w:rPr>
                <w:color w:val="666666"/>
                <w:lang w:val="de-DE"/>
              </w:rPr>
            </w:pPr>
            <w:r w:rsidRPr="005504D5">
              <w:rPr>
                <w:b/>
                <w:noProof/>
                <w:color w:val="E31B37"/>
                <w:sz w:val="32"/>
                <w:szCs w:val="32"/>
                <w:u w:color="000000"/>
                <w:lang w:val="de-DE"/>
              </w:rPr>
              <w:drawing>
                <wp:inline distT="0" distB="0" distL="0" distR="0" wp14:anchorId="1F6C470A" wp14:editId="17EE0BF9">
                  <wp:extent cx="1980061" cy="2981739"/>
                  <wp:effectExtent l="0" t="0" r="1270" b="9525"/>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2"/>
                          <a:stretch>
                            <a:fillRect/>
                          </a:stretch>
                        </pic:blipFill>
                        <pic:spPr>
                          <a:xfrm>
                            <a:off x="0" y="0"/>
                            <a:ext cx="1993644" cy="3002194"/>
                          </a:xfrm>
                          <a:prstGeom prst="rect">
                            <a:avLst/>
                          </a:prstGeom>
                        </pic:spPr>
                      </pic:pic>
                    </a:graphicData>
                  </a:graphic>
                </wp:inline>
              </w:drawing>
            </w:r>
          </w:p>
          <w:p w14:paraId="5FB22282" w14:textId="4A891F2E" w:rsidR="00657BC3" w:rsidRDefault="00657BC3" w:rsidP="007F6361">
            <w:pPr>
              <w:spacing w:before="216"/>
              <w:rPr>
                <w:color w:val="666666"/>
                <w:lang w:val="de-DE"/>
              </w:rPr>
            </w:pPr>
          </w:p>
          <w:p w14:paraId="097E0ED1" w14:textId="77777777" w:rsidR="00657BC3" w:rsidRDefault="00657BC3" w:rsidP="007F6361">
            <w:pPr>
              <w:spacing w:before="216"/>
              <w:rPr>
                <w:color w:val="666666"/>
                <w:lang w:val="de-DE"/>
              </w:rPr>
            </w:pPr>
          </w:p>
          <w:p w14:paraId="1B07D61E" w14:textId="2466846B" w:rsidR="00BA76A4" w:rsidRPr="0074392F" w:rsidRDefault="00BA76A4" w:rsidP="007F6361">
            <w:pPr>
              <w:spacing w:before="216"/>
              <w:rPr>
                <w:color w:val="666666"/>
                <w:lang w:val="de-DE"/>
              </w:rPr>
            </w:pPr>
          </w:p>
        </w:tc>
        <w:tc>
          <w:tcPr>
            <w:tcW w:w="3735" w:type="dxa"/>
          </w:tcPr>
          <w:p w14:paraId="16AE0C1A" w14:textId="44C8032C" w:rsidR="008C1C0E" w:rsidRDefault="000B4A82" w:rsidP="007F6361">
            <w:pPr>
              <w:spacing w:before="216" w:line="280" w:lineRule="atLeast"/>
              <w:rPr>
                <w:color w:val="666666"/>
                <w:lang w:val="de-DE"/>
              </w:rPr>
            </w:pPr>
            <w:r w:rsidRPr="000B4A82">
              <w:rPr>
                <w:color w:val="666666"/>
                <w:lang w:val="de-DE"/>
              </w:rPr>
              <w:t xml:space="preserve">Die </w:t>
            </w:r>
            <w:r>
              <w:rPr>
                <w:color w:val="666666"/>
                <w:lang w:val="de-DE"/>
              </w:rPr>
              <w:t xml:space="preserve">neue </w:t>
            </w:r>
            <w:r w:rsidRPr="000B4A82">
              <w:rPr>
                <w:color w:val="666666"/>
                <w:lang w:val="de-DE"/>
              </w:rPr>
              <w:t>EGGER PRO Fußbodenkollektion 2021+ bietet mit ihren drei Produktkategorien den perfekten Boden für unterschiedlichste Einsatzbereiche und Anforderungen</w:t>
            </w:r>
            <w:r>
              <w:rPr>
                <w:color w:val="666666"/>
                <w:lang w:val="de-DE"/>
              </w:rPr>
              <w:t xml:space="preserve"> und ist eines der </w:t>
            </w:r>
            <w:r w:rsidR="00BA76A4">
              <w:rPr>
                <w:color w:val="666666"/>
                <w:lang w:val="de-DE"/>
              </w:rPr>
              <w:t xml:space="preserve">EGGER </w:t>
            </w:r>
            <w:r>
              <w:rPr>
                <w:color w:val="666666"/>
                <w:lang w:val="de-DE"/>
              </w:rPr>
              <w:t xml:space="preserve">Highlights </w:t>
            </w:r>
            <w:r w:rsidR="00BA76A4">
              <w:rPr>
                <w:color w:val="666666"/>
                <w:lang w:val="de-DE"/>
              </w:rPr>
              <w:t xml:space="preserve">im Rahmen </w:t>
            </w:r>
            <w:r>
              <w:rPr>
                <w:color w:val="666666"/>
                <w:lang w:val="de-DE"/>
              </w:rPr>
              <w:t xml:space="preserve">der BAU ONLINE. </w:t>
            </w:r>
          </w:p>
          <w:p w14:paraId="2E12F4B3" w14:textId="686D3B28" w:rsidR="008C1C0E" w:rsidRPr="0001236B" w:rsidRDefault="008C1C0E" w:rsidP="000B4A82">
            <w:pPr>
              <w:pStyle w:val="Listenabsatz"/>
              <w:spacing w:before="216"/>
              <w:rPr>
                <w:color w:val="666666"/>
                <w:sz w:val="16"/>
                <w:szCs w:val="16"/>
              </w:rPr>
            </w:pPr>
          </w:p>
        </w:tc>
      </w:tr>
      <w:tr w:rsidR="003043CD" w:rsidRPr="00657BC3" w14:paraId="7BFB3AC4" w14:textId="77777777" w:rsidTr="008C1C0E">
        <w:tc>
          <w:tcPr>
            <w:tcW w:w="4770" w:type="dxa"/>
          </w:tcPr>
          <w:p w14:paraId="27EDF3D3" w14:textId="7F40828C" w:rsidR="008C1C0E" w:rsidRDefault="004E69F0" w:rsidP="007F6361">
            <w:pPr>
              <w:spacing w:before="216"/>
              <w:rPr>
                <w:noProof/>
                <w:lang w:val="de-DE" w:eastAsia="en-US"/>
              </w:rPr>
            </w:pPr>
            <w:r>
              <w:rPr>
                <w:noProof/>
                <w:lang w:val="de-DE"/>
              </w:rPr>
              <w:drawing>
                <wp:inline distT="0" distB="0" distL="0" distR="0" wp14:anchorId="0A012039" wp14:editId="5AD1EBDF">
                  <wp:extent cx="2686050" cy="18146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2672" cy="1825890"/>
                          </a:xfrm>
                          <a:prstGeom prst="rect">
                            <a:avLst/>
                          </a:prstGeom>
                        </pic:spPr>
                      </pic:pic>
                    </a:graphicData>
                  </a:graphic>
                </wp:inline>
              </w:drawing>
            </w:r>
          </w:p>
          <w:p w14:paraId="68DD33B6" w14:textId="77777777" w:rsidR="00BA76A4" w:rsidRDefault="00BA76A4" w:rsidP="007F6361">
            <w:pPr>
              <w:spacing w:before="216"/>
              <w:rPr>
                <w:noProof/>
                <w:lang w:val="de-DE" w:eastAsia="en-US"/>
              </w:rPr>
            </w:pPr>
          </w:p>
          <w:p w14:paraId="0EC9D881" w14:textId="1B33A92D" w:rsidR="004E69F0" w:rsidRPr="00052D5E" w:rsidRDefault="004E69F0" w:rsidP="007F6361">
            <w:pPr>
              <w:spacing w:before="216"/>
              <w:rPr>
                <w:noProof/>
                <w:lang w:val="de-DE" w:eastAsia="en-US"/>
              </w:rPr>
            </w:pPr>
          </w:p>
        </w:tc>
        <w:tc>
          <w:tcPr>
            <w:tcW w:w="3735" w:type="dxa"/>
          </w:tcPr>
          <w:p w14:paraId="4F542350" w14:textId="77777777" w:rsidR="006A213A" w:rsidRDefault="006A213A" w:rsidP="006A213A">
            <w:pPr>
              <w:spacing w:before="216" w:line="280" w:lineRule="atLeast"/>
              <w:rPr>
                <w:color w:val="666666"/>
                <w:lang w:val="de-DE"/>
              </w:rPr>
            </w:pPr>
          </w:p>
          <w:p w14:paraId="441DB405" w14:textId="3905042D" w:rsidR="006A213A" w:rsidRDefault="00BA76A4" w:rsidP="006A213A">
            <w:pPr>
              <w:spacing w:before="216" w:line="280" w:lineRule="atLeast"/>
              <w:rPr>
                <w:color w:val="666666"/>
                <w:lang w:val="de-DE"/>
              </w:rPr>
            </w:pPr>
            <w:r w:rsidRPr="00BA76A4">
              <w:rPr>
                <w:color w:val="666666"/>
                <w:lang w:val="de-DE"/>
              </w:rPr>
              <w:t>Entdecken</w:t>
            </w:r>
            <w:r>
              <w:rPr>
                <w:color w:val="666666"/>
                <w:lang w:val="de-DE"/>
              </w:rPr>
              <w:t>,</w:t>
            </w:r>
            <w:r w:rsidRPr="00BA76A4">
              <w:rPr>
                <w:color w:val="666666"/>
                <w:lang w:val="de-DE"/>
              </w:rPr>
              <w:t xml:space="preserve"> was möglich ist</w:t>
            </w:r>
            <w:r>
              <w:rPr>
                <w:color w:val="666666"/>
                <w:lang w:val="de-DE"/>
              </w:rPr>
              <w:t xml:space="preserve">: </w:t>
            </w:r>
            <w:r w:rsidRPr="00BA76A4">
              <w:rPr>
                <w:color w:val="666666"/>
                <w:lang w:val="de-DE"/>
              </w:rPr>
              <w:t>Die Highlights der EGGER Kollektion Dekorativ 2020-22</w:t>
            </w:r>
            <w:r>
              <w:rPr>
                <w:color w:val="666666"/>
                <w:lang w:val="de-DE"/>
              </w:rPr>
              <w:t xml:space="preserve"> stehen ebenfalls auf dem Programm der BAU ONLINE.</w:t>
            </w:r>
          </w:p>
          <w:p w14:paraId="7DF6B142" w14:textId="3036DF35" w:rsidR="008C1C0E" w:rsidRPr="00A77CD8" w:rsidRDefault="008C1C0E" w:rsidP="00BA76A4">
            <w:pPr>
              <w:pStyle w:val="Listenabsatz"/>
              <w:spacing w:before="216"/>
              <w:rPr>
                <w:color w:val="404040"/>
              </w:rPr>
            </w:pPr>
          </w:p>
        </w:tc>
      </w:tr>
      <w:tr w:rsidR="003043CD" w:rsidRPr="00657BC3" w14:paraId="37F24073" w14:textId="77777777" w:rsidTr="008C1C0E">
        <w:tc>
          <w:tcPr>
            <w:tcW w:w="4770" w:type="dxa"/>
          </w:tcPr>
          <w:p w14:paraId="29100893" w14:textId="1C631EAE" w:rsidR="008C1C0E" w:rsidRDefault="004E69F0" w:rsidP="007F6361">
            <w:pPr>
              <w:spacing w:before="216"/>
              <w:rPr>
                <w:noProof/>
                <w:lang w:val="de-DE" w:eastAsia="en-US"/>
              </w:rPr>
            </w:pPr>
            <w:r>
              <w:rPr>
                <w:noProof/>
                <w:lang w:val="de-DE"/>
              </w:rPr>
              <w:lastRenderedPageBreak/>
              <w:drawing>
                <wp:inline distT="0" distB="0" distL="0" distR="0" wp14:anchorId="41CC3705" wp14:editId="0982AA26">
                  <wp:extent cx="2765999" cy="1543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9488" cy="1550575"/>
                          </a:xfrm>
                          <a:prstGeom prst="rect">
                            <a:avLst/>
                          </a:prstGeom>
                        </pic:spPr>
                      </pic:pic>
                    </a:graphicData>
                  </a:graphic>
                </wp:inline>
              </w:drawing>
            </w:r>
          </w:p>
          <w:p w14:paraId="219CAFD6" w14:textId="77777777" w:rsidR="00657BC3" w:rsidRDefault="00657BC3" w:rsidP="007F6361">
            <w:pPr>
              <w:spacing w:before="216"/>
              <w:rPr>
                <w:noProof/>
                <w:lang w:val="de-DE" w:eastAsia="en-US"/>
              </w:rPr>
            </w:pPr>
          </w:p>
          <w:p w14:paraId="68349A2C" w14:textId="77777777" w:rsidR="007F1676" w:rsidRDefault="007F1676" w:rsidP="007F6361">
            <w:pPr>
              <w:spacing w:before="216"/>
              <w:rPr>
                <w:noProof/>
                <w:lang w:val="de-DE"/>
              </w:rPr>
            </w:pPr>
          </w:p>
          <w:p w14:paraId="1AC190F3" w14:textId="77777777" w:rsidR="007F1676" w:rsidRDefault="007F1676" w:rsidP="007F6361">
            <w:pPr>
              <w:spacing w:before="216"/>
              <w:rPr>
                <w:noProof/>
                <w:lang w:val="de-DE"/>
              </w:rPr>
            </w:pPr>
          </w:p>
          <w:p w14:paraId="700A72E7" w14:textId="4BE3B778" w:rsidR="003043CD" w:rsidRPr="00406656" w:rsidRDefault="003043CD" w:rsidP="007F6361">
            <w:pPr>
              <w:spacing w:before="216"/>
              <w:rPr>
                <w:noProof/>
                <w:lang w:val="de-DE" w:eastAsia="en-US"/>
              </w:rPr>
            </w:pPr>
            <w:r>
              <w:rPr>
                <w:noProof/>
                <w:lang w:val="de-DE"/>
              </w:rPr>
              <w:drawing>
                <wp:inline distT="0" distB="0" distL="0" distR="0" wp14:anchorId="36EC0228" wp14:editId="34441E09">
                  <wp:extent cx="2990850" cy="1725490"/>
                  <wp:effectExtent l="0" t="0" r="0" b="8255"/>
                  <wp:docPr id="8" name="Grafik 8" descr="EGGER FORUM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GER FORUM digi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6519" cy="1728760"/>
                          </a:xfrm>
                          <a:prstGeom prst="rect">
                            <a:avLst/>
                          </a:prstGeom>
                          <a:noFill/>
                          <a:ln>
                            <a:noFill/>
                          </a:ln>
                        </pic:spPr>
                      </pic:pic>
                    </a:graphicData>
                  </a:graphic>
                </wp:inline>
              </w:drawing>
            </w:r>
          </w:p>
        </w:tc>
        <w:tc>
          <w:tcPr>
            <w:tcW w:w="3735" w:type="dxa"/>
          </w:tcPr>
          <w:p w14:paraId="38CE080E" w14:textId="77777777" w:rsidR="007F1676" w:rsidRPr="007F1676" w:rsidRDefault="007F1676" w:rsidP="007F6361">
            <w:pPr>
              <w:spacing w:before="216" w:line="280" w:lineRule="atLeast"/>
              <w:rPr>
                <w:color w:val="666666"/>
                <w:lang w:val="de-DE"/>
              </w:rPr>
            </w:pPr>
          </w:p>
          <w:p w14:paraId="347D79ED" w14:textId="6C31DC46" w:rsidR="007F1676" w:rsidRDefault="007F1676" w:rsidP="007F6361">
            <w:pPr>
              <w:spacing w:before="216" w:line="280" w:lineRule="atLeast"/>
              <w:rPr>
                <w:color w:val="666666"/>
                <w:lang w:val="de-DE"/>
              </w:rPr>
            </w:pPr>
            <w:r w:rsidRPr="007F1676">
              <w:rPr>
                <w:color w:val="666666"/>
                <w:lang w:val="de-DE"/>
              </w:rPr>
              <w:t xml:space="preserve">Getreu </w:t>
            </w:r>
            <w:r w:rsidR="005B5D81">
              <w:rPr>
                <w:color w:val="666666"/>
                <w:lang w:val="de-DE"/>
              </w:rPr>
              <w:t>de</w:t>
            </w:r>
            <w:r w:rsidRPr="007F1676">
              <w:rPr>
                <w:color w:val="666666"/>
                <w:lang w:val="de-DE"/>
              </w:rPr>
              <w:t>m Versprechen „Mehr aus Holz“ biete</w:t>
            </w:r>
            <w:r w:rsidR="005B5D81">
              <w:rPr>
                <w:color w:val="666666"/>
                <w:lang w:val="de-DE"/>
              </w:rPr>
              <w:t>t EGGER</w:t>
            </w:r>
            <w:r w:rsidRPr="007F1676">
              <w:rPr>
                <w:color w:val="666666"/>
                <w:lang w:val="de-DE"/>
              </w:rPr>
              <w:t xml:space="preserve"> eine breite Produktauswahl für verschiedene Anwendungsbereiche. </w:t>
            </w:r>
          </w:p>
          <w:p w14:paraId="7FF47872" w14:textId="77777777" w:rsidR="007F1676" w:rsidRDefault="007F1676" w:rsidP="007F6361">
            <w:pPr>
              <w:spacing w:before="216" w:line="280" w:lineRule="atLeast"/>
              <w:rPr>
                <w:color w:val="666666"/>
                <w:lang w:val="de-DE"/>
              </w:rPr>
            </w:pPr>
          </w:p>
          <w:p w14:paraId="567947FC" w14:textId="77777777" w:rsidR="007F1676" w:rsidRDefault="007F1676" w:rsidP="007F6361">
            <w:pPr>
              <w:spacing w:before="216" w:line="280" w:lineRule="atLeast"/>
              <w:rPr>
                <w:color w:val="666666"/>
                <w:lang w:val="de-DE"/>
              </w:rPr>
            </w:pPr>
          </w:p>
          <w:p w14:paraId="47C43FA2" w14:textId="77777777" w:rsidR="007F1676" w:rsidRDefault="007F1676" w:rsidP="007F6361">
            <w:pPr>
              <w:spacing w:before="216" w:line="280" w:lineRule="atLeast"/>
              <w:rPr>
                <w:color w:val="666666"/>
                <w:lang w:val="de-DE"/>
              </w:rPr>
            </w:pPr>
          </w:p>
          <w:p w14:paraId="6E3096E7" w14:textId="77777777" w:rsidR="00657BC3" w:rsidRDefault="00657BC3" w:rsidP="007F6361">
            <w:pPr>
              <w:spacing w:before="216" w:line="280" w:lineRule="atLeast"/>
              <w:rPr>
                <w:color w:val="666666"/>
                <w:lang w:val="de-DE"/>
              </w:rPr>
            </w:pPr>
          </w:p>
          <w:p w14:paraId="54B0F660" w14:textId="77777777" w:rsidR="00657BC3" w:rsidRDefault="00657BC3" w:rsidP="007F6361">
            <w:pPr>
              <w:spacing w:before="216" w:line="280" w:lineRule="atLeast"/>
              <w:rPr>
                <w:color w:val="666666"/>
                <w:lang w:val="de-DE"/>
              </w:rPr>
            </w:pPr>
          </w:p>
          <w:p w14:paraId="542B18BA" w14:textId="40BF1C0B" w:rsidR="007F1676" w:rsidRDefault="007F1676" w:rsidP="007F6361">
            <w:pPr>
              <w:spacing w:before="216" w:line="280" w:lineRule="atLeast"/>
              <w:rPr>
                <w:color w:val="666666"/>
                <w:lang w:val="de-DE"/>
              </w:rPr>
            </w:pPr>
            <w:r w:rsidRPr="007F1676">
              <w:rPr>
                <w:color w:val="666666"/>
                <w:lang w:val="de-DE"/>
              </w:rPr>
              <w:t xml:space="preserve">Im Anschluss an die BAU ONLINE geht </w:t>
            </w:r>
            <w:r w:rsidR="005B5D81">
              <w:rPr>
                <w:color w:val="666666"/>
                <w:lang w:val="de-DE"/>
              </w:rPr>
              <w:t xml:space="preserve">es </w:t>
            </w:r>
            <w:r>
              <w:rPr>
                <w:color w:val="666666"/>
                <w:lang w:val="de-DE"/>
              </w:rPr>
              <w:t xml:space="preserve">ab dem 25. Januar mit </w:t>
            </w:r>
            <w:r w:rsidR="005A2551">
              <w:rPr>
                <w:color w:val="666666"/>
                <w:lang w:val="de-DE"/>
              </w:rPr>
              <w:t>dem EGGER</w:t>
            </w:r>
            <w:r>
              <w:rPr>
                <w:color w:val="666666"/>
                <w:lang w:val="de-DE"/>
              </w:rPr>
              <w:t xml:space="preserve"> FORUM digital weiter: </w:t>
            </w:r>
            <w:r w:rsidRPr="007F1676">
              <w:rPr>
                <w:color w:val="666666"/>
                <w:lang w:val="de-DE"/>
              </w:rPr>
              <w:t xml:space="preserve"> </w:t>
            </w:r>
            <w:r>
              <w:rPr>
                <w:color w:val="666666"/>
                <w:lang w:val="de-DE"/>
              </w:rPr>
              <w:t>Die</w:t>
            </w:r>
            <w:r w:rsidRPr="007F1676">
              <w:rPr>
                <w:color w:val="666666"/>
                <w:lang w:val="de-DE"/>
              </w:rPr>
              <w:t xml:space="preserve"> neue Plattform ist die digitale Version </w:t>
            </w:r>
            <w:r>
              <w:rPr>
                <w:color w:val="666666"/>
                <w:lang w:val="de-DE"/>
              </w:rPr>
              <w:t xml:space="preserve">der </w:t>
            </w:r>
            <w:r w:rsidRPr="007F1676">
              <w:rPr>
                <w:color w:val="666666"/>
                <w:lang w:val="de-DE"/>
              </w:rPr>
              <w:t>Besucherforen i</w:t>
            </w:r>
            <w:r>
              <w:rPr>
                <w:color w:val="666666"/>
                <w:lang w:val="de-DE"/>
              </w:rPr>
              <w:t>m E</w:t>
            </w:r>
            <w:r w:rsidRPr="007F1676">
              <w:rPr>
                <w:color w:val="666666"/>
                <w:lang w:val="de-DE"/>
              </w:rPr>
              <w:t xml:space="preserve">GGER Stammhaus in St. Johann in Tirol sowie </w:t>
            </w:r>
            <w:r>
              <w:rPr>
                <w:color w:val="666666"/>
                <w:lang w:val="de-DE"/>
              </w:rPr>
              <w:t>dem</w:t>
            </w:r>
            <w:r w:rsidRPr="007F1676">
              <w:rPr>
                <w:color w:val="666666"/>
                <w:lang w:val="de-DE"/>
              </w:rPr>
              <w:t xml:space="preserve"> EGGER Werk in Wismar</w:t>
            </w:r>
            <w:r w:rsidR="00657BC3">
              <w:rPr>
                <w:color w:val="666666"/>
                <w:lang w:val="de-DE"/>
              </w:rPr>
              <w:t xml:space="preserve"> und </w:t>
            </w:r>
            <w:bookmarkStart w:id="1" w:name="_GoBack"/>
            <w:bookmarkEnd w:id="1"/>
            <w:r w:rsidRPr="007F1676">
              <w:rPr>
                <w:color w:val="666666"/>
                <w:lang w:val="de-DE"/>
              </w:rPr>
              <w:t xml:space="preserve">bietet die Möglichkeit, sich umfassend über </w:t>
            </w:r>
            <w:r>
              <w:rPr>
                <w:color w:val="666666"/>
                <w:lang w:val="de-DE"/>
              </w:rPr>
              <w:t>EGGER</w:t>
            </w:r>
            <w:r w:rsidRPr="007F1676">
              <w:rPr>
                <w:color w:val="666666"/>
                <w:lang w:val="de-DE"/>
              </w:rPr>
              <w:t xml:space="preserve"> Produkte und Services zu informieren.</w:t>
            </w:r>
          </w:p>
          <w:p w14:paraId="511474E6" w14:textId="77777777" w:rsidR="007F1676" w:rsidRDefault="007F1676" w:rsidP="007F6361">
            <w:pPr>
              <w:spacing w:before="216" w:line="280" w:lineRule="atLeast"/>
              <w:rPr>
                <w:color w:val="666666"/>
                <w:lang w:val="de-DE"/>
              </w:rPr>
            </w:pPr>
          </w:p>
          <w:p w14:paraId="45DC854A" w14:textId="40C4ACEF" w:rsidR="007F1676" w:rsidRPr="00FB3C59" w:rsidRDefault="007F1676" w:rsidP="007F6361">
            <w:pPr>
              <w:spacing w:before="216" w:line="280" w:lineRule="atLeast"/>
              <w:rPr>
                <w:color w:val="666666"/>
                <w:lang w:val="de-DE"/>
              </w:rPr>
            </w:pPr>
          </w:p>
        </w:tc>
      </w:tr>
    </w:tbl>
    <w:p w14:paraId="50FB848A" w14:textId="4D1C51FA" w:rsidR="008C1C0E" w:rsidRPr="007F1676" w:rsidRDefault="008C1C0E" w:rsidP="008C1C0E">
      <w:pPr>
        <w:rPr>
          <w:rStyle w:val="Copyright"/>
          <w:b/>
          <w:bCs/>
          <w:color w:val="595959"/>
          <w:lang w:val="de-DE"/>
        </w:rPr>
      </w:pPr>
      <w:r w:rsidRPr="00A77CD8">
        <w:rPr>
          <w:rStyle w:val="FOTOS"/>
          <w:color w:val="595959"/>
          <w:lang w:val="de-DE"/>
        </w:rPr>
        <w:t>FOTOS:</w:t>
      </w:r>
      <w:r w:rsidRPr="00A77CD8">
        <w:rPr>
          <w:rStyle w:val="Copyright"/>
          <w:color w:val="595959"/>
          <w:lang w:val="de-DE"/>
        </w:rPr>
        <w:t xml:space="preserve"> Abdruck bei Nennung des Rechteinhabers honorarfrei</w:t>
      </w:r>
    </w:p>
    <w:p w14:paraId="014838C5" w14:textId="76EBE0F3" w:rsidR="00943AE0" w:rsidRPr="006C3E63" w:rsidRDefault="008C1C0E" w:rsidP="008C1C0E">
      <w:pPr>
        <w:spacing w:after="120"/>
        <w:rPr>
          <w:rStyle w:val="Copyright"/>
          <w:color w:val="595959"/>
          <w:lang w:val="de-DE"/>
        </w:rPr>
      </w:pPr>
      <w:r w:rsidRPr="00AC2843">
        <w:rPr>
          <w:rStyle w:val="FOTOS"/>
          <w:caps/>
          <w:color w:val="595959"/>
          <w:lang w:val="de-DE"/>
        </w:rPr>
        <w:t>REPRODUKTION:</w:t>
      </w:r>
      <w:r>
        <w:rPr>
          <w:rStyle w:val="Copyright"/>
          <w:color w:val="595959"/>
          <w:lang w:val="de-DE"/>
        </w:rPr>
        <w:t xml:space="preserve"> Bei allen erwähnten Dekoren handelt es sich um Reproduktionen.</w:t>
      </w:r>
      <w:r>
        <w:rPr>
          <w:rStyle w:val="Copyright"/>
          <w:color w:val="595959"/>
          <w:lang w:val="de-DE"/>
        </w:rPr>
        <w:br/>
      </w:r>
      <w:r w:rsidRPr="006157D1">
        <w:rPr>
          <w:rStyle w:val="FOTOS"/>
          <w:caps/>
          <w:color w:val="595959"/>
          <w:lang w:val="de-DE"/>
        </w:rPr>
        <w:t xml:space="preserve">Bilddownload: </w:t>
      </w:r>
      <w:hyperlink r:id="rId16" w:history="1">
        <w:r w:rsidR="00657BC3" w:rsidRPr="000C6F05">
          <w:rPr>
            <w:rStyle w:val="Hyperlink"/>
            <w:sz w:val="16"/>
            <w:lang w:val="de-DE"/>
          </w:rPr>
          <w:t>https://egger.sharefile.eu/d-s6d5e16ed6c28491e8497a323f465746c</w:t>
        </w:r>
      </w:hyperlink>
      <w:r w:rsidR="00657BC3">
        <w:rPr>
          <w:rStyle w:val="Copyright"/>
          <w:color w:val="595959"/>
          <w:lang w:val="de-DE"/>
        </w:rPr>
        <w:t xml:space="preserve"> </w:t>
      </w:r>
    </w:p>
    <w:p w14:paraId="3C660E13" w14:textId="30CFD162" w:rsidR="008C1C0E" w:rsidRPr="008C1C0E" w:rsidRDefault="008C1C0E" w:rsidP="008C1C0E">
      <w:pPr>
        <w:spacing w:after="120"/>
        <w:rPr>
          <w:color w:val="666666"/>
          <w:lang w:val="de-DE"/>
        </w:rPr>
      </w:pPr>
    </w:p>
    <w:sectPr w:rsidR="008C1C0E" w:rsidRPr="008C1C0E" w:rsidSect="008272B0">
      <w:headerReference w:type="default" r:id="rId17"/>
      <w:footerReference w:type="default" r:id="rId18"/>
      <w:headerReference w:type="first" r:id="rId19"/>
      <w:footerReference w:type="first" r:id="rId20"/>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3F15" w14:textId="77777777" w:rsidR="007F2DF4" w:rsidRPr="002724CD" w:rsidRDefault="007F2DF4">
      <w:pPr>
        <w:spacing w:line="240" w:lineRule="auto"/>
        <w:rPr>
          <w:lang w:val="de-DE"/>
        </w:rPr>
      </w:pPr>
      <w:r w:rsidRPr="002724CD">
        <w:rPr>
          <w:lang w:val="de-DE"/>
        </w:rPr>
        <w:separator/>
      </w:r>
    </w:p>
  </w:endnote>
  <w:endnote w:type="continuationSeparator" w:id="0">
    <w:p w14:paraId="03B137F8" w14:textId="77777777" w:rsidR="007F2DF4" w:rsidRPr="002724CD" w:rsidRDefault="007F2DF4">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7CD" w14:textId="77777777"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56CB7032" wp14:editId="559C2214">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CA9B" w14:textId="30EEF58A"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657BC3">
                            <w:rPr>
                              <w:rStyle w:val="Seitenzahl"/>
                              <w:rFonts w:cs="Arial"/>
                              <w:noProof/>
                              <w:color w:val="E31937"/>
                              <w:sz w:val="14"/>
                              <w:szCs w:val="14"/>
                            </w:rPr>
                            <w:instrText>5</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657BC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657BC3">
                            <w:rPr>
                              <w:rFonts w:cs="Arial"/>
                              <w:noProof/>
                              <w:color w:val="E31937"/>
                              <w:sz w:val="14"/>
                              <w:szCs w:val="14"/>
                            </w:rPr>
                            <w:t>5</w:t>
                          </w:r>
                          <w:r w:rsidRPr="00BB60AD">
                            <w:rPr>
                              <w:rFonts w:cs="Arial"/>
                              <w:color w:val="E31937"/>
                              <w:sz w:val="14"/>
                              <w:szCs w:val="14"/>
                            </w:rPr>
                            <w:fldChar w:fldCharType="end"/>
                          </w:r>
                        </w:p>
                        <w:p w14:paraId="56A08488" w14:textId="77777777" w:rsidR="00FB3C59" w:rsidRDefault="00FB3C59" w:rsidP="00A672DE"/>
                        <w:p w14:paraId="670948B8" w14:textId="77777777" w:rsidR="00FB3C59" w:rsidRDefault="00FB3C59" w:rsidP="00A672DE"/>
                        <w:p w14:paraId="6A37A996" w14:textId="77777777" w:rsidR="00FB3C59" w:rsidRDefault="00FB3C59" w:rsidP="00A672DE"/>
                        <w:p w14:paraId="7471CB29" w14:textId="77777777" w:rsidR="00FB3C59" w:rsidRDefault="00FB3C59" w:rsidP="00A672DE"/>
                        <w:p w14:paraId="4C8BE4C5"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B703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70A3CA9B" w14:textId="30EEF58A"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657BC3">
                      <w:rPr>
                        <w:rStyle w:val="Seitenzahl"/>
                        <w:rFonts w:cs="Arial"/>
                        <w:noProof/>
                        <w:color w:val="E31937"/>
                        <w:sz w:val="14"/>
                        <w:szCs w:val="14"/>
                      </w:rPr>
                      <w:instrText>5</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657BC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657BC3">
                      <w:rPr>
                        <w:rFonts w:cs="Arial"/>
                        <w:noProof/>
                        <w:color w:val="E31937"/>
                        <w:sz w:val="14"/>
                        <w:szCs w:val="14"/>
                      </w:rPr>
                      <w:t>5</w:t>
                    </w:r>
                    <w:r w:rsidRPr="00BB60AD">
                      <w:rPr>
                        <w:rFonts w:cs="Arial"/>
                        <w:color w:val="E31937"/>
                        <w:sz w:val="14"/>
                        <w:szCs w:val="14"/>
                      </w:rPr>
                      <w:fldChar w:fldCharType="end"/>
                    </w:r>
                  </w:p>
                  <w:p w14:paraId="56A08488" w14:textId="77777777" w:rsidR="00FB3C59" w:rsidRDefault="00FB3C59" w:rsidP="00A672DE"/>
                  <w:p w14:paraId="670948B8" w14:textId="77777777" w:rsidR="00FB3C59" w:rsidRDefault="00FB3C59" w:rsidP="00A672DE"/>
                  <w:p w14:paraId="6A37A996" w14:textId="77777777" w:rsidR="00FB3C59" w:rsidRDefault="00FB3C59" w:rsidP="00A672DE"/>
                  <w:p w14:paraId="7471CB29" w14:textId="77777777" w:rsidR="00FB3C59" w:rsidRDefault="00FB3C59" w:rsidP="00A672DE"/>
                  <w:p w14:paraId="4C8BE4C5"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0209"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ACA5" w14:textId="77777777" w:rsidR="007F2DF4" w:rsidRPr="002724CD" w:rsidRDefault="007F2DF4" w:rsidP="00EF3465">
      <w:pPr>
        <w:spacing w:after="672" w:line="240" w:lineRule="auto"/>
        <w:rPr>
          <w:lang w:val="de-DE"/>
        </w:rPr>
      </w:pPr>
      <w:r w:rsidRPr="002724CD">
        <w:rPr>
          <w:lang w:val="de-DE"/>
        </w:rPr>
        <w:separator/>
      </w:r>
    </w:p>
  </w:footnote>
  <w:footnote w:type="continuationSeparator" w:id="0">
    <w:p w14:paraId="1045ED71" w14:textId="77777777" w:rsidR="007F2DF4" w:rsidRPr="002724CD" w:rsidRDefault="007F2DF4">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17CB" w14:textId="77777777"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2D1737B2" wp14:editId="0FFEB3F2">
              <wp:simplePos x="0" y="0"/>
              <wp:positionH relativeFrom="page">
                <wp:posOffset>647700</wp:posOffset>
              </wp:positionH>
              <wp:positionV relativeFrom="page">
                <wp:posOffset>1438275</wp:posOffset>
              </wp:positionV>
              <wp:extent cx="2638425" cy="798830"/>
              <wp:effectExtent l="0" t="0" r="952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AD619"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90435BB" w14:textId="567117A2" w:rsidR="00FB3C59" w:rsidRPr="00CB2362" w:rsidRDefault="00996D98" w:rsidP="00F83548">
                          <w:pPr>
                            <w:pStyle w:val="TITEL1"/>
                            <w:spacing w:after="0" w:line="380" w:lineRule="exact"/>
                            <w:jc w:val="left"/>
                          </w:pPr>
                          <w:r>
                            <w:rPr>
                              <w:rStyle w:val="TITEL1Char"/>
                              <w:b/>
                              <w:sz w:val="32"/>
                              <w:szCs w:val="32"/>
                            </w:rPr>
                            <w:t>Bau Online</w:t>
                          </w:r>
                          <w:r w:rsidR="008C1C0E">
                            <w:rPr>
                              <w:rStyle w:val="TITEL1Char"/>
                              <w:b/>
                              <w:sz w:val="32"/>
                              <w:szCs w:val="32"/>
                            </w:rPr>
                            <w:t xml:space="preserve">, </w:t>
                          </w:r>
                          <w:r>
                            <w:rPr>
                              <w:rStyle w:val="TITEL1Char"/>
                              <w:b/>
                              <w:sz w:val="32"/>
                              <w:szCs w:val="32"/>
                            </w:rPr>
                            <w:t>Januar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1737B2" id="Rectangle 20" o:spid="_x0000_s1026" style="position:absolute;left:0;text-align:left;margin-left:51pt;margin-top:113.25pt;width:207.7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" fillcolor="#e31937" stroked="f">
              <v:textbox style="mso-fit-shape-to-text:t" inset="3.75mm,3.75mm,3.75mm,3.75mm">
                <w:txbxContent>
                  <w:p w14:paraId="134AD619"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90435BB" w14:textId="567117A2" w:rsidR="00FB3C59" w:rsidRPr="00CB2362" w:rsidRDefault="00996D98" w:rsidP="00F83548">
                    <w:pPr>
                      <w:pStyle w:val="TITEL1"/>
                      <w:spacing w:after="0" w:line="380" w:lineRule="exact"/>
                      <w:jc w:val="left"/>
                    </w:pPr>
                    <w:r>
                      <w:rPr>
                        <w:rStyle w:val="TITEL1Char"/>
                        <w:b/>
                        <w:sz w:val="32"/>
                        <w:szCs w:val="32"/>
                      </w:rPr>
                      <w:t>Bau Online</w:t>
                    </w:r>
                    <w:r w:rsidR="008C1C0E">
                      <w:rPr>
                        <w:rStyle w:val="TITEL1Char"/>
                        <w:b/>
                        <w:sz w:val="32"/>
                        <w:szCs w:val="32"/>
                      </w:rPr>
                      <w:t xml:space="preserve">, </w:t>
                    </w:r>
                    <w:r>
                      <w:rPr>
                        <w:rStyle w:val="TITEL1Char"/>
                        <w:b/>
                        <w:sz w:val="32"/>
                        <w:szCs w:val="32"/>
                      </w:rPr>
                      <w:t>Januar 2021</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69718C54" wp14:editId="442157BE">
          <wp:simplePos x="0" y="0"/>
          <wp:positionH relativeFrom="page">
            <wp:posOffset>-88265</wp:posOffset>
          </wp:positionH>
          <wp:positionV relativeFrom="page">
            <wp:posOffset>34290</wp:posOffset>
          </wp:positionV>
          <wp:extent cx="7632065" cy="871855"/>
          <wp:effectExtent l="0" t="0" r="0" b="762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4E2FFD13" wp14:editId="220C8EB5">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CA2B"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5C49" w14:textId="77777777"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61D43307" wp14:editId="24B6849D">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DBA"/>
    <w:multiLevelType w:val="hybridMultilevel"/>
    <w:tmpl w:val="721E80EE"/>
    <w:lvl w:ilvl="0" w:tplc="1A220FD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54DE213F"/>
    <w:multiLevelType w:val="hybridMultilevel"/>
    <w:tmpl w:val="B5EA877C"/>
    <w:lvl w:ilvl="0" w:tplc="B8D68A0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45"/>
    <w:rsid w:val="00006633"/>
    <w:rsid w:val="00006C89"/>
    <w:rsid w:val="00010A13"/>
    <w:rsid w:val="0001236B"/>
    <w:rsid w:val="0002031E"/>
    <w:rsid w:val="000236B1"/>
    <w:rsid w:val="00024EBD"/>
    <w:rsid w:val="00031D22"/>
    <w:rsid w:val="00034D46"/>
    <w:rsid w:val="00036A4F"/>
    <w:rsid w:val="000376F4"/>
    <w:rsid w:val="000507FB"/>
    <w:rsid w:val="00053858"/>
    <w:rsid w:val="00061827"/>
    <w:rsid w:val="000643E9"/>
    <w:rsid w:val="000661FE"/>
    <w:rsid w:val="00067147"/>
    <w:rsid w:val="00067246"/>
    <w:rsid w:val="00067B59"/>
    <w:rsid w:val="00070374"/>
    <w:rsid w:val="0007565A"/>
    <w:rsid w:val="00083B1D"/>
    <w:rsid w:val="000911EF"/>
    <w:rsid w:val="00092BEA"/>
    <w:rsid w:val="000A09EB"/>
    <w:rsid w:val="000A2C0F"/>
    <w:rsid w:val="000B45A4"/>
    <w:rsid w:val="000B4A82"/>
    <w:rsid w:val="000D3F69"/>
    <w:rsid w:val="000E7767"/>
    <w:rsid w:val="000F6261"/>
    <w:rsid w:val="000F7DE5"/>
    <w:rsid w:val="001128BD"/>
    <w:rsid w:val="00120D0F"/>
    <w:rsid w:val="001446A5"/>
    <w:rsid w:val="00147895"/>
    <w:rsid w:val="001637C4"/>
    <w:rsid w:val="0017657B"/>
    <w:rsid w:val="00177661"/>
    <w:rsid w:val="00190232"/>
    <w:rsid w:val="00190621"/>
    <w:rsid w:val="00193647"/>
    <w:rsid w:val="0019442B"/>
    <w:rsid w:val="001950C4"/>
    <w:rsid w:val="001A2D8D"/>
    <w:rsid w:val="001B0116"/>
    <w:rsid w:val="001D61C2"/>
    <w:rsid w:val="001E1CB1"/>
    <w:rsid w:val="001E2992"/>
    <w:rsid w:val="001F302D"/>
    <w:rsid w:val="001F6F7C"/>
    <w:rsid w:val="00200820"/>
    <w:rsid w:val="00200D2E"/>
    <w:rsid w:val="002129E3"/>
    <w:rsid w:val="00222607"/>
    <w:rsid w:val="00230023"/>
    <w:rsid w:val="00230C20"/>
    <w:rsid w:val="00236A52"/>
    <w:rsid w:val="00242E63"/>
    <w:rsid w:val="00243AEC"/>
    <w:rsid w:val="002520F8"/>
    <w:rsid w:val="00260495"/>
    <w:rsid w:val="00271A5E"/>
    <w:rsid w:val="002724CD"/>
    <w:rsid w:val="00273B55"/>
    <w:rsid w:val="002745A1"/>
    <w:rsid w:val="00290EBF"/>
    <w:rsid w:val="00296E19"/>
    <w:rsid w:val="002A5BEF"/>
    <w:rsid w:val="002B10B9"/>
    <w:rsid w:val="002B10D3"/>
    <w:rsid w:val="002B2E62"/>
    <w:rsid w:val="002C0BDF"/>
    <w:rsid w:val="002C289B"/>
    <w:rsid w:val="002C395E"/>
    <w:rsid w:val="002C50E2"/>
    <w:rsid w:val="002D5EC2"/>
    <w:rsid w:val="002D7E9F"/>
    <w:rsid w:val="002E69C8"/>
    <w:rsid w:val="002E73F5"/>
    <w:rsid w:val="003043CD"/>
    <w:rsid w:val="003063CB"/>
    <w:rsid w:val="00307A85"/>
    <w:rsid w:val="00315EF6"/>
    <w:rsid w:val="00323714"/>
    <w:rsid w:val="00325DD3"/>
    <w:rsid w:val="00331717"/>
    <w:rsid w:val="00332BF9"/>
    <w:rsid w:val="00333B45"/>
    <w:rsid w:val="00340CF1"/>
    <w:rsid w:val="0034393C"/>
    <w:rsid w:val="003575A5"/>
    <w:rsid w:val="00362398"/>
    <w:rsid w:val="0037627A"/>
    <w:rsid w:val="00383116"/>
    <w:rsid w:val="003877F8"/>
    <w:rsid w:val="003907E4"/>
    <w:rsid w:val="003A2A2F"/>
    <w:rsid w:val="003A70CC"/>
    <w:rsid w:val="003B4130"/>
    <w:rsid w:val="003C1734"/>
    <w:rsid w:val="003C45CA"/>
    <w:rsid w:val="003C476E"/>
    <w:rsid w:val="003C4D13"/>
    <w:rsid w:val="003D1523"/>
    <w:rsid w:val="003D1E10"/>
    <w:rsid w:val="003D3017"/>
    <w:rsid w:val="003D7840"/>
    <w:rsid w:val="003F181C"/>
    <w:rsid w:val="003F4F51"/>
    <w:rsid w:val="00403E7C"/>
    <w:rsid w:val="004048F0"/>
    <w:rsid w:val="00406656"/>
    <w:rsid w:val="00407425"/>
    <w:rsid w:val="004261D5"/>
    <w:rsid w:val="00434205"/>
    <w:rsid w:val="00440E23"/>
    <w:rsid w:val="00450C23"/>
    <w:rsid w:val="00453C81"/>
    <w:rsid w:val="00454BEC"/>
    <w:rsid w:val="00457735"/>
    <w:rsid w:val="004752F8"/>
    <w:rsid w:val="00476384"/>
    <w:rsid w:val="004807CD"/>
    <w:rsid w:val="00487368"/>
    <w:rsid w:val="00490A42"/>
    <w:rsid w:val="004919FF"/>
    <w:rsid w:val="00494E16"/>
    <w:rsid w:val="004A0A46"/>
    <w:rsid w:val="004A3C7F"/>
    <w:rsid w:val="004B044E"/>
    <w:rsid w:val="004D11E1"/>
    <w:rsid w:val="004D1AD6"/>
    <w:rsid w:val="004D5E31"/>
    <w:rsid w:val="004E06FC"/>
    <w:rsid w:val="004E4F29"/>
    <w:rsid w:val="004E4F51"/>
    <w:rsid w:val="004E69F0"/>
    <w:rsid w:val="004F4795"/>
    <w:rsid w:val="004F6B41"/>
    <w:rsid w:val="00525EB0"/>
    <w:rsid w:val="00525FDA"/>
    <w:rsid w:val="00536646"/>
    <w:rsid w:val="00551095"/>
    <w:rsid w:val="00552F9D"/>
    <w:rsid w:val="00572F99"/>
    <w:rsid w:val="00597048"/>
    <w:rsid w:val="005A2551"/>
    <w:rsid w:val="005A26BD"/>
    <w:rsid w:val="005A6F06"/>
    <w:rsid w:val="005B3A1C"/>
    <w:rsid w:val="005B5D81"/>
    <w:rsid w:val="005B7AF0"/>
    <w:rsid w:val="005C29C7"/>
    <w:rsid w:val="005C3049"/>
    <w:rsid w:val="005C5C94"/>
    <w:rsid w:val="005D4054"/>
    <w:rsid w:val="005E2606"/>
    <w:rsid w:val="005E32E1"/>
    <w:rsid w:val="005E5934"/>
    <w:rsid w:val="005F433C"/>
    <w:rsid w:val="00602EF1"/>
    <w:rsid w:val="006039B4"/>
    <w:rsid w:val="00611B07"/>
    <w:rsid w:val="00613C56"/>
    <w:rsid w:val="00614526"/>
    <w:rsid w:val="006157D1"/>
    <w:rsid w:val="00625567"/>
    <w:rsid w:val="006277CD"/>
    <w:rsid w:val="00627A4F"/>
    <w:rsid w:val="00633B84"/>
    <w:rsid w:val="0065278A"/>
    <w:rsid w:val="00654BCC"/>
    <w:rsid w:val="00657BC3"/>
    <w:rsid w:val="00667262"/>
    <w:rsid w:val="00674165"/>
    <w:rsid w:val="00674AD9"/>
    <w:rsid w:val="0068324A"/>
    <w:rsid w:val="006833E5"/>
    <w:rsid w:val="006850AC"/>
    <w:rsid w:val="00685104"/>
    <w:rsid w:val="00695457"/>
    <w:rsid w:val="00695BCC"/>
    <w:rsid w:val="006A0843"/>
    <w:rsid w:val="006A213A"/>
    <w:rsid w:val="006A47FD"/>
    <w:rsid w:val="006B0154"/>
    <w:rsid w:val="006B1CF3"/>
    <w:rsid w:val="006B2DAB"/>
    <w:rsid w:val="006C269D"/>
    <w:rsid w:val="006C3E63"/>
    <w:rsid w:val="006C4B91"/>
    <w:rsid w:val="006D6591"/>
    <w:rsid w:val="006D7D80"/>
    <w:rsid w:val="006E2535"/>
    <w:rsid w:val="006E3314"/>
    <w:rsid w:val="006E53C7"/>
    <w:rsid w:val="006E6194"/>
    <w:rsid w:val="006F13E7"/>
    <w:rsid w:val="006F548C"/>
    <w:rsid w:val="00700488"/>
    <w:rsid w:val="00700DC4"/>
    <w:rsid w:val="00701399"/>
    <w:rsid w:val="007068DE"/>
    <w:rsid w:val="007101BF"/>
    <w:rsid w:val="00711956"/>
    <w:rsid w:val="00722542"/>
    <w:rsid w:val="007239C5"/>
    <w:rsid w:val="007242BD"/>
    <w:rsid w:val="00731EB9"/>
    <w:rsid w:val="00741995"/>
    <w:rsid w:val="00742DDB"/>
    <w:rsid w:val="0074392F"/>
    <w:rsid w:val="007675F9"/>
    <w:rsid w:val="0077138D"/>
    <w:rsid w:val="00774C7F"/>
    <w:rsid w:val="007806D6"/>
    <w:rsid w:val="00781C4A"/>
    <w:rsid w:val="00782EB9"/>
    <w:rsid w:val="00783374"/>
    <w:rsid w:val="0078701A"/>
    <w:rsid w:val="007949CD"/>
    <w:rsid w:val="00795BF7"/>
    <w:rsid w:val="00797D84"/>
    <w:rsid w:val="007A231A"/>
    <w:rsid w:val="007A7F82"/>
    <w:rsid w:val="007B1445"/>
    <w:rsid w:val="007B21B8"/>
    <w:rsid w:val="007B21E0"/>
    <w:rsid w:val="007B6C41"/>
    <w:rsid w:val="007C1387"/>
    <w:rsid w:val="007C6D8A"/>
    <w:rsid w:val="007D33B4"/>
    <w:rsid w:val="007D3547"/>
    <w:rsid w:val="007D51F7"/>
    <w:rsid w:val="007E2B91"/>
    <w:rsid w:val="007E2EAE"/>
    <w:rsid w:val="007F1676"/>
    <w:rsid w:val="007F2853"/>
    <w:rsid w:val="007F2DF4"/>
    <w:rsid w:val="007F4432"/>
    <w:rsid w:val="008040E4"/>
    <w:rsid w:val="00813526"/>
    <w:rsid w:val="00813FAE"/>
    <w:rsid w:val="00816BC6"/>
    <w:rsid w:val="00817731"/>
    <w:rsid w:val="008272B0"/>
    <w:rsid w:val="0082745E"/>
    <w:rsid w:val="0082770C"/>
    <w:rsid w:val="00831C0A"/>
    <w:rsid w:val="00832FE5"/>
    <w:rsid w:val="00833E72"/>
    <w:rsid w:val="00841C09"/>
    <w:rsid w:val="00850C42"/>
    <w:rsid w:val="00850C6B"/>
    <w:rsid w:val="00852A50"/>
    <w:rsid w:val="00861980"/>
    <w:rsid w:val="008657C3"/>
    <w:rsid w:val="00872B87"/>
    <w:rsid w:val="00873F5D"/>
    <w:rsid w:val="00876E31"/>
    <w:rsid w:val="00886BFB"/>
    <w:rsid w:val="00897662"/>
    <w:rsid w:val="00897CCB"/>
    <w:rsid w:val="008A366B"/>
    <w:rsid w:val="008A46B1"/>
    <w:rsid w:val="008A4D3B"/>
    <w:rsid w:val="008B0F04"/>
    <w:rsid w:val="008B123A"/>
    <w:rsid w:val="008C0582"/>
    <w:rsid w:val="008C1C0E"/>
    <w:rsid w:val="008C614B"/>
    <w:rsid w:val="008C667B"/>
    <w:rsid w:val="008C7C20"/>
    <w:rsid w:val="008D0D80"/>
    <w:rsid w:val="008D558B"/>
    <w:rsid w:val="008D704F"/>
    <w:rsid w:val="008F1F9A"/>
    <w:rsid w:val="008F2A4E"/>
    <w:rsid w:val="00900B53"/>
    <w:rsid w:val="0090471C"/>
    <w:rsid w:val="00913D2B"/>
    <w:rsid w:val="0091483D"/>
    <w:rsid w:val="00926444"/>
    <w:rsid w:val="00927CC5"/>
    <w:rsid w:val="00943AE0"/>
    <w:rsid w:val="00946B19"/>
    <w:rsid w:val="009507CA"/>
    <w:rsid w:val="00954349"/>
    <w:rsid w:val="009613BF"/>
    <w:rsid w:val="009651B5"/>
    <w:rsid w:val="0096635A"/>
    <w:rsid w:val="00967AC6"/>
    <w:rsid w:val="0097646B"/>
    <w:rsid w:val="009801EB"/>
    <w:rsid w:val="0098465F"/>
    <w:rsid w:val="00987318"/>
    <w:rsid w:val="00987D86"/>
    <w:rsid w:val="00996D98"/>
    <w:rsid w:val="00996F55"/>
    <w:rsid w:val="00997638"/>
    <w:rsid w:val="009A4597"/>
    <w:rsid w:val="009B2BB0"/>
    <w:rsid w:val="009B3A3F"/>
    <w:rsid w:val="009C6533"/>
    <w:rsid w:val="009C789C"/>
    <w:rsid w:val="009E377F"/>
    <w:rsid w:val="009E51DE"/>
    <w:rsid w:val="009F4C2D"/>
    <w:rsid w:val="00A057A5"/>
    <w:rsid w:val="00A10669"/>
    <w:rsid w:val="00A145B4"/>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0C28"/>
    <w:rsid w:val="00A8548E"/>
    <w:rsid w:val="00A92D2C"/>
    <w:rsid w:val="00AA2ADA"/>
    <w:rsid w:val="00AA36D3"/>
    <w:rsid w:val="00AA64A0"/>
    <w:rsid w:val="00AB014A"/>
    <w:rsid w:val="00AB4165"/>
    <w:rsid w:val="00AB4FE5"/>
    <w:rsid w:val="00AB6964"/>
    <w:rsid w:val="00AB6CB2"/>
    <w:rsid w:val="00AC1D1C"/>
    <w:rsid w:val="00AC2843"/>
    <w:rsid w:val="00AD68F7"/>
    <w:rsid w:val="00AD6C8E"/>
    <w:rsid w:val="00AD78BB"/>
    <w:rsid w:val="00AE10F7"/>
    <w:rsid w:val="00AF09C8"/>
    <w:rsid w:val="00AF200C"/>
    <w:rsid w:val="00AF3715"/>
    <w:rsid w:val="00B03AD3"/>
    <w:rsid w:val="00B122A5"/>
    <w:rsid w:val="00B178C7"/>
    <w:rsid w:val="00B17BB1"/>
    <w:rsid w:val="00B21A76"/>
    <w:rsid w:val="00B23F37"/>
    <w:rsid w:val="00B34F10"/>
    <w:rsid w:val="00B3614A"/>
    <w:rsid w:val="00B410F3"/>
    <w:rsid w:val="00B424F1"/>
    <w:rsid w:val="00B44445"/>
    <w:rsid w:val="00B45552"/>
    <w:rsid w:val="00B47142"/>
    <w:rsid w:val="00B53A43"/>
    <w:rsid w:val="00B55318"/>
    <w:rsid w:val="00B55A33"/>
    <w:rsid w:val="00B5767D"/>
    <w:rsid w:val="00B57B08"/>
    <w:rsid w:val="00B6464E"/>
    <w:rsid w:val="00B72048"/>
    <w:rsid w:val="00B82E41"/>
    <w:rsid w:val="00BA14E2"/>
    <w:rsid w:val="00BA3CA6"/>
    <w:rsid w:val="00BA3DCB"/>
    <w:rsid w:val="00BA76A4"/>
    <w:rsid w:val="00BB60AD"/>
    <w:rsid w:val="00BC0A9E"/>
    <w:rsid w:val="00BC1B1A"/>
    <w:rsid w:val="00BC495E"/>
    <w:rsid w:val="00BC6FC0"/>
    <w:rsid w:val="00BC73DE"/>
    <w:rsid w:val="00BC76EB"/>
    <w:rsid w:val="00BD569F"/>
    <w:rsid w:val="00BD5B0B"/>
    <w:rsid w:val="00BD5E26"/>
    <w:rsid w:val="00BE1291"/>
    <w:rsid w:val="00BE4D47"/>
    <w:rsid w:val="00BE6490"/>
    <w:rsid w:val="00BF27D3"/>
    <w:rsid w:val="00BF30AA"/>
    <w:rsid w:val="00C02AD5"/>
    <w:rsid w:val="00C1753A"/>
    <w:rsid w:val="00C24D11"/>
    <w:rsid w:val="00C375BA"/>
    <w:rsid w:val="00C3774B"/>
    <w:rsid w:val="00C466F5"/>
    <w:rsid w:val="00C51D94"/>
    <w:rsid w:val="00C52A6C"/>
    <w:rsid w:val="00C55FD7"/>
    <w:rsid w:val="00C6022C"/>
    <w:rsid w:val="00C60E6D"/>
    <w:rsid w:val="00C74450"/>
    <w:rsid w:val="00C76781"/>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7B41"/>
    <w:rsid w:val="00D53098"/>
    <w:rsid w:val="00D55C53"/>
    <w:rsid w:val="00D6166B"/>
    <w:rsid w:val="00D654E4"/>
    <w:rsid w:val="00D65A3A"/>
    <w:rsid w:val="00D700A9"/>
    <w:rsid w:val="00D810DE"/>
    <w:rsid w:val="00D930CC"/>
    <w:rsid w:val="00D9580D"/>
    <w:rsid w:val="00DB72E1"/>
    <w:rsid w:val="00DB7478"/>
    <w:rsid w:val="00DB7DAC"/>
    <w:rsid w:val="00DC1C93"/>
    <w:rsid w:val="00DC1CB5"/>
    <w:rsid w:val="00DC2773"/>
    <w:rsid w:val="00DC6104"/>
    <w:rsid w:val="00DD0722"/>
    <w:rsid w:val="00DD1236"/>
    <w:rsid w:val="00DD2B45"/>
    <w:rsid w:val="00DD3A34"/>
    <w:rsid w:val="00DD77A6"/>
    <w:rsid w:val="00DE0343"/>
    <w:rsid w:val="00DE12FB"/>
    <w:rsid w:val="00DE35D7"/>
    <w:rsid w:val="00DE4845"/>
    <w:rsid w:val="00DE4F39"/>
    <w:rsid w:val="00DF38E3"/>
    <w:rsid w:val="00DF78D5"/>
    <w:rsid w:val="00E03AB6"/>
    <w:rsid w:val="00E053C5"/>
    <w:rsid w:val="00E06532"/>
    <w:rsid w:val="00E139D9"/>
    <w:rsid w:val="00E17E3A"/>
    <w:rsid w:val="00E26201"/>
    <w:rsid w:val="00E34759"/>
    <w:rsid w:val="00E422DF"/>
    <w:rsid w:val="00E50774"/>
    <w:rsid w:val="00E62C3B"/>
    <w:rsid w:val="00E74012"/>
    <w:rsid w:val="00E762EB"/>
    <w:rsid w:val="00E76EC9"/>
    <w:rsid w:val="00E818A1"/>
    <w:rsid w:val="00E820B8"/>
    <w:rsid w:val="00E86B25"/>
    <w:rsid w:val="00EA3CB2"/>
    <w:rsid w:val="00EA7D12"/>
    <w:rsid w:val="00EB0498"/>
    <w:rsid w:val="00EB200E"/>
    <w:rsid w:val="00EB3F5E"/>
    <w:rsid w:val="00EB71D1"/>
    <w:rsid w:val="00ED0EEC"/>
    <w:rsid w:val="00ED47AC"/>
    <w:rsid w:val="00EE49A4"/>
    <w:rsid w:val="00EE49BB"/>
    <w:rsid w:val="00EF3465"/>
    <w:rsid w:val="00F02BC8"/>
    <w:rsid w:val="00F05BF8"/>
    <w:rsid w:val="00F07020"/>
    <w:rsid w:val="00F12591"/>
    <w:rsid w:val="00F2351E"/>
    <w:rsid w:val="00F25B4D"/>
    <w:rsid w:val="00F35BAF"/>
    <w:rsid w:val="00F41A37"/>
    <w:rsid w:val="00F508A9"/>
    <w:rsid w:val="00F54E4F"/>
    <w:rsid w:val="00F55851"/>
    <w:rsid w:val="00F61809"/>
    <w:rsid w:val="00F61D7C"/>
    <w:rsid w:val="00F83548"/>
    <w:rsid w:val="00F9234B"/>
    <w:rsid w:val="00F960A9"/>
    <w:rsid w:val="00FA2DB7"/>
    <w:rsid w:val="00FB3C59"/>
    <w:rsid w:val="00FB7411"/>
    <w:rsid w:val="00FC2722"/>
    <w:rsid w:val="00FC6AC6"/>
    <w:rsid w:val="00FD26CA"/>
    <w:rsid w:val="00FD5B32"/>
    <w:rsid w:val="00FD768C"/>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0A972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basedOn w:val="Absatz-Standardschriftart"/>
    <w:uiPriority w:val="99"/>
    <w:semiHidden/>
    <w:unhideWhenUsed/>
    <w:rsid w:val="00611B07"/>
    <w:rPr>
      <w:sz w:val="16"/>
      <w:szCs w:val="16"/>
    </w:rPr>
  </w:style>
  <w:style w:type="paragraph" w:styleId="Kommentarthema">
    <w:name w:val="annotation subject"/>
    <w:basedOn w:val="Kommentartext"/>
    <w:next w:val="Kommentartext"/>
    <w:link w:val="KommentarthemaZchn"/>
    <w:uiPriority w:val="99"/>
    <w:semiHidden/>
    <w:unhideWhenUsed/>
    <w:rsid w:val="00611B07"/>
    <w:pPr>
      <w:spacing w:after="0" w:line="240" w:lineRule="auto"/>
      <w:jc w:val="left"/>
    </w:pPr>
    <w:rPr>
      <w:b/>
      <w:bCs/>
      <w:color w:val="000000"/>
      <w:lang w:val="fr-FR"/>
    </w:rPr>
  </w:style>
  <w:style w:type="character" w:customStyle="1" w:styleId="KommentarthemaZchn">
    <w:name w:val="Kommentarthema Zchn"/>
    <w:basedOn w:val="KommentartextZchn"/>
    <w:link w:val="Kommentarthema"/>
    <w:uiPriority w:val="99"/>
    <w:semiHidden/>
    <w:rsid w:val="00611B07"/>
    <w:rPr>
      <w:rFonts w:ascii="Arial" w:hAnsi="Arial"/>
      <w:b/>
      <w:bCs/>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202">
      <w:bodyDiv w:val="1"/>
      <w:marLeft w:val="0"/>
      <w:marRight w:val="0"/>
      <w:marTop w:val="0"/>
      <w:marBottom w:val="0"/>
      <w:divBdr>
        <w:top w:val="none" w:sz="0" w:space="0" w:color="auto"/>
        <w:left w:val="none" w:sz="0" w:space="0" w:color="auto"/>
        <w:bottom w:val="none" w:sz="0" w:space="0" w:color="auto"/>
        <w:right w:val="none" w:sz="0" w:space="0" w:color="auto"/>
      </w:divBdr>
    </w:div>
    <w:div w:id="1168130700">
      <w:bodyDiv w:val="1"/>
      <w:marLeft w:val="0"/>
      <w:marRight w:val="0"/>
      <w:marTop w:val="0"/>
      <w:marBottom w:val="0"/>
      <w:divBdr>
        <w:top w:val="none" w:sz="0" w:space="0" w:color="auto"/>
        <w:left w:val="none" w:sz="0" w:space="0" w:color="auto"/>
        <w:bottom w:val="none" w:sz="0" w:space="0" w:color="auto"/>
        <w:right w:val="none" w:sz="0" w:space="0" w:color="auto"/>
      </w:divBdr>
    </w:div>
    <w:div w:id="1197548877">
      <w:bodyDiv w:val="1"/>
      <w:marLeft w:val="0"/>
      <w:marRight w:val="0"/>
      <w:marTop w:val="0"/>
      <w:marBottom w:val="0"/>
      <w:divBdr>
        <w:top w:val="none" w:sz="0" w:space="0" w:color="auto"/>
        <w:left w:val="none" w:sz="0" w:space="0" w:color="auto"/>
        <w:bottom w:val="none" w:sz="0" w:space="0" w:color="auto"/>
        <w:right w:val="none" w:sz="0" w:space="0" w:color="auto"/>
      </w:divBdr>
      <w:divsChild>
        <w:div w:id="1720325734">
          <w:marLeft w:val="0"/>
          <w:marRight w:val="0"/>
          <w:marTop w:val="0"/>
          <w:marBottom w:val="0"/>
          <w:divBdr>
            <w:top w:val="none" w:sz="0" w:space="0" w:color="auto"/>
            <w:left w:val="none" w:sz="0" w:space="0" w:color="auto"/>
            <w:bottom w:val="none" w:sz="0" w:space="0" w:color="auto"/>
            <w:right w:val="none" w:sz="0" w:space="0" w:color="auto"/>
          </w:divBdr>
        </w:div>
      </w:divsChild>
    </w:div>
    <w:div w:id="1581330705">
      <w:bodyDiv w:val="1"/>
      <w:marLeft w:val="0"/>
      <w:marRight w:val="0"/>
      <w:marTop w:val="0"/>
      <w:marBottom w:val="0"/>
      <w:divBdr>
        <w:top w:val="none" w:sz="0" w:space="0" w:color="auto"/>
        <w:left w:val="none" w:sz="0" w:space="0" w:color="auto"/>
        <w:bottom w:val="none" w:sz="0" w:space="0" w:color="auto"/>
        <w:right w:val="none" w:sz="0" w:space="0" w:color="auto"/>
      </w:divBdr>
    </w:div>
    <w:div w:id="1830946620">
      <w:bodyDiv w:val="1"/>
      <w:marLeft w:val="0"/>
      <w:marRight w:val="0"/>
      <w:marTop w:val="0"/>
      <w:marBottom w:val="0"/>
      <w:divBdr>
        <w:top w:val="none" w:sz="0" w:space="0" w:color="auto"/>
        <w:left w:val="none" w:sz="0" w:space="0" w:color="auto"/>
        <w:bottom w:val="none" w:sz="0" w:space="0" w:color="auto"/>
        <w:right w:val="none" w:sz="0" w:space="0" w:color="auto"/>
      </w:divBdr>
    </w:div>
    <w:div w:id="2017028239">
      <w:bodyDiv w:val="1"/>
      <w:marLeft w:val="0"/>
      <w:marRight w:val="0"/>
      <w:marTop w:val="0"/>
      <w:marBottom w:val="0"/>
      <w:divBdr>
        <w:top w:val="none" w:sz="0" w:space="0" w:color="auto"/>
        <w:left w:val="none" w:sz="0" w:space="0" w:color="auto"/>
        <w:bottom w:val="none" w:sz="0" w:space="0" w:color="auto"/>
        <w:right w:val="none" w:sz="0" w:space="0" w:color="auto"/>
      </w:divBdr>
      <w:divsChild>
        <w:div w:id="716320261">
          <w:marLeft w:val="0"/>
          <w:marRight w:val="0"/>
          <w:marTop w:val="0"/>
          <w:marBottom w:val="495"/>
          <w:divBdr>
            <w:top w:val="none" w:sz="0" w:space="0" w:color="auto"/>
            <w:left w:val="none" w:sz="0" w:space="0" w:color="auto"/>
            <w:bottom w:val="none" w:sz="0" w:space="0" w:color="auto"/>
            <w:right w:val="none" w:sz="0" w:space="0" w:color="auto"/>
          </w:divBdr>
        </w:div>
        <w:div w:id="1776944764">
          <w:marLeft w:val="-150"/>
          <w:marRight w:val="-150"/>
          <w:marTop w:val="0"/>
          <w:marBottom w:val="0"/>
          <w:divBdr>
            <w:top w:val="none" w:sz="0" w:space="0" w:color="auto"/>
            <w:left w:val="none" w:sz="0" w:space="0" w:color="auto"/>
            <w:bottom w:val="none" w:sz="0" w:space="0" w:color="auto"/>
            <w:right w:val="none" w:sz="0" w:space="0" w:color="auto"/>
          </w:divBdr>
          <w:divsChild>
            <w:div w:id="397020180">
              <w:marLeft w:val="0"/>
              <w:marRight w:val="0"/>
              <w:marTop w:val="0"/>
              <w:marBottom w:val="0"/>
              <w:divBdr>
                <w:top w:val="none" w:sz="0" w:space="0" w:color="auto"/>
                <w:left w:val="none" w:sz="0" w:space="0" w:color="auto"/>
                <w:bottom w:val="none" w:sz="0" w:space="0" w:color="auto"/>
                <w:right w:val="none" w:sz="0" w:space="0" w:color="auto"/>
              </w:divBdr>
              <w:divsChild>
                <w:div w:id="49414691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96651470">
          <w:marLeft w:val="-150"/>
          <w:marRight w:val="-150"/>
          <w:marTop w:val="0"/>
          <w:marBottom w:val="0"/>
          <w:divBdr>
            <w:top w:val="none" w:sz="0" w:space="0" w:color="auto"/>
            <w:left w:val="none" w:sz="0" w:space="0" w:color="auto"/>
            <w:bottom w:val="none" w:sz="0" w:space="0" w:color="auto"/>
            <w:right w:val="none" w:sz="0" w:space="0" w:color="auto"/>
          </w:divBdr>
          <w:divsChild>
            <w:div w:id="1180314446">
              <w:marLeft w:val="0"/>
              <w:marRight w:val="0"/>
              <w:marTop w:val="0"/>
              <w:marBottom w:val="0"/>
              <w:divBdr>
                <w:top w:val="none" w:sz="0" w:space="0" w:color="auto"/>
                <w:left w:val="none" w:sz="0" w:space="0" w:color="auto"/>
                <w:bottom w:val="none" w:sz="0" w:space="0" w:color="auto"/>
                <w:right w:val="none" w:sz="0" w:space="0" w:color="auto"/>
              </w:divBdr>
              <w:divsChild>
                <w:div w:id="1758205405">
                  <w:marLeft w:val="0"/>
                  <w:marRight w:val="0"/>
                  <w:marTop w:val="0"/>
                  <w:marBottom w:val="555"/>
                  <w:divBdr>
                    <w:top w:val="none" w:sz="0" w:space="0" w:color="auto"/>
                    <w:left w:val="none" w:sz="0" w:space="0" w:color="auto"/>
                    <w:bottom w:val="none" w:sz="0" w:space="0" w:color="auto"/>
                    <w:right w:val="none" w:sz="0" w:space="0" w:color="auto"/>
                  </w:divBdr>
                  <w:divsChild>
                    <w:div w:id="10119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023">
              <w:marLeft w:val="0"/>
              <w:marRight w:val="0"/>
              <w:marTop w:val="0"/>
              <w:marBottom w:val="0"/>
              <w:divBdr>
                <w:top w:val="none" w:sz="0" w:space="0" w:color="auto"/>
                <w:left w:val="none" w:sz="0" w:space="0" w:color="auto"/>
                <w:bottom w:val="none" w:sz="0" w:space="0" w:color="auto"/>
                <w:right w:val="none" w:sz="0" w:space="0" w:color="auto"/>
              </w:divBdr>
              <w:divsChild>
                <w:div w:id="1157379014">
                  <w:marLeft w:val="0"/>
                  <w:marRight w:val="0"/>
                  <w:marTop w:val="0"/>
                  <w:marBottom w:val="465"/>
                  <w:divBdr>
                    <w:top w:val="none" w:sz="0" w:space="0" w:color="auto"/>
                    <w:left w:val="none" w:sz="0" w:space="0" w:color="auto"/>
                    <w:bottom w:val="none" w:sz="0" w:space="0" w:color="auto"/>
                    <w:right w:val="none" w:sz="0" w:space="0" w:color="auto"/>
                  </w:divBdr>
                </w:div>
                <w:div w:id="12829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gger.sharefile.eu/d-s6d5e16ed6c28491e8497a323f465746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siebertz@egger.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B7ECB844B6E94C8D6FC7EA99B5A7D3" ma:contentTypeVersion="18" ma:contentTypeDescription="Ein neues Dokument erstellen." ma:contentTypeScope="" ma:versionID="0d62ae6f75b04fb59aeaeb366860782f">
  <xsd:schema xmlns:xsd="http://www.w3.org/2001/XMLSchema" xmlns:xs="http://www.w3.org/2001/XMLSchema" xmlns:p="http://schemas.microsoft.com/office/2006/metadata/properties" xmlns:ns1="http://schemas.microsoft.com/sharepoint/v3" xmlns:ns2="de9a0487-1eca-4ec4-b85d-171b5ac76631" xmlns:ns3="7f816372-d072-4492-a2d8-7ea17a1b708b" xmlns:ns4="http://schemas.microsoft.com/sharepoint/v4" targetNamespace="http://schemas.microsoft.com/office/2006/metadata/properties" ma:root="true" ma:fieldsID="a7e858c7ec583747b76ade0f05e90291" ns1:_="" ns2:_="" ns3:_="" ns4:_="">
    <xsd:import namespace="http://schemas.microsoft.com/sharepoint/v3"/>
    <xsd:import namespace="de9a0487-1eca-4ec4-b85d-171b5ac76631"/>
    <xsd:import namespace="7f816372-d072-4492-a2d8-7ea17a1b708b"/>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xsd:element ref="ns3:ne830eb679ba44529833aafd6d36f11a" minOccurs="0"/>
                <xsd:element ref="ns2:TaxCatchAll" minOccurs="0"/>
                <xsd:element ref="ns3:kd4a1ef5612344829789cbb661263202" minOccurs="0"/>
                <xsd:element ref="ns3:mccde3c158d348d1b18ca04b3ba0fd67" minOccurs="0"/>
                <xsd:element ref="ns3:debce6ad098b4fdf9c6d785f9dd05494" minOccurs="0"/>
                <xsd:element ref="ns3:Metadata1" minOccurs="0"/>
                <xsd:element ref="ns3:Metadata2" minOccurs="0"/>
                <xsd:element ref="ns2:Metadata3" minOccurs="0"/>
                <xsd:element ref="ns4:IconOverlay" minOccurs="0"/>
                <xsd:element ref="ns3:Metadata0"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9a0487-1eca-4ec4-b85d-171b5ac7663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TaxCatchAll" ma:index="16" nillable="true" ma:displayName="Taxonomy Catch All Column" ma:hidden="true" ma:list="{4ee7ab23-537b-452c-9363-e8d8d14bcd54}" ma:internalName="TaxCatchAll" ma:showField="CatchAllData" ma:web="de9a0487-1eca-4ec4-b85d-171b5ac76631">
      <xsd:complexType>
        <xsd:complexContent>
          <xsd:extension base="dms:MultiChoiceLookup">
            <xsd:sequence>
              <xsd:element name="Value" type="dms:Lookup" maxOccurs="unbounded" minOccurs="0" nillable="true"/>
            </xsd:sequence>
          </xsd:extension>
        </xsd:complexContent>
      </xsd:complexType>
    </xsd:element>
    <xsd:element name="Metadata3" ma:index="2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4" ma:index="28"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9"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7f816372-d072-4492-a2d8-7ea17a1b708b" elementFormDefault="qualified">
    <xsd:import namespace="http://schemas.microsoft.com/office/2006/documentManagement/types"/>
    <xsd:import namespace="http://schemas.microsoft.com/office/infopath/2007/PartnerControls"/>
    <xsd:element name="ne830eb679ba44529833aafd6d36f11a" ma:index="15" nillable="true" ma:taxonomy="true" ma:internalName="ne830eb679ba44529833aafd6d36f11a" ma:taxonomyFieldName="Language" ma:displayName="Language" ma:fieldId="{7e830eb6-79ba-4452-9833-aafd6d36f11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kd4a1ef5612344829789cbb661263202" ma:index="18" nillable="true" ma:taxonomy="true" ma:internalName="kd4a1ef5612344829789cbb661263202" ma:taxonomyFieldName="Location" ma:displayName="Location" ma:fieldId="{4d4a1ef5-6123-4482-9789-cbb66126320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ccde3c158d348d1b18ca04b3ba0fd67" ma:index="20" nillable="true" ma:taxonomy="true" ma:internalName="mccde3c158d348d1b18ca04b3ba0fd67" ma:taxonomyFieldName="Managed_x0020_Metadata" ma:displayName="Managed Metadata" ma:fieldId="{6ccde3c1-58d3-48d1-b18c-a04b3ba0fd67}"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debce6ad098b4fdf9c6d785f9dd05494" ma:index="22" nillable="true" ma:taxonomy="true" ma:internalName="debce6ad098b4fdf9c6d785f9dd05494" ma:taxonomyFieldName="CompanyNumber" ma:displayName="Company Number" ma:fieldId="{debce6ad-098b-4fdf-9c6d-785f9dd05494}"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etadata1" ma:index="23" nillable="true" ma:displayName="Metadata1" ma:description="Metadata1" ma:internalName="Metadata1">
      <xsd:simpleType>
        <xsd:restriction base="dms:Text"/>
      </xsd:simpleType>
    </xsd:element>
    <xsd:element name="Metadata2" ma:index="24" nillable="true" ma:displayName="Metadata2" ma:description="Metadata2" ma:internalName="Metadata2">
      <xsd:simpleType>
        <xsd:restriction base="dms:Text"/>
      </xsd:simpleType>
    </xsd:element>
    <xsd:element name="Metadata0" ma:index="27" nillable="true" ma:displayName="Project Number" ma:default="8402015" ma:description="Metadata0 List Column" ma:internalName="Metadata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2 xmlns="7f816372-d072-4492-a2d8-7ea17a1b708b" xsi:nil="true"/>
    <Metadata1 xmlns="7f816372-d072-4492-a2d8-7ea17a1b708b" xsi:nil="true"/>
    <Classification xmlns="de9a0487-1eca-4ec4-b85d-171b5ac76631">Internal</Classification>
    <Metadata4 xmlns="de9a0487-1eca-4ec4-b85d-171b5ac76631" xsi:nil="true"/>
    <Metadata5 xmlns="de9a0487-1eca-4ec4-b85d-171b5ac76631" xsi:nil="true"/>
    <TaxCatchAll xmlns="de9a0487-1eca-4ec4-b85d-171b5ac76631"/>
    <Metadata3 xmlns="de9a0487-1eca-4ec4-b85d-171b5ac76631" xsi:nil="true"/>
    <_dlc_DocId xmlns="de9a0487-1eca-4ec4-b85d-171b5ac76631">EP1506180859-1938415150-10147</_dlc_DocId>
    <_dlc_DocIdUrl xmlns="de9a0487-1eca-4ec4-b85d-171b5ac76631">
      <Url>https://sp.egger.com/projects/vm_8402015/_layouts/15/DocIdRedir.aspx?ID=EP1506180859-1938415150-10147</Url>
      <Description>EP1506180859-1938415150-10147</Description>
    </_dlc_DocIdUrl>
    <Metadata0 xmlns="7f816372-d072-4492-a2d8-7ea17a1b708b">8402015</Metadata0>
    <ne830eb679ba44529833aafd6d36f11a xmlns="7f816372-d072-4492-a2d8-7ea17a1b708b">
      <Terms xmlns="http://schemas.microsoft.com/office/infopath/2007/PartnerControls"/>
    </ne830eb679ba44529833aafd6d36f11a>
    <IconOverlay xmlns="http://schemas.microsoft.com/sharepoint/v4" xsi:nil="true"/>
    <mccde3c158d348d1b18ca04b3ba0fd67 xmlns="7f816372-d072-4492-a2d8-7ea17a1b708b">
      <Terms xmlns="http://schemas.microsoft.com/office/infopath/2007/PartnerControls"/>
    </mccde3c158d348d1b18ca04b3ba0fd67>
    <kd4a1ef5612344829789cbb661263202 xmlns="7f816372-d072-4492-a2d8-7ea17a1b708b">
      <Terms xmlns="http://schemas.microsoft.com/office/infopath/2007/PartnerControls"/>
    </kd4a1ef5612344829789cbb661263202>
    <PublishingExpirationDate xmlns="http://schemas.microsoft.com/sharepoint/v3" xsi:nil="true"/>
    <debce6ad098b4fdf9c6d785f9dd05494 xmlns="7f816372-d072-4492-a2d8-7ea17a1b708b">
      <Terms xmlns="http://schemas.microsoft.com/office/infopath/2007/PartnerControls"/>
    </debce6ad098b4fdf9c6d785f9dd05494>
    <PublishingStartDate xmlns="http://schemas.microsoft.com/sharepoint/v3" xsi:nil="true"/>
  </documentManagement>
</p:properties>
</file>

<file path=customXml/itemProps1.xml><?xml version="1.0" encoding="utf-8"?>
<ds:datastoreItem xmlns:ds="http://schemas.openxmlformats.org/officeDocument/2006/customXml" ds:itemID="{5FA5E719-2D1C-4FA0-A824-D7DC078D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a0487-1eca-4ec4-b85d-171b5ac76631"/>
    <ds:schemaRef ds:uri="7f816372-d072-4492-a2d8-7ea17a1b7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D2934-4690-4AEA-A9C1-02BDFF56E92E}">
  <ds:schemaRefs>
    <ds:schemaRef ds:uri="http://schemas.microsoft.com/sharepoint/events"/>
  </ds:schemaRefs>
</ds:datastoreItem>
</file>

<file path=customXml/itemProps3.xml><?xml version="1.0" encoding="utf-8"?>
<ds:datastoreItem xmlns:ds="http://schemas.openxmlformats.org/officeDocument/2006/customXml" ds:itemID="{3DD616E4-7105-4A16-9452-1DE692C79C4B}">
  <ds:schemaRefs>
    <ds:schemaRef ds:uri="http://schemas.microsoft.com/sharepoint/v3/contenttype/forms"/>
  </ds:schemaRefs>
</ds:datastoreItem>
</file>

<file path=customXml/itemProps4.xml><?xml version="1.0" encoding="utf-8"?>
<ds:datastoreItem xmlns:ds="http://schemas.openxmlformats.org/officeDocument/2006/customXml" ds:itemID="{A9592AD2-016C-4AD2-8D12-997ADD8C3DDC}">
  <ds:schemaRefs>
    <ds:schemaRef ds:uri="http://schemas.microsoft.com/office/2006/metadata/properties"/>
    <ds:schemaRef ds:uri="http://schemas.microsoft.com/office/infopath/2007/PartnerControls"/>
    <ds:schemaRef ds:uri="7f816372-d072-4492-a2d8-7ea17a1b708b"/>
    <ds:schemaRef ds:uri="de9a0487-1eca-4ec4-b85d-171b5ac76631"/>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5</Pages>
  <Words>1186</Words>
  <Characters>7473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2020-11-17T13:47:00Z</dcterms:created>
  <dcterms:modified xsi:type="dcterms:W3CDTF">2021-01-11T06:44:00Z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0x01010090B7ECB844B6E94C8D6FC7EA99B5A7D3</vt:lpwstr>
  </property>
  <property fmtid="{D5CDD505-2E9C-101B-9397-08002B2CF9AE}" pid="3" name="Managed Metadata">
    <vt:lpwstr/>
  </property>
  <property fmtid="{D5CDD505-2E9C-101B-9397-08002B2CF9AE}" pid="4" name="Language">
    <vt:lpwstr/>
  </property>
  <property fmtid="{D5CDD505-2E9C-101B-9397-08002B2CF9AE}" pid="5" name="Location">
    <vt:lpwstr/>
  </property>
  <property fmtid="{D5CDD505-2E9C-101B-9397-08002B2CF9AE}" pid="6" name="_dlc_DocIdItemGuid">
    <vt:lpwstr>f663fd86-41ed-4aa4-a7b6-00ea3c83df57</vt:lpwstr>
  </property>
  <property fmtid="{D5CDD505-2E9C-101B-9397-08002B2CF9AE}" pid="7" name="CompanyNumber">
    <vt:lpwstr/>
  </property>
  <property fmtid="{D5CDD505-2E9C-101B-9397-08002B2CF9AE}" pid="8" name="je990da91cd74bcd802f7fa87a0d24d0">
    <vt:lpwstr/>
  </property>
  <property fmtid="{D5CDD505-2E9C-101B-9397-08002B2CF9AE}" pid="9" name="hca3b1c8b6804e72a4cb54b15e8c898b">
    <vt:lpwstr/>
  </property>
  <property fmtid="{D5CDD505-2E9C-101B-9397-08002B2CF9AE}" pid="10" name="l81e88aa2b8f4d32b5a50e2661906f3b">
    <vt:lpwstr/>
  </property>
  <property fmtid="{D5CDD505-2E9C-101B-9397-08002B2CF9AE}" pid="11" name="d6c76829312342159cc17347a5e3c11e">
    <vt:lpwstr/>
  </property>
  <property fmtid="{D5CDD505-2E9C-101B-9397-08002B2CF9AE}" pid="12" name="EGGManagedMetadata">
    <vt:lpwstr/>
  </property>
  <property fmtid="{D5CDD505-2E9C-101B-9397-08002B2CF9AE}" pid="13" name="EGGLanguage">
    <vt:lpwstr>1;#DE|1fda48ae-2149-4e7e-bf14-b4c8cfcdc2e0</vt:lpwstr>
  </property>
  <property fmtid="{D5CDD505-2E9C-101B-9397-08002B2CF9AE}" pid="14" name="EGGLocation">
    <vt:lpwstr/>
  </property>
</Properties>
</file>