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BC27D" w14:textId="77777777" w:rsidR="00480487" w:rsidRPr="00480487" w:rsidRDefault="00480487" w:rsidP="00480487">
      <w:pPr>
        <w:spacing w:after="240" w:line="380" w:lineRule="exact"/>
        <w:rPr>
          <w:b/>
          <w:color w:val="E31B37"/>
          <w:sz w:val="32"/>
          <w:szCs w:val="32"/>
          <w:u w:color="000000"/>
          <w:lang w:val="en-US"/>
        </w:rPr>
      </w:pPr>
      <w:bookmarkStart w:id="0" w:name="_Toc208392761"/>
      <w:r w:rsidRPr="00480487">
        <w:rPr>
          <w:b/>
          <w:color w:val="E31B37"/>
          <w:sz w:val="32"/>
          <w:szCs w:val="32"/>
          <w:u w:color="000000"/>
          <w:lang w:val="en-US"/>
        </w:rPr>
        <w:t>Start of production at the 20th EGGER plant in Lexington, North Carolina, USA</w:t>
      </w:r>
    </w:p>
    <w:p w14:paraId="2E013012" w14:textId="2771EDBB" w:rsidR="00480487" w:rsidRPr="00480487" w:rsidRDefault="00480487" w:rsidP="00480487">
      <w:pPr>
        <w:pStyle w:val="Unterzeile"/>
        <w:spacing w:after="360" w:line="280" w:lineRule="exact"/>
        <w:ind w:left="0"/>
        <w:rPr>
          <w:b/>
          <w:color w:val="666666"/>
          <w:sz w:val="20"/>
          <w:szCs w:val="20"/>
          <w:u w:color="000000"/>
          <w:lang w:val="en-US"/>
        </w:rPr>
      </w:pPr>
      <w:r w:rsidRPr="00480487">
        <w:rPr>
          <w:b/>
          <w:color w:val="666666"/>
          <w:sz w:val="20"/>
          <w:szCs w:val="20"/>
          <w:u w:color="000000"/>
          <w:lang w:val="en-US"/>
        </w:rPr>
        <w:t xml:space="preserve">After a </w:t>
      </w:r>
      <w:r w:rsidR="00FE24C8" w:rsidRPr="00480487">
        <w:rPr>
          <w:b/>
          <w:color w:val="666666"/>
          <w:sz w:val="20"/>
          <w:szCs w:val="20"/>
          <w:u w:color="000000"/>
          <w:lang w:val="en-US"/>
        </w:rPr>
        <w:t>two-year</w:t>
      </w:r>
      <w:r w:rsidRPr="00480487">
        <w:rPr>
          <w:b/>
          <w:color w:val="666666"/>
          <w:sz w:val="20"/>
          <w:szCs w:val="20"/>
          <w:u w:color="000000"/>
          <w:lang w:val="en-US"/>
        </w:rPr>
        <w:t xml:space="preserve"> construction</w:t>
      </w:r>
      <w:r>
        <w:rPr>
          <w:b/>
          <w:color w:val="666666"/>
          <w:sz w:val="20"/>
          <w:szCs w:val="20"/>
          <w:u w:color="000000"/>
          <w:lang w:val="en-US"/>
        </w:rPr>
        <w:t xml:space="preserve"> period</w:t>
      </w:r>
      <w:r w:rsidRPr="00480487">
        <w:rPr>
          <w:b/>
          <w:color w:val="666666"/>
          <w:sz w:val="20"/>
          <w:szCs w:val="20"/>
          <w:u w:color="000000"/>
          <w:lang w:val="en-US"/>
        </w:rPr>
        <w:t xml:space="preserve"> </w:t>
      </w:r>
      <w:r w:rsidR="00FE24C8">
        <w:rPr>
          <w:b/>
          <w:color w:val="666666"/>
          <w:sz w:val="20"/>
          <w:szCs w:val="20"/>
          <w:u w:color="000000"/>
          <w:lang w:val="en-US"/>
        </w:rPr>
        <w:t>a</w:t>
      </w:r>
      <w:r w:rsidR="00FE24C8" w:rsidRPr="00480487">
        <w:rPr>
          <w:b/>
          <w:color w:val="666666"/>
          <w:sz w:val="20"/>
          <w:szCs w:val="20"/>
          <w:u w:color="000000"/>
          <w:lang w:val="en-US"/>
        </w:rPr>
        <w:t xml:space="preserve"> </w:t>
      </w:r>
      <w:r w:rsidRPr="00480487">
        <w:rPr>
          <w:b/>
          <w:color w:val="666666"/>
          <w:sz w:val="20"/>
          <w:szCs w:val="20"/>
          <w:u w:color="000000"/>
          <w:lang w:val="en-US"/>
        </w:rPr>
        <w:t>big milestone has been reached: the EGGER Group</w:t>
      </w:r>
      <w:r w:rsidR="00FE24C8">
        <w:rPr>
          <w:b/>
          <w:color w:val="666666"/>
          <w:sz w:val="20"/>
          <w:szCs w:val="20"/>
          <w:u w:color="000000"/>
          <w:lang w:val="en-US"/>
        </w:rPr>
        <w:t xml:space="preserve"> has</w:t>
      </w:r>
      <w:r w:rsidRPr="00480487">
        <w:rPr>
          <w:b/>
          <w:color w:val="666666"/>
          <w:sz w:val="20"/>
          <w:szCs w:val="20"/>
          <w:u w:color="000000"/>
          <w:lang w:val="en-US"/>
        </w:rPr>
        <w:t xml:space="preserve"> start</w:t>
      </w:r>
      <w:r w:rsidR="00FE24C8">
        <w:rPr>
          <w:b/>
          <w:color w:val="666666"/>
          <w:sz w:val="20"/>
          <w:szCs w:val="20"/>
          <w:u w:color="000000"/>
          <w:lang w:val="en-US"/>
        </w:rPr>
        <w:t>ed</w:t>
      </w:r>
      <w:r w:rsidRPr="00480487">
        <w:rPr>
          <w:b/>
          <w:color w:val="666666"/>
          <w:sz w:val="20"/>
          <w:szCs w:val="20"/>
          <w:u w:color="000000"/>
          <w:lang w:val="en-US"/>
        </w:rPr>
        <w:t xml:space="preserve"> production at the</w:t>
      </w:r>
      <w:r w:rsidR="00FE24C8">
        <w:rPr>
          <w:b/>
          <w:color w:val="666666"/>
          <w:sz w:val="20"/>
          <w:szCs w:val="20"/>
          <w:u w:color="000000"/>
          <w:lang w:val="en-US"/>
        </w:rPr>
        <w:t xml:space="preserve"> new</w:t>
      </w:r>
      <w:r w:rsidRPr="00480487">
        <w:rPr>
          <w:b/>
          <w:color w:val="666666"/>
          <w:sz w:val="20"/>
          <w:szCs w:val="20"/>
          <w:u w:color="000000"/>
          <w:lang w:val="en-US"/>
        </w:rPr>
        <w:t xml:space="preserve"> wood-based materials plant in Lexington, North Carolina, USA. This is the 20</w:t>
      </w:r>
      <w:r w:rsidRPr="00480487">
        <w:rPr>
          <w:b/>
          <w:color w:val="666666"/>
          <w:sz w:val="20"/>
          <w:szCs w:val="20"/>
          <w:u w:color="000000"/>
          <w:vertAlign w:val="superscript"/>
          <w:lang w:val="en-US"/>
        </w:rPr>
        <w:t>th</w:t>
      </w:r>
      <w:r w:rsidRPr="00480487">
        <w:rPr>
          <w:b/>
          <w:color w:val="666666"/>
          <w:sz w:val="20"/>
          <w:szCs w:val="20"/>
          <w:u w:color="000000"/>
          <w:lang w:val="en-US"/>
        </w:rPr>
        <w:t xml:space="preserve"> plant of the globally active family company and the first EGGER plant in North America. The investment amounts to around 440 million euros. The new location creates 400 new jobs. With an annual capacity of up to 650,000 m</w:t>
      </w:r>
      <w:r w:rsidRPr="00480487">
        <w:rPr>
          <w:b/>
          <w:color w:val="666666"/>
          <w:sz w:val="20"/>
          <w:szCs w:val="20"/>
          <w:u w:color="000000"/>
          <w:vertAlign w:val="superscript"/>
          <w:lang w:val="en-US"/>
        </w:rPr>
        <w:t>3</w:t>
      </w:r>
      <w:r w:rsidRPr="00480487">
        <w:rPr>
          <w:b/>
          <w:color w:val="666666"/>
          <w:sz w:val="20"/>
          <w:szCs w:val="20"/>
          <w:u w:color="000000"/>
          <w:lang w:val="en-US"/>
        </w:rPr>
        <w:t xml:space="preserve"> of particleboard in the Lexington, NC plant, EGGER is responding to the growing demand for wood-based materials in the North American market.</w:t>
      </w:r>
    </w:p>
    <w:p w14:paraId="7E9DE359" w14:textId="77777777" w:rsidR="00480487" w:rsidRPr="00480487" w:rsidRDefault="00480487" w:rsidP="00480487">
      <w:pPr>
        <w:pStyle w:val="Unterzeile"/>
        <w:spacing w:after="360" w:line="280" w:lineRule="exact"/>
        <w:ind w:left="0"/>
        <w:rPr>
          <w:color w:val="666666"/>
          <w:sz w:val="20"/>
          <w:lang w:val="en-US"/>
        </w:rPr>
      </w:pPr>
      <w:r w:rsidRPr="00480487">
        <w:rPr>
          <w:color w:val="666666"/>
          <w:sz w:val="20"/>
          <w:lang w:val="en-US"/>
        </w:rPr>
        <w:t xml:space="preserve">"It is another historical milestone in the history of the EGGER family business. We are very proud that we are able to </w:t>
      </w:r>
      <w:r>
        <w:rPr>
          <w:color w:val="666666"/>
          <w:sz w:val="20"/>
          <w:lang w:val="en-US"/>
        </w:rPr>
        <w:t>start up</w:t>
      </w:r>
      <w:r w:rsidRPr="00480487">
        <w:rPr>
          <w:color w:val="666666"/>
          <w:sz w:val="20"/>
          <w:lang w:val="en-US"/>
        </w:rPr>
        <w:t xml:space="preserve"> our 20</w:t>
      </w:r>
      <w:r w:rsidRPr="00480487">
        <w:rPr>
          <w:color w:val="666666"/>
          <w:sz w:val="20"/>
          <w:vertAlign w:val="superscript"/>
          <w:lang w:val="en-US"/>
        </w:rPr>
        <w:t>th</w:t>
      </w:r>
      <w:r w:rsidRPr="00480487">
        <w:rPr>
          <w:color w:val="666666"/>
          <w:sz w:val="20"/>
          <w:lang w:val="en-US"/>
        </w:rPr>
        <w:t xml:space="preserve"> plant in Lexington, NC, North America", announced Walter Schiegl, EGGER Group Management Production &amp; Technology. "With our new plant in Lexington, NC, we will now also become a local producer and reliable partner in North America. This enables us to ensure continuous product availability and increase delivery speed. “ </w:t>
      </w:r>
    </w:p>
    <w:p w14:paraId="0A27D21C" w14:textId="77777777" w:rsidR="00480487" w:rsidRPr="00480487" w:rsidRDefault="00480487" w:rsidP="00480487">
      <w:pPr>
        <w:spacing w:after="120" w:line="280" w:lineRule="exact"/>
        <w:rPr>
          <w:b/>
          <w:color w:val="666666"/>
          <w:sz w:val="24"/>
          <w:u w:color="000000"/>
          <w:lang w:val="en-US"/>
        </w:rPr>
      </w:pPr>
      <w:r w:rsidRPr="00480487">
        <w:rPr>
          <w:b/>
          <w:color w:val="666666"/>
          <w:sz w:val="24"/>
          <w:u w:color="000000"/>
          <w:lang w:val="en-US"/>
        </w:rPr>
        <w:t>The new plant: More than a production site</w:t>
      </w:r>
    </w:p>
    <w:p w14:paraId="34B42A8E" w14:textId="1C195378" w:rsidR="00480487" w:rsidRPr="00480487" w:rsidRDefault="00480487" w:rsidP="00480487">
      <w:pPr>
        <w:pStyle w:val="Unterzeile"/>
        <w:spacing w:after="120" w:line="280" w:lineRule="exact"/>
        <w:ind w:left="0"/>
        <w:rPr>
          <w:color w:val="666666"/>
          <w:sz w:val="20"/>
          <w:lang w:val="en-US"/>
        </w:rPr>
      </w:pPr>
      <w:r w:rsidRPr="00480487">
        <w:rPr>
          <w:color w:val="666666"/>
          <w:sz w:val="20"/>
          <w:lang w:val="en-US"/>
        </w:rPr>
        <w:t xml:space="preserve">The plant in Lexington, NC, was planned and built </w:t>
      </w:r>
      <w:r w:rsidR="00FE24C8">
        <w:rPr>
          <w:color w:val="666666"/>
          <w:sz w:val="20"/>
          <w:lang w:val="en-US"/>
        </w:rPr>
        <w:t>using</w:t>
      </w:r>
      <w:r w:rsidR="00FE24C8" w:rsidRPr="00480487">
        <w:rPr>
          <w:color w:val="666666"/>
          <w:sz w:val="20"/>
          <w:lang w:val="en-US"/>
        </w:rPr>
        <w:t xml:space="preserve"> </w:t>
      </w:r>
      <w:r w:rsidRPr="00480487">
        <w:rPr>
          <w:color w:val="666666"/>
          <w:sz w:val="20"/>
          <w:lang w:val="en-US"/>
        </w:rPr>
        <w:t xml:space="preserve">the best available production technology, </w:t>
      </w:r>
      <w:r w:rsidR="00FE24C8">
        <w:rPr>
          <w:color w:val="666666"/>
          <w:sz w:val="20"/>
          <w:lang w:val="en-US"/>
        </w:rPr>
        <w:t>with a focus on</w:t>
      </w:r>
      <w:r w:rsidRPr="00480487">
        <w:rPr>
          <w:color w:val="666666"/>
          <w:sz w:val="20"/>
          <w:lang w:val="en-US"/>
        </w:rPr>
        <w:t xml:space="preserve"> </w:t>
      </w:r>
      <w:r w:rsidR="00FE24C8">
        <w:rPr>
          <w:color w:val="666666"/>
          <w:sz w:val="20"/>
          <w:lang w:val="en-US"/>
        </w:rPr>
        <w:t>the</w:t>
      </w:r>
      <w:r w:rsidRPr="00480487">
        <w:rPr>
          <w:color w:val="666666"/>
          <w:sz w:val="20"/>
          <w:lang w:val="en-US"/>
        </w:rPr>
        <w:t xml:space="preserve"> environmental. From now on raw and </w:t>
      </w:r>
      <w:r>
        <w:rPr>
          <w:color w:val="666666"/>
          <w:sz w:val="20"/>
          <w:lang w:val="en-US"/>
        </w:rPr>
        <w:t>laminated</w:t>
      </w:r>
      <w:r w:rsidRPr="00480487">
        <w:rPr>
          <w:color w:val="666666"/>
          <w:sz w:val="20"/>
          <w:lang w:val="en-US"/>
        </w:rPr>
        <w:t xml:space="preserve"> particleboard will be produced for the North American market. When fully operational, the production capacity will be 650,000 m</w:t>
      </w:r>
      <w:r w:rsidRPr="00480487">
        <w:rPr>
          <w:color w:val="666666"/>
          <w:sz w:val="20"/>
          <w:vertAlign w:val="superscript"/>
          <w:lang w:val="en-US"/>
        </w:rPr>
        <w:t xml:space="preserve">3 </w:t>
      </w:r>
      <w:r w:rsidRPr="00480487">
        <w:rPr>
          <w:color w:val="666666"/>
          <w:sz w:val="20"/>
          <w:lang w:val="en-US"/>
        </w:rPr>
        <w:t xml:space="preserve">of raw particleboard per year, a large proportion of which will be finished with decorative surfaces. The first short-cycle press for </w:t>
      </w:r>
      <w:r>
        <w:rPr>
          <w:color w:val="666666"/>
          <w:sz w:val="20"/>
          <w:lang w:val="en-US"/>
        </w:rPr>
        <w:t>lamination</w:t>
      </w:r>
      <w:r w:rsidRPr="00480487">
        <w:rPr>
          <w:color w:val="666666"/>
          <w:sz w:val="20"/>
          <w:lang w:val="en-US"/>
        </w:rPr>
        <w:t xml:space="preserve"> was also put into operation in September.</w:t>
      </w:r>
    </w:p>
    <w:p w14:paraId="7ED14DC4" w14:textId="47EFE686" w:rsidR="00480487" w:rsidRPr="00480487" w:rsidRDefault="00FE24C8" w:rsidP="00480487">
      <w:pPr>
        <w:pStyle w:val="Unterzeile"/>
        <w:spacing w:after="360" w:line="280" w:lineRule="exact"/>
        <w:ind w:left="0"/>
        <w:rPr>
          <w:color w:val="666666"/>
          <w:sz w:val="20"/>
          <w:lang w:val="en-US"/>
        </w:rPr>
      </w:pPr>
      <w:r>
        <w:rPr>
          <w:color w:val="666666"/>
          <w:sz w:val="20"/>
          <w:lang w:val="en-US"/>
        </w:rPr>
        <w:t>I</w:t>
      </w:r>
      <w:r w:rsidR="00480487" w:rsidRPr="00480487">
        <w:rPr>
          <w:color w:val="666666"/>
          <w:sz w:val="20"/>
          <w:lang w:val="en-US"/>
        </w:rPr>
        <w:t xml:space="preserve">n December 2019, the company was able to move into a modern office building </w:t>
      </w:r>
      <w:r>
        <w:rPr>
          <w:color w:val="666666"/>
          <w:sz w:val="20"/>
          <w:lang w:val="en-US"/>
        </w:rPr>
        <w:t>on</w:t>
      </w:r>
      <w:r w:rsidRPr="00480487">
        <w:rPr>
          <w:color w:val="666666"/>
          <w:sz w:val="20"/>
          <w:lang w:val="en-US"/>
        </w:rPr>
        <w:t xml:space="preserve"> </w:t>
      </w:r>
      <w:r w:rsidR="00480487" w:rsidRPr="00480487">
        <w:rPr>
          <w:color w:val="666666"/>
          <w:sz w:val="20"/>
          <w:lang w:val="en-US"/>
        </w:rPr>
        <w:t>the site, which contains a technical training center and a design center in addition to around 80 work</w:t>
      </w:r>
      <w:r>
        <w:rPr>
          <w:color w:val="666666"/>
          <w:sz w:val="20"/>
          <w:lang w:val="en-US"/>
        </w:rPr>
        <w:t>stations</w:t>
      </w:r>
      <w:r w:rsidR="00480487" w:rsidRPr="00480487">
        <w:rPr>
          <w:color w:val="666666"/>
          <w:sz w:val="20"/>
          <w:lang w:val="en-US"/>
        </w:rPr>
        <w:t xml:space="preserve">. Here architects, designers, trade and furniture industry customers can get to know EGGER products and services on site. </w:t>
      </w:r>
    </w:p>
    <w:p w14:paraId="3EA163A5" w14:textId="77777777" w:rsidR="00480487" w:rsidRPr="00480487" w:rsidRDefault="00480487" w:rsidP="00480487">
      <w:pPr>
        <w:spacing w:after="120" w:line="280" w:lineRule="exact"/>
        <w:rPr>
          <w:b/>
          <w:color w:val="666666"/>
          <w:sz w:val="24"/>
          <w:u w:color="000000"/>
          <w:lang w:val="en-US"/>
        </w:rPr>
      </w:pPr>
      <w:r w:rsidRPr="00480487">
        <w:rPr>
          <w:b/>
          <w:color w:val="666666"/>
          <w:sz w:val="24"/>
          <w:u w:color="000000"/>
          <w:lang w:val="en-US"/>
        </w:rPr>
        <w:t>North Carolina: Long tradition of furniture making</w:t>
      </w:r>
    </w:p>
    <w:p w14:paraId="50788C21" w14:textId="7A221994" w:rsidR="00480487" w:rsidRPr="00480487" w:rsidRDefault="00480487" w:rsidP="00480487">
      <w:pPr>
        <w:pStyle w:val="Unterzeile"/>
        <w:spacing w:after="360" w:line="280" w:lineRule="exact"/>
        <w:ind w:left="0"/>
        <w:rPr>
          <w:color w:val="666666"/>
          <w:sz w:val="20"/>
          <w:lang w:val="en-US"/>
        </w:rPr>
      </w:pPr>
      <w:r w:rsidRPr="00480487">
        <w:rPr>
          <w:color w:val="666666"/>
          <w:sz w:val="20"/>
          <w:lang w:val="en-US"/>
        </w:rPr>
        <w:t xml:space="preserve">The location decision for the first North American EGGER plant was a well-considered step: the supply of resources, especially the most important resource wood, is </w:t>
      </w:r>
      <w:r w:rsidR="00FE24C8">
        <w:rPr>
          <w:color w:val="666666"/>
          <w:sz w:val="20"/>
          <w:lang w:val="en-US"/>
        </w:rPr>
        <w:t>sourced</w:t>
      </w:r>
      <w:r w:rsidR="00FE24C8" w:rsidRPr="00480487">
        <w:rPr>
          <w:color w:val="666666"/>
          <w:sz w:val="20"/>
          <w:lang w:val="en-US"/>
        </w:rPr>
        <w:t xml:space="preserve"> </w:t>
      </w:r>
      <w:r w:rsidRPr="00480487">
        <w:rPr>
          <w:color w:val="666666"/>
          <w:sz w:val="20"/>
          <w:lang w:val="en-US"/>
        </w:rPr>
        <w:t>locally</w:t>
      </w:r>
      <w:r w:rsidR="00FA2D71">
        <w:rPr>
          <w:color w:val="666666"/>
          <w:sz w:val="20"/>
          <w:lang w:val="en-US"/>
        </w:rPr>
        <w:t xml:space="preserve">, and </w:t>
      </w:r>
      <w:r w:rsidRPr="00480487">
        <w:rPr>
          <w:color w:val="666666"/>
          <w:sz w:val="20"/>
          <w:lang w:val="en-US"/>
        </w:rPr>
        <w:t xml:space="preserve">good infrastructural connections create optimal logistical conditions. The state of North Carolina is known for its long tradition of furniture production, which also guarantees the availability of qualified employees. 290 people are already employed at EGGER in Lexington, with 400 to be added in the coming months. In addition, the company has also been offering a specially developed </w:t>
      </w:r>
      <w:r>
        <w:rPr>
          <w:color w:val="666666"/>
          <w:sz w:val="20"/>
          <w:lang w:val="en-US"/>
        </w:rPr>
        <w:t>apprenticeship</w:t>
      </w:r>
      <w:r w:rsidRPr="00480487">
        <w:rPr>
          <w:color w:val="666666"/>
          <w:sz w:val="20"/>
          <w:lang w:val="en-US"/>
        </w:rPr>
        <w:t xml:space="preserve"> programme for junior staff since 2018, establishing the dual training model in the USA, which has been successful in Europe.</w:t>
      </w:r>
    </w:p>
    <w:p w14:paraId="3BA4AA00" w14:textId="77777777" w:rsidR="00480487" w:rsidRPr="00480487" w:rsidRDefault="00480487" w:rsidP="00480487">
      <w:pPr>
        <w:spacing w:after="120" w:line="280" w:lineRule="exact"/>
        <w:rPr>
          <w:b/>
          <w:color w:val="666666"/>
          <w:sz w:val="24"/>
          <w:u w:color="000000"/>
          <w:lang w:val="en-US" w:eastAsia="en-GB" w:bidi="en-GB"/>
        </w:rPr>
      </w:pPr>
      <w:r w:rsidRPr="00480487">
        <w:rPr>
          <w:b/>
          <w:color w:val="666666"/>
          <w:sz w:val="24"/>
          <w:u w:color="000000"/>
          <w:lang w:val="en-US" w:eastAsia="en-GB" w:bidi="en-GB"/>
        </w:rPr>
        <w:lastRenderedPageBreak/>
        <w:t>EGGER Decorative Collection: From 1 October also in North America</w:t>
      </w:r>
    </w:p>
    <w:p w14:paraId="371A9DF0" w14:textId="093C2C1E" w:rsidR="00480487" w:rsidRPr="00480487" w:rsidRDefault="00480487" w:rsidP="00480487">
      <w:pPr>
        <w:pStyle w:val="Unterzeile"/>
        <w:spacing w:after="360" w:line="280" w:lineRule="exact"/>
        <w:ind w:left="0"/>
        <w:rPr>
          <w:color w:val="666666"/>
          <w:sz w:val="20"/>
          <w:lang w:val="en-US"/>
        </w:rPr>
      </w:pPr>
      <w:r w:rsidRPr="00480487">
        <w:rPr>
          <w:color w:val="666666"/>
          <w:sz w:val="20"/>
          <w:lang w:val="en-US"/>
        </w:rPr>
        <w:t>The start of production at the new plant also marks the launch of the first EGGER Decorative Collection for the North American market. With the new collection, EGGER offers North American architects, designers, processors and dealers a coordinated range of d</w:t>
      </w:r>
      <w:r w:rsidR="00FE24C8">
        <w:rPr>
          <w:color w:val="666666"/>
          <w:sz w:val="20"/>
          <w:lang w:val="en-US"/>
        </w:rPr>
        <w:t>e</w:t>
      </w:r>
      <w:r w:rsidRPr="00480487">
        <w:rPr>
          <w:color w:val="666666"/>
          <w:sz w:val="20"/>
          <w:lang w:val="en-US"/>
        </w:rPr>
        <w:t>cor and material combinations as well as a comprehensive service package.</w:t>
      </w:r>
    </w:p>
    <w:p w14:paraId="1329D529" w14:textId="77777777" w:rsidR="00480487" w:rsidRPr="00480487" w:rsidRDefault="00480487" w:rsidP="00480487">
      <w:pPr>
        <w:spacing w:after="120" w:line="280" w:lineRule="exact"/>
        <w:rPr>
          <w:b/>
          <w:color w:val="666666"/>
          <w:sz w:val="24"/>
          <w:u w:color="000000"/>
          <w:lang w:val="en-US" w:eastAsia="en-GB" w:bidi="en-GB"/>
        </w:rPr>
      </w:pPr>
      <w:r w:rsidRPr="00480487">
        <w:rPr>
          <w:b/>
          <w:color w:val="666666"/>
          <w:sz w:val="24"/>
          <w:u w:color="000000"/>
          <w:lang w:val="en-US" w:eastAsia="en-GB" w:bidi="en-GB"/>
        </w:rPr>
        <w:t>About EGGER</w:t>
      </w:r>
    </w:p>
    <w:p w14:paraId="46E3389F" w14:textId="77777777" w:rsidR="00480487" w:rsidRPr="00480487" w:rsidRDefault="00480487" w:rsidP="00480487">
      <w:pPr>
        <w:spacing w:after="360" w:line="280" w:lineRule="exact"/>
        <w:jc w:val="both"/>
        <w:rPr>
          <w:color w:val="666666"/>
          <w:lang w:val="en-US"/>
        </w:rPr>
      </w:pPr>
      <w:r w:rsidRPr="00480487">
        <w:rPr>
          <w:color w:val="666666"/>
          <w:lang w:val="en-US"/>
        </w:rPr>
        <w:t>The family company, founded in 1961, employs approximately 10,100 people. At 20 plants worldwide, they produce an extensive product range of wood-based materials (chipboards, OSB and MDF boards) as well as timber. The company generated a turnover of EUR 2.83 billion in the 2019/2020 business year and has worldwide customers in the furniture industry, wood and flooring retailers, as well as DIY markets. EGGER products are found in countless areas of private and public life, including kitchens, bathrooms, bedrooms, offices, hotels and shops. EGGER is a full-range supplier for the furniture industry, interior design, wood construction and wood-based flooring industries.</w:t>
      </w:r>
    </w:p>
    <w:p w14:paraId="1600047B" w14:textId="63D37937" w:rsidR="00480487" w:rsidRPr="00480487" w:rsidRDefault="00480487" w:rsidP="00480487">
      <w:pPr>
        <w:spacing w:after="360" w:line="280" w:lineRule="exact"/>
        <w:jc w:val="both"/>
        <w:rPr>
          <w:color w:val="666666"/>
          <w:lang w:val="en-US"/>
        </w:rPr>
      </w:pPr>
    </w:p>
    <w:p w14:paraId="19B8988F" w14:textId="05DD5AFC" w:rsidR="00480487" w:rsidRPr="00480487" w:rsidRDefault="00480487" w:rsidP="00480487">
      <w:pPr>
        <w:pBdr>
          <w:top w:val="single" w:sz="4" w:space="1" w:color="666666"/>
        </w:pBdr>
        <w:spacing w:line="280" w:lineRule="exact"/>
        <w:jc w:val="both"/>
        <w:rPr>
          <w:color w:val="666666"/>
          <w:sz w:val="14"/>
          <w:szCs w:val="14"/>
          <w:lang w:val="en-US"/>
        </w:rPr>
      </w:pPr>
    </w:p>
    <w:p w14:paraId="59C1706D" w14:textId="77777777" w:rsidR="00480487" w:rsidRPr="00480487" w:rsidRDefault="00480487" w:rsidP="00480487">
      <w:pPr>
        <w:spacing w:after="240" w:line="300" w:lineRule="exact"/>
        <w:ind w:left="425"/>
        <w:jc w:val="both"/>
        <w:rPr>
          <w:color w:val="666666"/>
          <w:lang w:val="en-US"/>
        </w:rPr>
      </w:pPr>
      <w:r w:rsidRPr="00480487">
        <w:rPr>
          <w:b/>
          <w:color w:val="E31B37"/>
          <w:sz w:val="24"/>
          <w:lang w:val="en-US"/>
        </w:rPr>
        <w:t xml:space="preserve">EGGER plant in </w:t>
      </w:r>
      <w:r w:rsidRPr="00480487">
        <w:rPr>
          <w:b/>
          <w:color w:val="E31B37"/>
          <w:sz w:val="24"/>
          <w:szCs w:val="24"/>
          <w:lang w:val="en-US"/>
        </w:rPr>
        <w:t>Lexington, NC,</w:t>
      </w:r>
      <w:r w:rsidRPr="00480487">
        <w:rPr>
          <w:b/>
          <w:color w:val="E31B37"/>
          <w:sz w:val="24"/>
          <w:lang w:val="en-US"/>
        </w:rPr>
        <w:t xml:space="preserve"> North America starts production</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480487" w:rsidRPr="002E0372" w14:paraId="05648DFD" w14:textId="77777777" w:rsidTr="0002771B">
        <w:trPr>
          <w:trHeight w:val="1559"/>
        </w:trPr>
        <w:tc>
          <w:tcPr>
            <w:tcW w:w="4182" w:type="dxa"/>
            <w:tcMar>
              <w:top w:w="0" w:type="dxa"/>
              <w:left w:w="425" w:type="dxa"/>
              <w:bottom w:w="170" w:type="dxa"/>
              <w:right w:w="0" w:type="dxa"/>
            </w:tcMar>
          </w:tcPr>
          <w:p w14:paraId="6D02F490" w14:textId="77777777" w:rsidR="00480487" w:rsidRPr="00480487" w:rsidRDefault="00480487" w:rsidP="0002771B">
            <w:pPr>
              <w:pStyle w:val="Factbox"/>
              <w:numPr>
                <w:ilvl w:val="0"/>
                <w:numId w:val="3"/>
              </w:numPr>
              <w:tabs>
                <w:tab w:val="clear" w:pos="355"/>
                <w:tab w:val="num" w:pos="143"/>
              </w:tabs>
              <w:spacing w:after="140"/>
              <w:ind w:left="427" w:hanging="427"/>
              <w:jc w:val="left"/>
              <w:rPr>
                <w:color w:val="666666"/>
                <w:lang w:val="en-US"/>
              </w:rPr>
            </w:pPr>
            <w:r w:rsidRPr="00480487">
              <w:rPr>
                <w:color w:val="666666"/>
                <w:lang w:val="en-US"/>
              </w:rPr>
              <w:t>The plant as a campus: production, office building, customer and training centre</w:t>
            </w:r>
          </w:p>
          <w:p w14:paraId="256D38E4" w14:textId="77777777" w:rsidR="00480487" w:rsidRPr="00480487" w:rsidRDefault="00480487" w:rsidP="0002771B">
            <w:pPr>
              <w:pStyle w:val="Factbox"/>
              <w:numPr>
                <w:ilvl w:val="0"/>
                <w:numId w:val="3"/>
              </w:numPr>
              <w:tabs>
                <w:tab w:val="clear" w:pos="355"/>
                <w:tab w:val="num" w:pos="143"/>
              </w:tabs>
              <w:spacing w:after="140"/>
              <w:ind w:left="427" w:hanging="427"/>
              <w:jc w:val="left"/>
              <w:rPr>
                <w:color w:val="666666"/>
                <w:lang w:val="en-US"/>
              </w:rPr>
            </w:pPr>
            <w:r w:rsidRPr="00480487">
              <w:rPr>
                <w:color w:val="666666"/>
                <w:lang w:val="en-US"/>
              </w:rPr>
              <w:t>EGGER now also local producer in North America.</w:t>
            </w:r>
          </w:p>
          <w:p w14:paraId="6A2C50FA" w14:textId="77777777" w:rsidR="00480487" w:rsidRPr="00480487" w:rsidRDefault="00480487" w:rsidP="0002771B">
            <w:pPr>
              <w:pStyle w:val="Factbox"/>
              <w:numPr>
                <w:ilvl w:val="0"/>
                <w:numId w:val="3"/>
              </w:numPr>
              <w:tabs>
                <w:tab w:val="clear" w:pos="355"/>
                <w:tab w:val="num" w:pos="143"/>
              </w:tabs>
              <w:spacing w:after="140"/>
              <w:ind w:left="427" w:hanging="427"/>
              <w:jc w:val="left"/>
              <w:rPr>
                <w:color w:val="666666"/>
                <w:lang w:val="en-US"/>
              </w:rPr>
            </w:pPr>
            <w:r w:rsidRPr="00480487">
              <w:rPr>
                <w:color w:val="666666"/>
                <w:lang w:val="en-US"/>
              </w:rPr>
              <w:t>Technically and ecologically state-of-the-art facilities</w:t>
            </w:r>
          </w:p>
        </w:tc>
        <w:tc>
          <w:tcPr>
            <w:tcW w:w="4182" w:type="dxa"/>
            <w:tcMar>
              <w:top w:w="0" w:type="dxa"/>
              <w:left w:w="0" w:type="dxa"/>
              <w:bottom w:w="170" w:type="dxa"/>
              <w:right w:w="0" w:type="dxa"/>
            </w:tcMar>
          </w:tcPr>
          <w:p w14:paraId="412B71F8" w14:textId="77777777" w:rsidR="00480487" w:rsidRPr="00480487" w:rsidRDefault="00480487" w:rsidP="0002771B">
            <w:pPr>
              <w:pStyle w:val="Factbox"/>
              <w:numPr>
                <w:ilvl w:val="0"/>
                <w:numId w:val="3"/>
              </w:numPr>
              <w:tabs>
                <w:tab w:val="clear" w:pos="355"/>
                <w:tab w:val="num" w:pos="143"/>
              </w:tabs>
              <w:spacing w:after="140"/>
              <w:ind w:left="427" w:hanging="427"/>
              <w:jc w:val="left"/>
              <w:rPr>
                <w:color w:val="666666"/>
                <w:lang w:val="en-US"/>
              </w:rPr>
            </w:pPr>
            <w:r w:rsidRPr="00480487">
              <w:rPr>
                <w:color w:val="666666"/>
                <w:lang w:val="en-US"/>
              </w:rPr>
              <w:t>Chipboard plant with an annual capacity of 650,000 m3</w:t>
            </w:r>
          </w:p>
          <w:p w14:paraId="3AC00731" w14:textId="77777777" w:rsidR="00480487" w:rsidRPr="009E53C4" w:rsidRDefault="00480487" w:rsidP="0002771B">
            <w:pPr>
              <w:pStyle w:val="Factbox"/>
              <w:numPr>
                <w:ilvl w:val="0"/>
                <w:numId w:val="3"/>
              </w:numPr>
              <w:tabs>
                <w:tab w:val="clear" w:pos="355"/>
                <w:tab w:val="num" w:pos="143"/>
              </w:tabs>
              <w:spacing w:after="140"/>
              <w:ind w:left="427" w:hanging="427"/>
              <w:jc w:val="left"/>
              <w:rPr>
                <w:color w:val="666666"/>
                <w:sz w:val="18"/>
                <w:szCs w:val="18"/>
              </w:rPr>
            </w:pPr>
            <w:r>
              <w:rPr>
                <w:color w:val="666666"/>
              </w:rPr>
              <w:t>Investment amount: 440 million euros</w:t>
            </w:r>
          </w:p>
          <w:p w14:paraId="73E0C34E" w14:textId="77777777" w:rsidR="00480487" w:rsidRPr="00047B7E" w:rsidRDefault="00480487" w:rsidP="0002771B">
            <w:pPr>
              <w:pStyle w:val="Factbox"/>
              <w:numPr>
                <w:ilvl w:val="0"/>
                <w:numId w:val="3"/>
              </w:numPr>
              <w:tabs>
                <w:tab w:val="clear" w:pos="355"/>
                <w:tab w:val="num" w:pos="143"/>
              </w:tabs>
              <w:spacing w:after="140"/>
              <w:ind w:left="427" w:hanging="427"/>
              <w:jc w:val="left"/>
              <w:rPr>
                <w:color w:val="666666"/>
                <w:sz w:val="18"/>
                <w:szCs w:val="18"/>
              </w:rPr>
            </w:pPr>
            <w:r>
              <w:rPr>
                <w:color w:val="666666"/>
              </w:rPr>
              <w:t>400 new jobs</w:t>
            </w:r>
          </w:p>
          <w:p w14:paraId="10B185BE" w14:textId="77777777" w:rsidR="00480487" w:rsidRPr="00480487" w:rsidRDefault="00480487" w:rsidP="0002771B">
            <w:pPr>
              <w:pStyle w:val="Factbox"/>
              <w:numPr>
                <w:ilvl w:val="0"/>
                <w:numId w:val="3"/>
              </w:numPr>
              <w:tabs>
                <w:tab w:val="clear" w:pos="355"/>
                <w:tab w:val="num" w:pos="143"/>
              </w:tabs>
              <w:spacing w:after="140"/>
              <w:ind w:left="427" w:hanging="427"/>
              <w:jc w:val="left"/>
              <w:rPr>
                <w:color w:val="666666"/>
                <w:sz w:val="18"/>
                <w:szCs w:val="18"/>
                <w:lang w:val="en-US"/>
              </w:rPr>
            </w:pPr>
            <w:r w:rsidRPr="00480487">
              <w:rPr>
                <w:color w:val="666666"/>
                <w:lang w:val="en-US"/>
              </w:rPr>
              <w:t xml:space="preserve">Training programme for dual training </w:t>
            </w:r>
          </w:p>
        </w:tc>
      </w:tr>
    </w:tbl>
    <w:p w14:paraId="7DA7CCB7" w14:textId="77777777" w:rsidR="00480487" w:rsidRPr="00480487" w:rsidRDefault="00480487" w:rsidP="00480487">
      <w:pPr>
        <w:pBdr>
          <w:top w:val="single" w:sz="4" w:space="1" w:color="666666"/>
        </w:pBdr>
        <w:spacing w:after="280" w:line="280" w:lineRule="atLeast"/>
        <w:rPr>
          <w:b/>
          <w:color w:val="E31B37"/>
          <w:sz w:val="32"/>
          <w:szCs w:val="32"/>
          <w:u w:color="000000"/>
          <w:lang w:val="en-US"/>
        </w:rPr>
      </w:pPr>
    </w:p>
    <w:p w14:paraId="29659652" w14:textId="77777777" w:rsidR="00480487" w:rsidRPr="00480487" w:rsidRDefault="00480487" w:rsidP="00480487">
      <w:pPr>
        <w:spacing w:line="240" w:lineRule="auto"/>
        <w:rPr>
          <w:b/>
          <w:color w:val="E31B37"/>
          <w:sz w:val="32"/>
          <w:szCs w:val="32"/>
          <w:u w:color="000000"/>
          <w:lang w:val="en-US"/>
        </w:rPr>
      </w:pPr>
      <w:r w:rsidRPr="00480487">
        <w:rPr>
          <w:b/>
          <w:color w:val="E31B37"/>
          <w:sz w:val="32"/>
          <w:szCs w:val="32"/>
          <w:u w:color="000000"/>
          <w:lang w:val="en-US"/>
        </w:rPr>
        <w:br w:type="page"/>
      </w:r>
    </w:p>
    <w:p w14:paraId="39449BC9" w14:textId="77777777" w:rsidR="00480487" w:rsidRPr="0074392F" w:rsidRDefault="00480487" w:rsidP="00480487">
      <w:pPr>
        <w:spacing w:after="240" w:line="380" w:lineRule="exact"/>
        <w:rPr>
          <w:i/>
          <w:color w:val="666666"/>
          <w:lang w:val="de-DE"/>
        </w:rPr>
      </w:pPr>
      <w:r w:rsidRPr="00A77CD8">
        <w:rPr>
          <w:rFonts w:cs="Arial"/>
          <w:b/>
          <w:color w:val="E31B37"/>
          <w:sz w:val="32"/>
          <w:szCs w:val="32"/>
          <w:lang w:val="de-DE"/>
        </w:rPr>
        <w:lastRenderedPageBreak/>
        <w:t>Picture caption</w:t>
      </w:r>
    </w:p>
    <w:tbl>
      <w:tblPr>
        <w:tblpPr w:vertAnchor="text" w:horzAnchor="margin" w:tblpY="1"/>
        <w:tblOverlap w:val="never"/>
        <w:tblW w:w="8505" w:type="dxa"/>
        <w:tblLook w:val="04A0" w:firstRow="1" w:lastRow="0" w:firstColumn="1" w:lastColumn="0" w:noHBand="0" w:noVBand="1"/>
      </w:tblPr>
      <w:tblGrid>
        <w:gridCol w:w="4771"/>
        <w:gridCol w:w="186"/>
        <w:gridCol w:w="3548"/>
      </w:tblGrid>
      <w:tr w:rsidR="00480487" w:rsidRPr="002E0372" w14:paraId="553CBBEE" w14:textId="77777777" w:rsidTr="0002771B">
        <w:tc>
          <w:tcPr>
            <w:tcW w:w="4771" w:type="dxa"/>
          </w:tcPr>
          <w:p w14:paraId="18193940" w14:textId="6BC449F4" w:rsidR="00480487" w:rsidRPr="00052D5E" w:rsidRDefault="003359F3" w:rsidP="0002771B">
            <w:pPr>
              <w:spacing w:before="216"/>
              <w:rPr>
                <w:noProof/>
                <w:lang w:val="de-DE" w:eastAsia="en-US"/>
              </w:rPr>
            </w:pPr>
            <w:r w:rsidRPr="003359F3">
              <w:rPr>
                <w:noProof/>
                <w:lang w:val="de-DE"/>
              </w:rPr>
              <w:drawing>
                <wp:inline distT="0" distB="0" distL="0" distR="0" wp14:anchorId="6109BFC0" wp14:editId="486DEF41">
                  <wp:extent cx="2879090" cy="1828800"/>
                  <wp:effectExtent l="0" t="0" r="0" b="0"/>
                  <wp:docPr id="4" name="Grafik 4" descr="S:\Tmp\_mal\2020-09-22_Lexington Air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p\_mal\2020-09-22_Lexington Air View.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80000" cy="18293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34" w:type="dxa"/>
            <w:gridSpan w:val="2"/>
          </w:tcPr>
          <w:p w14:paraId="1AB60DD1" w14:textId="77777777" w:rsidR="00480487" w:rsidRPr="00480487" w:rsidRDefault="00480487" w:rsidP="0002771B">
            <w:pPr>
              <w:spacing w:before="216" w:line="280" w:lineRule="atLeast"/>
              <w:rPr>
                <w:color w:val="666666"/>
                <w:lang w:val="en-US"/>
              </w:rPr>
            </w:pPr>
            <w:r w:rsidRPr="00480487">
              <w:rPr>
                <w:color w:val="666666"/>
                <w:lang w:val="en-US"/>
              </w:rPr>
              <w:t>A milestone for EGGER: On 19.09.2020, the 20th plant in Lexington, North Carolina, USA, will start production.</w:t>
            </w:r>
          </w:p>
        </w:tc>
      </w:tr>
      <w:tr w:rsidR="00480487" w:rsidRPr="002E0372" w14:paraId="752B6EAF" w14:textId="77777777" w:rsidTr="0002771B">
        <w:tc>
          <w:tcPr>
            <w:tcW w:w="4771" w:type="dxa"/>
          </w:tcPr>
          <w:p w14:paraId="16026B5C" w14:textId="7266BFC5" w:rsidR="00480487" w:rsidRDefault="003359F3" w:rsidP="0002771B">
            <w:pPr>
              <w:spacing w:before="216"/>
              <w:rPr>
                <w:noProof/>
                <w:lang w:val="de-DE"/>
              </w:rPr>
            </w:pPr>
            <w:r>
              <w:rPr>
                <w:noProof/>
                <w:lang w:val="de-DE"/>
              </w:rPr>
              <w:drawing>
                <wp:inline distT="0" distB="0" distL="0" distR="0" wp14:anchorId="6AD7E1A6" wp14:editId="349C3AE7">
                  <wp:extent cx="2880000"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_First Board_Te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734" w:type="dxa"/>
            <w:gridSpan w:val="2"/>
          </w:tcPr>
          <w:p w14:paraId="75DD705A" w14:textId="77777777" w:rsidR="00480487" w:rsidRPr="00480487" w:rsidRDefault="00480487" w:rsidP="0002771B">
            <w:pPr>
              <w:spacing w:before="216" w:line="280" w:lineRule="atLeast"/>
              <w:rPr>
                <w:color w:val="666666"/>
                <w:lang w:val="en-US"/>
              </w:rPr>
            </w:pPr>
            <w:r w:rsidRPr="00480487">
              <w:rPr>
                <w:color w:val="666666"/>
                <w:lang w:val="en-US"/>
              </w:rPr>
              <w:t>In good tradition, the project team gathered at the ContiRoll press to produce the first raw particleboard and proudly signed the result.</w:t>
            </w:r>
          </w:p>
          <w:p w14:paraId="4B2C14EC" w14:textId="77777777" w:rsidR="00480487" w:rsidRPr="00480487" w:rsidRDefault="00480487" w:rsidP="0002771B">
            <w:pPr>
              <w:spacing w:before="216" w:line="280" w:lineRule="atLeast"/>
              <w:rPr>
                <w:color w:val="666666"/>
                <w:lang w:val="en-US"/>
              </w:rPr>
            </w:pPr>
          </w:p>
        </w:tc>
      </w:tr>
      <w:tr w:rsidR="00480487" w:rsidRPr="002E0372" w14:paraId="1F7A5A57" w14:textId="77777777" w:rsidTr="0002771B">
        <w:tc>
          <w:tcPr>
            <w:tcW w:w="4957" w:type="dxa"/>
            <w:gridSpan w:val="2"/>
          </w:tcPr>
          <w:p w14:paraId="1E421E52" w14:textId="77777777" w:rsidR="00480487" w:rsidRPr="0040253F" w:rsidRDefault="00480487" w:rsidP="0002771B">
            <w:pPr>
              <w:spacing w:before="216"/>
              <w:rPr>
                <w:noProof/>
                <w:color w:val="666666"/>
                <w:lang w:val="de-DE"/>
              </w:rPr>
            </w:pPr>
            <w:r w:rsidRPr="00A45C02">
              <w:rPr>
                <w:noProof/>
                <w:color w:val="666666"/>
                <w:lang w:val="de-DE"/>
              </w:rPr>
              <w:drawing>
                <wp:inline distT="0" distB="0" distL="0" distR="0" wp14:anchorId="7B8ED1A0" wp14:editId="310CE0BC">
                  <wp:extent cx="2880000" cy="1386930"/>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386930"/>
                          </a:xfrm>
                          <a:prstGeom prst="rect">
                            <a:avLst/>
                          </a:prstGeom>
                        </pic:spPr>
                      </pic:pic>
                    </a:graphicData>
                  </a:graphic>
                </wp:inline>
              </w:drawing>
            </w:r>
          </w:p>
        </w:tc>
        <w:tc>
          <w:tcPr>
            <w:tcW w:w="3548" w:type="dxa"/>
          </w:tcPr>
          <w:p w14:paraId="6991F53F" w14:textId="77777777" w:rsidR="00480487" w:rsidRPr="00480487" w:rsidRDefault="00480487" w:rsidP="0002771B">
            <w:pPr>
              <w:spacing w:before="216" w:line="280" w:lineRule="atLeast"/>
              <w:rPr>
                <w:color w:val="666666"/>
                <w:lang w:val="en-US"/>
              </w:rPr>
            </w:pPr>
            <w:r w:rsidRPr="00480487">
              <w:rPr>
                <w:color w:val="666666"/>
                <w:lang w:val="en-US"/>
              </w:rPr>
              <w:t xml:space="preserve">Launch of the EGGER Decorative Collection in North America on 1.10.2020: More choice of colours and haptics, more products in a decor composite and supporting services offer architects, processors and retailers more possibilities. </w:t>
            </w:r>
          </w:p>
        </w:tc>
      </w:tr>
    </w:tbl>
    <w:p w14:paraId="33E87706" w14:textId="77777777" w:rsidR="00480487" w:rsidRPr="00480487" w:rsidRDefault="00480487" w:rsidP="00480487">
      <w:pPr>
        <w:rPr>
          <w:rStyle w:val="FOTOS"/>
          <w:color w:val="595959"/>
          <w:lang w:val="en-US"/>
        </w:rPr>
      </w:pPr>
    </w:p>
    <w:p w14:paraId="782AFC97" w14:textId="77777777" w:rsidR="00480487" w:rsidRPr="00480487" w:rsidRDefault="00480487" w:rsidP="00480487">
      <w:pPr>
        <w:rPr>
          <w:rStyle w:val="FOTOS"/>
          <w:color w:val="595959"/>
          <w:lang w:val="en-US"/>
        </w:rPr>
      </w:pPr>
    </w:p>
    <w:p w14:paraId="24291DC6" w14:textId="77777777" w:rsidR="00480487" w:rsidRPr="00480487" w:rsidRDefault="00480487" w:rsidP="00480487">
      <w:pPr>
        <w:rPr>
          <w:rStyle w:val="Copyright"/>
          <w:color w:val="595959"/>
          <w:lang w:val="en-US"/>
        </w:rPr>
      </w:pPr>
      <w:r w:rsidRPr="00480487">
        <w:rPr>
          <w:rStyle w:val="FOTOS"/>
          <w:color w:val="595959"/>
          <w:lang w:val="en-US"/>
        </w:rPr>
        <w:t>PHOTOS:</w:t>
      </w:r>
      <w:r w:rsidRPr="00480487">
        <w:rPr>
          <w:rStyle w:val="Copyright"/>
          <w:color w:val="595959"/>
          <w:lang w:val="en-US"/>
        </w:rPr>
        <w:t xml:space="preserve"> </w:t>
      </w:r>
      <w:r w:rsidRPr="00CF50A4">
        <w:rPr>
          <w:rStyle w:val="Copyright"/>
          <w:color w:val="595959"/>
          <w:lang w:val="en-US"/>
        </w:rPr>
        <w:t>EGGER Wood Based Materials, reproduction with naming of copyright holder free of changes</w:t>
      </w:r>
    </w:p>
    <w:p w14:paraId="58680494" w14:textId="505DF314" w:rsidR="00480487" w:rsidRPr="002E0372" w:rsidRDefault="00480487" w:rsidP="00480487">
      <w:pPr>
        <w:rPr>
          <w:rStyle w:val="Hyperlink"/>
          <w:b/>
          <w:bCs/>
          <w:lang w:val="en-US"/>
        </w:rPr>
      </w:pPr>
      <w:r w:rsidRPr="002F1C8B">
        <w:rPr>
          <w:rStyle w:val="FOTOS"/>
          <w:caps/>
          <w:color w:val="595959"/>
          <w:lang w:val="en-US"/>
        </w:rPr>
        <w:t>Picture download:</w:t>
      </w:r>
      <w:r w:rsidR="002E0372" w:rsidRPr="002E0372">
        <w:rPr>
          <w:lang w:val="en-US"/>
        </w:rPr>
        <w:t xml:space="preserve"> </w:t>
      </w:r>
      <w:hyperlink r:id="rId14" w:history="1">
        <w:r w:rsidR="002E0372" w:rsidRPr="002E0372">
          <w:rPr>
            <w:rStyle w:val="Hyperlink"/>
            <w:sz w:val="16"/>
            <w:lang w:val="en-US"/>
          </w:rPr>
          <w:t>https://celum.egger.com/pinaccess/showp</w:t>
        </w:r>
        <w:bookmarkStart w:id="1" w:name="_GoBack"/>
        <w:bookmarkEnd w:id="1"/>
        <w:r w:rsidR="002E0372" w:rsidRPr="002E0372">
          <w:rPr>
            <w:rStyle w:val="Hyperlink"/>
            <w:sz w:val="16"/>
            <w:lang w:val="en-US"/>
          </w:rPr>
          <w:t>i</w:t>
        </w:r>
        <w:r w:rsidR="002E0372" w:rsidRPr="002E0372">
          <w:rPr>
            <w:rStyle w:val="Hyperlink"/>
            <w:sz w:val="16"/>
            <w:lang w:val="en-US"/>
          </w:rPr>
          <w:t>n.do?pinCode=DSnvILOuoj9o</w:t>
        </w:r>
      </w:hyperlink>
      <w:r w:rsidR="002E0372" w:rsidRPr="002E0372">
        <w:rPr>
          <w:rStyle w:val="Hyperlink"/>
          <w:sz w:val="16"/>
          <w:lang w:val="en-US"/>
        </w:rPr>
        <w:t xml:space="preserve"> </w:t>
      </w:r>
    </w:p>
    <w:p w14:paraId="29847ED4" w14:textId="77777777" w:rsidR="00480487" w:rsidRPr="002F1C8B" w:rsidRDefault="00480487" w:rsidP="00480487">
      <w:pPr>
        <w:rPr>
          <w:rStyle w:val="FOTOS"/>
          <w:caps/>
          <w:color w:val="595959"/>
          <w:lang w:val="en-US"/>
        </w:rPr>
      </w:pPr>
    </w:p>
    <w:p w14:paraId="5B02556B" w14:textId="77777777" w:rsidR="00480487" w:rsidRDefault="00480487" w:rsidP="00480487">
      <w:pPr>
        <w:spacing w:line="240" w:lineRule="auto"/>
        <w:rPr>
          <w:rStyle w:val="Copyright"/>
          <w:color w:val="595959"/>
          <w:lang w:val="en-US"/>
        </w:rPr>
      </w:pPr>
      <w:r>
        <w:rPr>
          <w:rStyle w:val="Copyright"/>
          <w:color w:val="595959"/>
          <w:lang w:val="en-US"/>
        </w:rPr>
        <w:br w:type="page"/>
      </w:r>
    </w:p>
    <w:p w14:paraId="0393D1E0" w14:textId="77777777" w:rsidR="00480487" w:rsidRPr="00480487" w:rsidRDefault="00480487" w:rsidP="00480487">
      <w:pPr>
        <w:tabs>
          <w:tab w:val="left" w:pos="992"/>
        </w:tabs>
        <w:spacing w:line="280" w:lineRule="exact"/>
        <w:ind w:right="-1701"/>
        <w:jc w:val="both"/>
        <w:rPr>
          <w:b/>
          <w:color w:val="E31B37"/>
          <w:sz w:val="16"/>
          <w:szCs w:val="16"/>
          <w:lang w:val="en-US"/>
        </w:rPr>
      </w:pPr>
      <w:r w:rsidRPr="00480487">
        <w:rPr>
          <w:b/>
          <w:color w:val="E31B37"/>
          <w:sz w:val="16"/>
          <w:szCs w:val="16"/>
          <w:lang w:val="en-US"/>
        </w:rPr>
        <w:lastRenderedPageBreak/>
        <w:t>For queries:</w:t>
      </w:r>
    </w:p>
    <w:p w14:paraId="58E73658" w14:textId="77777777" w:rsidR="00480487" w:rsidRPr="00480487" w:rsidRDefault="00480487" w:rsidP="00480487">
      <w:pPr>
        <w:spacing w:line="260" w:lineRule="exact"/>
        <w:jc w:val="both"/>
        <w:rPr>
          <w:color w:val="666666"/>
          <w:lang w:val="en-US"/>
        </w:rPr>
      </w:pPr>
    </w:p>
    <w:p w14:paraId="391CC21C" w14:textId="77777777" w:rsidR="00480487" w:rsidRPr="00480487" w:rsidRDefault="00480487" w:rsidP="00480487">
      <w:pPr>
        <w:pStyle w:val="Adressebold"/>
        <w:framePr w:hSpace="0" w:wrap="auto" w:vAnchor="margin" w:hAnchor="text" w:yAlign="inline"/>
        <w:spacing w:before="0" w:line="280" w:lineRule="exact"/>
        <w:ind w:right="-1701"/>
        <w:suppressOverlap w:val="0"/>
        <w:rPr>
          <w:b w:val="0"/>
          <w:color w:val="666666"/>
          <w:szCs w:val="16"/>
          <w:lang w:val="en-US"/>
        </w:rPr>
      </w:pPr>
      <w:r w:rsidRPr="00480487">
        <w:rPr>
          <w:b w:val="0"/>
          <w:color w:val="666666"/>
          <w:szCs w:val="16"/>
          <w:lang w:val="en-US"/>
        </w:rPr>
        <w:t>FRITZ EGGER GmbH &amp; Co. OG</w:t>
      </w:r>
    </w:p>
    <w:p w14:paraId="1F4F747B" w14:textId="77777777" w:rsidR="00480487" w:rsidRPr="00480487" w:rsidRDefault="00480487" w:rsidP="00480487">
      <w:pPr>
        <w:pStyle w:val="Adressebold"/>
        <w:framePr w:hSpace="0" w:wrap="auto" w:vAnchor="margin" w:hAnchor="text" w:yAlign="inline"/>
        <w:spacing w:before="0" w:line="280" w:lineRule="exact"/>
        <w:ind w:right="-1701"/>
        <w:suppressOverlap w:val="0"/>
        <w:rPr>
          <w:b w:val="0"/>
          <w:color w:val="666666"/>
          <w:szCs w:val="16"/>
          <w:lang w:val="en-US"/>
        </w:rPr>
      </w:pPr>
      <w:r w:rsidRPr="00480487">
        <w:rPr>
          <w:b w:val="0"/>
          <w:color w:val="666666"/>
          <w:szCs w:val="16"/>
          <w:lang w:val="en-US"/>
        </w:rPr>
        <w:t>Wood-based materials</w:t>
      </w:r>
    </w:p>
    <w:p w14:paraId="46345106" w14:textId="77777777" w:rsidR="00480487" w:rsidRPr="00480487" w:rsidRDefault="00480487" w:rsidP="00480487">
      <w:pPr>
        <w:pStyle w:val="Adresse"/>
        <w:framePr w:hSpace="0" w:wrap="auto" w:vAnchor="margin" w:hAnchor="text" w:yAlign="inline"/>
        <w:spacing w:before="0" w:line="280" w:lineRule="exact"/>
        <w:ind w:right="-1701"/>
        <w:suppressOverlap w:val="0"/>
        <w:rPr>
          <w:color w:val="666666"/>
          <w:lang w:val="en-US"/>
        </w:rPr>
      </w:pPr>
      <w:r w:rsidRPr="00480487">
        <w:rPr>
          <w:color w:val="666666"/>
          <w:lang w:val="en-US"/>
        </w:rPr>
        <w:t>Manuela Leitner</w:t>
      </w:r>
    </w:p>
    <w:p w14:paraId="601531D0" w14:textId="77777777" w:rsidR="00480487" w:rsidRPr="004E06FC" w:rsidRDefault="00480487" w:rsidP="00480487">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Weiberndorf 20</w:t>
      </w:r>
    </w:p>
    <w:p w14:paraId="2824E237" w14:textId="77777777" w:rsidR="00480487" w:rsidRPr="004E06FC" w:rsidRDefault="00480487" w:rsidP="00480487">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6380 St. Johann in Tirol</w:t>
      </w:r>
    </w:p>
    <w:p w14:paraId="2A070FCE" w14:textId="77777777" w:rsidR="00480487" w:rsidRPr="004E06FC" w:rsidRDefault="00480487" w:rsidP="00480487">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Österreich</w:t>
      </w:r>
    </w:p>
    <w:p w14:paraId="6BF611AC" w14:textId="77777777" w:rsidR="00480487" w:rsidRPr="00480487" w:rsidRDefault="00480487" w:rsidP="00480487">
      <w:pPr>
        <w:pStyle w:val="Adresse"/>
        <w:framePr w:hSpace="0" w:wrap="auto" w:vAnchor="margin" w:hAnchor="text" w:yAlign="inline"/>
        <w:spacing w:before="0" w:line="280" w:lineRule="exact"/>
        <w:ind w:right="-1701"/>
        <w:suppressOverlap w:val="0"/>
        <w:rPr>
          <w:color w:val="666666"/>
          <w:lang w:val="fr-FR"/>
        </w:rPr>
      </w:pPr>
      <w:r w:rsidRPr="00480487">
        <w:rPr>
          <w:color w:val="666666"/>
          <w:lang w:val="fr-FR"/>
        </w:rPr>
        <w:t>T</w:t>
      </w:r>
      <w:r w:rsidRPr="00480487">
        <w:rPr>
          <w:color w:val="666666"/>
          <w:lang w:val="fr-FR"/>
        </w:rPr>
        <w:tab/>
        <w:t>+43 5 0600-10638</w:t>
      </w:r>
    </w:p>
    <w:p w14:paraId="5A10EA65" w14:textId="77777777" w:rsidR="00480487" w:rsidRPr="00480487" w:rsidRDefault="00480487" w:rsidP="00480487">
      <w:pPr>
        <w:pStyle w:val="Adresse"/>
        <w:framePr w:hSpace="0" w:wrap="auto" w:vAnchor="margin" w:hAnchor="text" w:yAlign="inline"/>
        <w:spacing w:before="0" w:line="280" w:lineRule="exact"/>
        <w:ind w:right="-1701"/>
        <w:suppressOverlap w:val="0"/>
        <w:rPr>
          <w:color w:val="666666"/>
          <w:lang w:val="fr-FR"/>
        </w:rPr>
      </w:pPr>
      <w:r w:rsidRPr="00480487">
        <w:rPr>
          <w:color w:val="666666"/>
          <w:lang w:val="fr-FR"/>
        </w:rPr>
        <w:t>F</w:t>
      </w:r>
      <w:r w:rsidRPr="00480487">
        <w:rPr>
          <w:color w:val="666666"/>
          <w:lang w:val="fr-FR"/>
        </w:rPr>
        <w:tab/>
        <w:t>+43 5 0600-90638</w:t>
      </w:r>
    </w:p>
    <w:p w14:paraId="55FD08B8" w14:textId="77777777" w:rsidR="00480487" w:rsidRPr="00480487" w:rsidRDefault="003359F3" w:rsidP="00480487">
      <w:pPr>
        <w:pStyle w:val="Adresse"/>
        <w:framePr w:hSpace="0" w:wrap="auto" w:vAnchor="margin" w:hAnchor="text" w:yAlign="inline"/>
        <w:spacing w:before="0" w:line="280" w:lineRule="exact"/>
        <w:ind w:right="-1701"/>
        <w:suppressOverlap w:val="0"/>
        <w:rPr>
          <w:rStyle w:val="Hyperlink"/>
          <w:lang w:val="fr-FR"/>
        </w:rPr>
      </w:pPr>
      <w:hyperlink r:id="rId15" w:history="1">
        <w:r w:rsidR="00480487" w:rsidRPr="00480487">
          <w:rPr>
            <w:rStyle w:val="Hyperlink"/>
            <w:lang w:val="fr-FR"/>
          </w:rPr>
          <w:t>manuela.leitner@egger.com</w:t>
        </w:r>
      </w:hyperlink>
    </w:p>
    <w:p w14:paraId="6744677D" w14:textId="77777777" w:rsidR="00480487" w:rsidRPr="00480487" w:rsidRDefault="003359F3" w:rsidP="00480487">
      <w:pPr>
        <w:pStyle w:val="Adresse"/>
        <w:framePr w:hSpace="0" w:wrap="auto" w:vAnchor="margin" w:hAnchor="text" w:yAlign="inline"/>
        <w:spacing w:before="0" w:after="672" w:line="280" w:lineRule="exact"/>
        <w:ind w:right="-1701"/>
        <w:suppressOverlap w:val="0"/>
        <w:rPr>
          <w:rStyle w:val="Hyperlink"/>
          <w:lang w:val="fr-FR"/>
        </w:rPr>
      </w:pPr>
      <w:hyperlink r:id="rId16" w:history="1">
        <w:r w:rsidR="00480487" w:rsidRPr="00480487">
          <w:rPr>
            <w:rStyle w:val="Hyperlink"/>
            <w:lang w:val="fr-FR"/>
          </w:rPr>
          <w:t>www.egger.com</w:t>
        </w:r>
      </w:hyperlink>
      <w:bookmarkEnd w:id="0"/>
    </w:p>
    <w:sectPr w:rsidR="00480487" w:rsidRPr="00480487" w:rsidSect="007E38EF">
      <w:headerReference w:type="default" r:id="rId17"/>
      <w:footerReference w:type="default" r:id="rId18"/>
      <w:headerReference w:type="first" r:id="rId19"/>
      <w:footerReference w:type="first" r:id="rId20"/>
      <w:pgSz w:w="11906" w:h="16838" w:code="9"/>
      <w:pgMar w:top="4139" w:right="2126" w:bottom="993"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5B9E" w14:textId="77777777" w:rsidR="00BE1130" w:rsidRPr="002724CD" w:rsidRDefault="00BE1130">
      <w:pPr>
        <w:spacing w:line="240" w:lineRule="auto"/>
        <w:rPr>
          <w:lang w:val="de-DE"/>
        </w:rPr>
      </w:pPr>
      <w:r w:rsidRPr="002724CD">
        <w:rPr>
          <w:lang w:val="de-DE"/>
        </w:rPr>
        <w:separator/>
      </w:r>
    </w:p>
  </w:endnote>
  <w:endnote w:type="continuationSeparator" w:id="0">
    <w:p w14:paraId="7FE14A55" w14:textId="77777777" w:rsidR="00BE1130" w:rsidRPr="002724CD" w:rsidRDefault="00BE1130">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E171" w14:textId="77777777" w:rsidR="00CF50A4" w:rsidRPr="002B2E62" w:rsidRDefault="007B3EC4"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6C6F146F" wp14:editId="7C6FE579">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EB9B3" w14:textId="008DB63D" w:rsidR="00CF50A4" w:rsidRPr="00BB60AD" w:rsidRDefault="00CF50A4"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3359F3">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3359F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3359F3">
                            <w:rPr>
                              <w:rFonts w:cs="Arial"/>
                              <w:noProof/>
                              <w:color w:val="E31937"/>
                              <w:sz w:val="14"/>
                              <w:szCs w:val="14"/>
                            </w:rPr>
                            <w:t>3</w:t>
                          </w:r>
                          <w:r w:rsidRPr="00BB60AD">
                            <w:rPr>
                              <w:rFonts w:cs="Arial"/>
                              <w:color w:val="E31937"/>
                              <w:sz w:val="14"/>
                              <w:szCs w:val="14"/>
                            </w:rPr>
                            <w:fldChar w:fldCharType="end"/>
                          </w:r>
                        </w:p>
                        <w:p w14:paraId="1A86C3BF" w14:textId="77777777" w:rsidR="00CF50A4" w:rsidRDefault="00CF50A4" w:rsidP="00A672DE"/>
                        <w:p w14:paraId="3F10474F" w14:textId="77777777" w:rsidR="00CF50A4" w:rsidRDefault="00CF50A4" w:rsidP="00A672DE"/>
                        <w:p w14:paraId="6E8C8221" w14:textId="77777777" w:rsidR="00CF50A4" w:rsidRDefault="00CF50A4" w:rsidP="00A672DE"/>
                        <w:p w14:paraId="1F69236D" w14:textId="77777777" w:rsidR="00CF50A4" w:rsidRDefault="00CF50A4" w:rsidP="00A672DE"/>
                        <w:p w14:paraId="1F80D4C2"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146F"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2BDEB9B3" w14:textId="008DB63D" w:rsidR="00CF50A4" w:rsidRPr="00BB60AD" w:rsidRDefault="00CF50A4"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3359F3">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3359F3"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3359F3">
                      <w:rPr>
                        <w:rFonts w:cs="Arial"/>
                        <w:noProof/>
                        <w:color w:val="E31937"/>
                        <w:sz w:val="14"/>
                        <w:szCs w:val="14"/>
                      </w:rPr>
                      <w:t>3</w:t>
                    </w:r>
                    <w:r w:rsidRPr="00BB60AD">
                      <w:rPr>
                        <w:rFonts w:cs="Arial"/>
                        <w:color w:val="E31937"/>
                        <w:sz w:val="14"/>
                        <w:szCs w:val="14"/>
                      </w:rPr>
                      <w:fldChar w:fldCharType="end"/>
                    </w:r>
                  </w:p>
                  <w:p w14:paraId="1A86C3BF" w14:textId="77777777" w:rsidR="00CF50A4" w:rsidRDefault="00CF50A4" w:rsidP="00A672DE"/>
                  <w:p w14:paraId="3F10474F" w14:textId="77777777" w:rsidR="00CF50A4" w:rsidRDefault="00CF50A4" w:rsidP="00A672DE"/>
                  <w:p w14:paraId="6E8C8221" w14:textId="77777777" w:rsidR="00CF50A4" w:rsidRDefault="00CF50A4" w:rsidP="00A672DE"/>
                  <w:p w14:paraId="1F69236D" w14:textId="77777777" w:rsidR="00CF50A4" w:rsidRDefault="00CF50A4" w:rsidP="00A672DE"/>
                  <w:p w14:paraId="1F80D4C2"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76C1"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1D8C2" w14:textId="77777777" w:rsidR="00BE1130" w:rsidRPr="002724CD" w:rsidRDefault="00BE1130" w:rsidP="00EF3465">
      <w:pPr>
        <w:spacing w:after="672" w:line="240" w:lineRule="auto"/>
        <w:rPr>
          <w:lang w:val="de-DE"/>
        </w:rPr>
      </w:pPr>
      <w:r w:rsidRPr="002724CD">
        <w:rPr>
          <w:lang w:val="de-DE"/>
        </w:rPr>
        <w:separator/>
      </w:r>
    </w:p>
  </w:footnote>
  <w:footnote w:type="continuationSeparator" w:id="0">
    <w:p w14:paraId="620E6007" w14:textId="77777777" w:rsidR="00BE1130" w:rsidRPr="002724CD" w:rsidRDefault="00BE1130">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D047" w14:textId="77777777" w:rsidR="00CF50A4" w:rsidRPr="002724CD" w:rsidRDefault="007B3EC4" w:rsidP="00BC1B1A">
    <w:pPr>
      <w:spacing w:after="672"/>
      <w:ind w:left="-426"/>
      <w:rPr>
        <w:lang w:val="de-DE"/>
      </w:rPr>
    </w:pPr>
    <w:r>
      <w:rPr>
        <w:noProof/>
        <w:color w:val="E31937"/>
        <w:lang w:val="de-DE"/>
      </w:rPr>
      <w:drawing>
        <wp:anchor distT="0" distB="0" distL="114300" distR="114300" simplePos="0" relativeHeight="251659776" behindDoc="0" locked="0" layoutInCell="1" allowOverlap="1" wp14:anchorId="202B7174" wp14:editId="3DAC301B">
          <wp:simplePos x="0" y="0"/>
          <wp:positionH relativeFrom="page">
            <wp:posOffset>-72390</wp:posOffset>
          </wp:positionH>
          <wp:positionV relativeFrom="page">
            <wp:posOffset>1905</wp:posOffset>
          </wp:positionV>
          <wp:extent cx="7546975" cy="862330"/>
          <wp:effectExtent l="0" t="0" r="0" b="0"/>
          <wp:wrapNone/>
          <wp:docPr id="7"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val="de-DE"/>
      </w:rPr>
      <mc:AlternateContent>
        <mc:Choice Requires="wps">
          <w:drawing>
            <wp:anchor distT="0" distB="0" distL="114300" distR="114300" simplePos="0" relativeHeight="251657728" behindDoc="0" locked="0" layoutInCell="1" allowOverlap="1" wp14:anchorId="11BE41CB" wp14:editId="4AEED53F">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A0C3"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68236A7" w14:textId="29D5AEF1" w:rsidR="00CF50A4" w:rsidRPr="008163DC" w:rsidRDefault="002E0372" w:rsidP="00F83548">
                          <w:pPr>
                            <w:pStyle w:val="TITEL1"/>
                            <w:spacing w:after="0" w:line="380" w:lineRule="exact"/>
                            <w:jc w:val="left"/>
                            <w:rPr>
                              <w:lang w:val="en-US"/>
                            </w:rPr>
                          </w:pPr>
                          <w:r>
                            <w:rPr>
                              <w:rStyle w:val="TITEL1Char"/>
                              <w:b/>
                              <w:sz w:val="32"/>
                              <w:szCs w:val="32"/>
                              <w:lang w:val="en-US"/>
                            </w:rPr>
                            <w:t>Lexington, NC – September 2020</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1BE41CB"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3EF6A0C3"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68236A7" w14:textId="29D5AEF1" w:rsidR="00CF50A4" w:rsidRPr="008163DC" w:rsidRDefault="002E0372" w:rsidP="00F83548">
                    <w:pPr>
                      <w:pStyle w:val="TITEL1"/>
                      <w:spacing w:after="0" w:line="380" w:lineRule="exact"/>
                      <w:jc w:val="left"/>
                      <w:rPr>
                        <w:lang w:val="en-US"/>
                      </w:rPr>
                    </w:pPr>
                    <w:r>
                      <w:rPr>
                        <w:rStyle w:val="TITEL1Char"/>
                        <w:b/>
                        <w:sz w:val="32"/>
                        <w:szCs w:val="32"/>
                        <w:lang w:val="en-US"/>
                      </w:rPr>
                      <w:t>Lexington, NC – September 2020</w:t>
                    </w:r>
                  </w:p>
                </w:txbxContent>
              </v:textbox>
              <w10:wrap anchorx="page" anchory="page"/>
            </v:rect>
          </w:pict>
        </mc:Fallback>
      </mc:AlternateContent>
    </w:r>
    <w:r w:rsidRPr="00006633">
      <w:rPr>
        <w:noProof/>
        <w:lang w:val="de-DE"/>
      </w:rPr>
      <mc:AlternateContent>
        <mc:Choice Requires="wps">
          <w:drawing>
            <wp:anchor distT="0" distB="0" distL="114300" distR="114300" simplePos="0" relativeHeight="251655680" behindDoc="0" locked="0" layoutInCell="1" allowOverlap="1" wp14:anchorId="4777BD2F" wp14:editId="57A1921C">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D347A"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B944" w14:textId="77777777" w:rsidR="00CF50A4" w:rsidRPr="002724CD" w:rsidRDefault="007B3EC4"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6BC35C99" wp14:editId="40C44D59">
          <wp:simplePos x="0" y="0"/>
          <wp:positionH relativeFrom="page">
            <wp:align>left</wp:align>
          </wp:positionH>
          <wp:positionV relativeFrom="page">
            <wp:align>top</wp:align>
          </wp:positionV>
          <wp:extent cx="7546975" cy="862330"/>
          <wp:effectExtent l="0" t="0" r="0" b="0"/>
          <wp:wrapNone/>
          <wp:docPr id="8"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614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87"/>
    <w:rsid w:val="00006633"/>
    <w:rsid w:val="00010A13"/>
    <w:rsid w:val="00034D46"/>
    <w:rsid w:val="000376F4"/>
    <w:rsid w:val="00043BCB"/>
    <w:rsid w:val="000507FB"/>
    <w:rsid w:val="00053858"/>
    <w:rsid w:val="000643E9"/>
    <w:rsid w:val="00067147"/>
    <w:rsid w:val="00067246"/>
    <w:rsid w:val="00067B59"/>
    <w:rsid w:val="00070374"/>
    <w:rsid w:val="0007565A"/>
    <w:rsid w:val="000911EF"/>
    <w:rsid w:val="000A09EB"/>
    <w:rsid w:val="000A2C0F"/>
    <w:rsid w:val="000B45A4"/>
    <w:rsid w:val="000D3F69"/>
    <w:rsid w:val="000E7475"/>
    <w:rsid w:val="000F6261"/>
    <w:rsid w:val="000F7DE5"/>
    <w:rsid w:val="001004C9"/>
    <w:rsid w:val="00120D0F"/>
    <w:rsid w:val="00126100"/>
    <w:rsid w:val="001637C4"/>
    <w:rsid w:val="0017657B"/>
    <w:rsid w:val="00177661"/>
    <w:rsid w:val="00190232"/>
    <w:rsid w:val="00193647"/>
    <w:rsid w:val="001950C4"/>
    <w:rsid w:val="001A2D8D"/>
    <w:rsid w:val="001B0116"/>
    <w:rsid w:val="001E1CB1"/>
    <w:rsid w:val="001E2992"/>
    <w:rsid w:val="001F1267"/>
    <w:rsid w:val="001F6F7C"/>
    <w:rsid w:val="00200820"/>
    <w:rsid w:val="00200D2E"/>
    <w:rsid w:val="00230C20"/>
    <w:rsid w:val="002325C1"/>
    <w:rsid w:val="00233210"/>
    <w:rsid w:val="00236A52"/>
    <w:rsid w:val="002520F8"/>
    <w:rsid w:val="00260495"/>
    <w:rsid w:val="00271A5E"/>
    <w:rsid w:val="002724CD"/>
    <w:rsid w:val="00290EBF"/>
    <w:rsid w:val="00296E19"/>
    <w:rsid w:val="002A5BEF"/>
    <w:rsid w:val="002B10B9"/>
    <w:rsid w:val="002B10D3"/>
    <w:rsid w:val="002B2435"/>
    <w:rsid w:val="002B2E62"/>
    <w:rsid w:val="002C395E"/>
    <w:rsid w:val="002C50E2"/>
    <w:rsid w:val="002D5EC2"/>
    <w:rsid w:val="002D7E9F"/>
    <w:rsid w:val="002E0372"/>
    <w:rsid w:val="002E73F5"/>
    <w:rsid w:val="00307A85"/>
    <w:rsid w:val="00315EF6"/>
    <w:rsid w:val="00323714"/>
    <w:rsid w:val="00325DD3"/>
    <w:rsid w:val="00331717"/>
    <w:rsid w:val="00333B45"/>
    <w:rsid w:val="003359F3"/>
    <w:rsid w:val="00340CF1"/>
    <w:rsid w:val="0034393C"/>
    <w:rsid w:val="00362398"/>
    <w:rsid w:val="0037627A"/>
    <w:rsid w:val="00383116"/>
    <w:rsid w:val="003877F8"/>
    <w:rsid w:val="003907E4"/>
    <w:rsid w:val="003B4130"/>
    <w:rsid w:val="003C1734"/>
    <w:rsid w:val="003C45CA"/>
    <w:rsid w:val="003C476E"/>
    <w:rsid w:val="003C4D13"/>
    <w:rsid w:val="003D1523"/>
    <w:rsid w:val="003D3017"/>
    <w:rsid w:val="004048F0"/>
    <w:rsid w:val="00407425"/>
    <w:rsid w:val="00421DC8"/>
    <w:rsid w:val="004261D5"/>
    <w:rsid w:val="00434205"/>
    <w:rsid w:val="00440E23"/>
    <w:rsid w:val="00454BEC"/>
    <w:rsid w:val="00457735"/>
    <w:rsid w:val="004752F8"/>
    <w:rsid w:val="00476384"/>
    <w:rsid w:val="00480487"/>
    <w:rsid w:val="004807CD"/>
    <w:rsid w:val="00490A42"/>
    <w:rsid w:val="004919FF"/>
    <w:rsid w:val="004A0A46"/>
    <w:rsid w:val="004A3C7F"/>
    <w:rsid w:val="004D1AD6"/>
    <w:rsid w:val="004D5E31"/>
    <w:rsid w:val="004E06FC"/>
    <w:rsid w:val="004E4F29"/>
    <w:rsid w:val="004E4F51"/>
    <w:rsid w:val="004F4795"/>
    <w:rsid w:val="00525EB0"/>
    <w:rsid w:val="00525FDA"/>
    <w:rsid w:val="00552F9D"/>
    <w:rsid w:val="005878F0"/>
    <w:rsid w:val="00597048"/>
    <w:rsid w:val="005A6F06"/>
    <w:rsid w:val="005B7AF0"/>
    <w:rsid w:val="005C29C7"/>
    <w:rsid w:val="005C5C94"/>
    <w:rsid w:val="005D4054"/>
    <w:rsid w:val="005E2606"/>
    <w:rsid w:val="00602EF1"/>
    <w:rsid w:val="006039B4"/>
    <w:rsid w:val="00613C56"/>
    <w:rsid w:val="00614526"/>
    <w:rsid w:val="006277CD"/>
    <w:rsid w:val="00627A4F"/>
    <w:rsid w:val="00633B84"/>
    <w:rsid w:val="0065278A"/>
    <w:rsid w:val="00654BCC"/>
    <w:rsid w:val="00667262"/>
    <w:rsid w:val="006833E5"/>
    <w:rsid w:val="00685104"/>
    <w:rsid w:val="00695457"/>
    <w:rsid w:val="006A1AEA"/>
    <w:rsid w:val="006A47FD"/>
    <w:rsid w:val="006B1CF3"/>
    <w:rsid w:val="006B2DAB"/>
    <w:rsid w:val="006C269D"/>
    <w:rsid w:val="006C4B91"/>
    <w:rsid w:val="006D4B6F"/>
    <w:rsid w:val="006D7D80"/>
    <w:rsid w:val="006E2535"/>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1C4A"/>
    <w:rsid w:val="00782EB9"/>
    <w:rsid w:val="007949CD"/>
    <w:rsid w:val="00795BF7"/>
    <w:rsid w:val="00797D84"/>
    <w:rsid w:val="007A231A"/>
    <w:rsid w:val="007A7F82"/>
    <w:rsid w:val="007B21B8"/>
    <w:rsid w:val="007B21E0"/>
    <w:rsid w:val="007B3EC4"/>
    <w:rsid w:val="007B6C41"/>
    <w:rsid w:val="007C6D8A"/>
    <w:rsid w:val="007D33B4"/>
    <w:rsid w:val="007D3547"/>
    <w:rsid w:val="007E2B91"/>
    <w:rsid w:val="007E38EF"/>
    <w:rsid w:val="007F2853"/>
    <w:rsid w:val="008040E4"/>
    <w:rsid w:val="008163DC"/>
    <w:rsid w:val="00816BC6"/>
    <w:rsid w:val="00817731"/>
    <w:rsid w:val="0082770C"/>
    <w:rsid w:val="00831C0A"/>
    <w:rsid w:val="00833E72"/>
    <w:rsid w:val="00841C09"/>
    <w:rsid w:val="00841EB8"/>
    <w:rsid w:val="00850C6B"/>
    <w:rsid w:val="00852A50"/>
    <w:rsid w:val="00861980"/>
    <w:rsid w:val="00872B87"/>
    <w:rsid w:val="00876E31"/>
    <w:rsid w:val="00886BFB"/>
    <w:rsid w:val="00897CCB"/>
    <w:rsid w:val="008A366B"/>
    <w:rsid w:val="008A46B1"/>
    <w:rsid w:val="008A4D3B"/>
    <w:rsid w:val="008B123A"/>
    <w:rsid w:val="008C0582"/>
    <w:rsid w:val="008C667B"/>
    <w:rsid w:val="008C7C20"/>
    <w:rsid w:val="008D558B"/>
    <w:rsid w:val="008D704F"/>
    <w:rsid w:val="008F1F9A"/>
    <w:rsid w:val="00900B53"/>
    <w:rsid w:val="00916F37"/>
    <w:rsid w:val="00946B19"/>
    <w:rsid w:val="00954349"/>
    <w:rsid w:val="009613BF"/>
    <w:rsid w:val="009651B5"/>
    <w:rsid w:val="0096635A"/>
    <w:rsid w:val="00967AC6"/>
    <w:rsid w:val="0097646B"/>
    <w:rsid w:val="009801EB"/>
    <w:rsid w:val="0098465F"/>
    <w:rsid w:val="00987318"/>
    <w:rsid w:val="00987D86"/>
    <w:rsid w:val="00992A37"/>
    <w:rsid w:val="00996F55"/>
    <w:rsid w:val="00997638"/>
    <w:rsid w:val="009A4597"/>
    <w:rsid w:val="009B2BB0"/>
    <w:rsid w:val="009B3A3F"/>
    <w:rsid w:val="009C6533"/>
    <w:rsid w:val="009E377F"/>
    <w:rsid w:val="009E51DE"/>
    <w:rsid w:val="00A10669"/>
    <w:rsid w:val="00A1636F"/>
    <w:rsid w:val="00A21B6C"/>
    <w:rsid w:val="00A23336"/>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2ADA"/>
    <w:rsid w:val="00AB014A"/>
    <w:rsid w:val="00AB4FE5"/>
    <w:rsid w:val="00AB6964"/>
    <w:rsid w:val="00AB6CB2"/>
    <w:rsid w:val="00AC1D1C"/>
    <w:rsid w:val="00AD68F7"/>
    <w:rsid w:val="00AD6C8E"/>
    <w:rsid w:val="00AE10F7"/>
    <w:rsid w:val="00AF0209"/>
    <w:rsid w:val="00B03AD3"/>
    <w:rsid w:val="00B122A5"/>
    <w:rsid w:val="00B178C7"/>
    <w:rsid w:val="00B34F10"/>
    <w:rsid w:val="00B3614A"/>
    <w:rsid w:val="00B410F3"/>
    <w:rsid w:val="00B424F1"/>
    <w:rsid w:val="00B45552"/>
    <w:rsid w:val="00B53A43"/>
    <w:rsid w:val="00B55318"/>
    <w:rsid w:val="00B55A33"/>
    <w:rsid w:val="00B579C2"/>
    <w:rsid w:val="00B57B08"/>
    <w:rsid w:val="00B64795"/>
    <w:rsid w:val="00B72048"/>
    <w:rsid w:val="00B82E41"/>
    <w:rsid w:val="00BA14E2"/>
    <w:rsid w:val="00BA3CA6"/>
    <w:rsid w:val="00BA3DCB"/>
    <w:rsid w:val="00BB60AD"/>
    <w:rsid w:val="00BC0A9E"/>
    <w:rsid w:val="00BC1B1A"/>
    <w:rsid w:val="00BC495E"/>
    <w:rsid w:val="00BC73DE"/>
    <w:rsid w:val="00BC76EB"/>
    <w:rsid w:val="00BD569F"/>
    <w:rsid w:val="00BD5E26"/>
    <w:rsid w:val="00BE1130"/>
    <w:rsid w:val="00BE1291"/>
    <w:rsid w:val="00BE4D47"/>
    <w:rsid w:val="00BE6490"/>
    <w:rsid w:val="00BF27D3"/>
    <w:rsid w:val="00C02AD5"/>
    <w:rsid w:val="00C076CD"/>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0A4"/>
    <w:rsid w:val="00CF5BF1"/>
    <w:rsid w:val="00D027E3"/>
    <w:rsid w:val="00D06CC5"/>
    <w:rsid w:val="00D11795"/>
    <w:rsid w:val="00D15D54"/>
    <w:rsid w:val="00D221EA"/>
    <w:rsid w:val="00D373FD"/>
    <w:rsid w:val="00D407E0"/>
    <w:rsid w:val="00D56BCB"/>
    <w:rsid w:val="00D6166B"/>
    <w:rsid w:val="00D654E4"/>
    <w:rsid w:val="00D65A3A"/>
    <w:rsid w:val="00D700A9"/>
    <w:rsid w:val="00D930CC"/>
    <w:rsid w:val="00DB72E1"/>
    <w:rsid w:val="00DB7478"/>
    <w:rsid w:val="00DC1C93"/>
    <w:rsid w:val="00DD0722"/>
    <w:rsid w:val="00DD2B45"/>
    <w:rsid w:val="00DD3A34"/>
    <w:rsid w:val="00DE0343"/>
    <w:rsid w:val="00DE35D7"/>
    <w:rsid w:val="00DE4845"/>
    <w:rsid w:val="00DE4F39"/>
    <w:rsid w:val="00DF0E6B"/>
    <w:rsid w:val="00DF38E3"/>
    <w:rsid w:val="00E053C5"/>
    <w:rsid w:val="00E06532"/>
    <w:rsid w:val="00E17E3A"/>
    <w:rsid w:val="00E26201"/>
    <w:rsid w:val="00E34759"/>
    <w:rsid w:val="00E50774"/>
    <w:rsid w:val="00E74012"/>
    <w:rsid w:val="00E818A1"/>
    <w:rsid w:val="00E820B8"/>
    <w:rsid w:val="00EA7D12"/>
    <w:rsid w:val="00EB0498"/>
    <w:rsid w:val="00ED0EEC"/>
    <w:rsid w:val="00ED47AC"/>
    <w:rsid w:val="00EE49BB"/>
    <w:rsid w:val="00EF3465"/>
    <w:rsid w:val="00F02BC8"/>
    <w:rsid w:val="00F05BF8"/>
    <w:rsid w:val="00F07020"/>
    <w:rsid w:val="00F12591"/>
    <w:rsid w:val="00F20D8E"/>
    <w:rsid w:val="00F25B4D"/>
    <w:rsid w:val="00F41A37"/>
    <w:rsid w:val="00F508A9"/>
    <w:rsid w:val="00F54E4F"/>
    <w:rsid w:val="00F55851"/>
    <w:rsid w:val="00F83548"/>
    <w:rsid w:val="00F9234B"/>
    <w:rsid w:val="00F978AA"/>
    <w:rsid w:val="00FA2D71"/>
    <w:rsid w:val="00FA2DB7"/>
    <w:rsid w:val="00FB3C59"/>
    <w:rsid w:val="00FB7411"/>
    <w:rsid w:val="00FC2722"/>
    <w:rsid w:val="00FC6AC6"/>
    <w:rsid w:val="00FD26CA"/>
    <w:rsid w:val="00FD5B32"/>
    <w:rsid w:val="00FE24C8"/>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31937"/>
    </o:shapedefaults>
    <o:shapelayout v:ext="edit">
      <o:idmap v:ext="edit" data="1"/>
    </o:shapelayout>
  </w:shapeDefaults>
  <w:decimalSymbol w:val=","/>
  <w:listSeparator w:val=";"/>
  <w14:docId w14:val="62A9F9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basedOn w:val="Absatz-Standardschriftart"/>
    <w:uiPriority w:val="99"/>
    <w:semiHidden/>
    <w:unhideWhenUsed/>
    <w:rsid w:val="00FE24C8"/>
    <w:rPr>
      <w:sz w:val="16"/>
      <w:szCs w:val="16"/>
    </w:rPr>
  </w:style>
  <w:style w:type="paragraph" w:styleId="Kommentarthema">
    <w:name w:val="annotation subject"/>
    <w:basedOn w:val="Kommentartext"/>
    <w:next w:val="Kommentartext"/>
    <w:link w:val="KommentarthemaZchn"/>
    <w:uiPriority w:val="99"/>
    <w:semiHidden/>
    <w:unhideWhenUsed/>
    <w:rsid w:val="00FE24C8"/>
    <w:pPr>
      <w:spacing w:after="0" w:line="240" w:lineRule="auto"/>
      <w:jc w:val="left"/>
    </w:pPr>
    <w:rPr>
      <w:b/>
      <w:bCs/>
      <w:color w:val="000000"/>
      <w:lang w:val="fr-FR"/>
    </w:rPr>
  </w:style>
  <w:style w:type="character" w:customStyle="1" w:styleId="KommentarthemaZchn">
    <w:name w:val="Kommentarthema Zchn"/>
    <w:basedOn w:val="KommentartextZchn"/>
    <w:link w:val="Kommentarthema"/>
    <w:uiPriority w:val="99"/>
    <w:semiHidden/>
    <w:rsid w:val="00FE24C8"/>
    <w:rPr>
      <w:rFonts w:ascii="Arial" w:hAnsi="Arial"/>
      <w:b/>
      <w:bCs/>
      <w:color w:val="000000"/>
      <w:lang w:val="fr-FR" w:eastAsia="de-DE"/>
    </w:rPr>
  </w:style>
  <w:style w:type="character" w:styleId="BesuchterLink">
    <w:name w:val="FollowedHyperlink"/>
    <w:basedOn w:val="Absatz-Standardschriftart"/>
    <w:uiPriority w:val="99"/>
    <w:semiHidden/>
    <w:unhideWhenUsed/>
    <w:rsid w:val="00335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gg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nuela.leitner@egger.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lum.egger.com/pinaccess/showpin.do?pinCode=DSnvILOuoj9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_dlc_DocId xmlns="45c6bf83-dcde-441f-8311-feb96d9b27b0">EP1402170925-7-17052</_dlc_DocId>
    <_dlc_DocIdUrl xmlns="45c6bf83-dcde-441f-8311-feb96d9b27b0">
      <Url>https://sp.egger.com/teams/marketing_kommunikation/_layouts/15/DocIdRedir.aspx?ID=EP1402170925-7-17052</Url>
      <Description>EP1402170925-7-17052</Description>
    </_dlc_DocIdUrl>
  </documentManagement>
</p:properties>
</file>

<file path=customXml/itemProps1.xml><?xml version="1.0" encoding="utf-8"?>
<ds:datastoreItem xmlns:ds="http://schemas.openxmlformats.org/officeDocument/2006/customXml" ds:itemID="{A8899F1F-CFB7-43B5-9821-A193D4B93C23}">
  <ds:schemaRefs>
    <ds:schemaRef ds:uri="http://schemas.microsoft.com/sharepoint/v3/contenttype/forms"/>
  </ds:schemaRefs>
</ds:datastoreItem>
</file>

<file path=customXml/itemProps2.xml><?xml version="1.0" encoding="utf-8"?>
<ds:datastoreItem xmlns:ds="http://schemas.openxmlformats.org/officeDocument/2006/customXml" ds:itemID="{B6D0CC9E-CA90-4394-8B1E-DDE6C444CDF6}">
  <ds:schemaRefs>
    <ds:schemaRef ds:uri="http://schemas.microsoft.com/sharepoint/events"/>
  </ds:schemaRefs>
</ds:datastoreItem>
</file>

<file path=customXml/itemProps3.xml><?xml version="1.0" encoding="utf-8"?>
<ds:datastoreItem xmlns:ds="http://schemas.openxmlformats.org/officeDocument/2006/customXml" ds:itemID="{421AED1E-C5FA-463B-9858-1C2B3307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96803-3C03-47FC-AD0F-C3735973092E}">
  <ds:schemaRefs>
    <ds:schemaRef ds:uri="http://schemas.microsoft.com/sharepoint/v3"/>
    <ds:schemaRef ds:uri="http://schemas.microsoft.com/sharepoint/v4"/>
    <ds:schemaRef ds:uri="http://purl.org/dc/terms/"/>
    <ds:schemaRef ds:uri="817264cd-9dea-431e-950b-c566c9515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5c6bf83-dcde-441f-8311-feb96d9b27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4</Pages>
  <Words>719</Words>
  <Characters>4532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2020-09-23T11:55:00Z</dcterms:created>
  <dcterms:modified xsi:type="dcterms:W3CDTF">2020-09-23T13:11:00Z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4964f50f-2284-417b-88f3-6df8d6c3df37</vt:lpwstr>
  </property>
</Properties>
</file>