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62498" w14:textId="134CC830" w:rsidR="00F83548" w:rsidRPr="0030687A" w:rsidRDefault="007B066E" w:rsidP="0030687A">
      <w:pPr>
        <w:spacing w:after="240" w:line="380" w:lineRule="exact"/>
        <w:jc w:val="both"/>
        <w:rPr>
          <w:b/>
          <w:color w:val="E31B37"/>
          <w:sz w:val="32"/>
          <w:u w:color="000000"/>
        </w:rPr>
      </w:pPr>
      <w:bookmarkStart w:id="0" w:name="_Toc208392761"/>
      <w:r>
        <w:rPr>
          <w:b/>
          <w:color w:val="E31B37"/>
          <w:sz w:val="32"/>
          <w:u w:color="000000"/>
        </w:rPr>
        <w:t>EGGER</w:t>
      </w:r>
      <w:r w:rsidR="0007084E">
        <w:rPr>
          <w:b/>
          <w:color w:val="E31B37"/>
          <w:sz w:val="32"/>
          <w:u w:color="000000"/>
        </w:rPr>
        <w:t xml:space="preserve"> Rădăuți</w:t>
      </w:r>
      <w:r w:rsidR="0070160B">
        <w:rPr>
          <w:b/>
          <w:color w:val="E31B37"/>
          <w:sz w:val="32"/>
          <w:u w:color="000000"/>
        </w:rPr>
        <w:t xml:space="preserve"> </w:t>
      </w:r>
      <w:r w:rsidR="0041092C">
        <w:rPr>
          <w:b/>
          <w:color w:val="E31B37"/>
          <w:sz w:val="32"/>
          <w:u w:color="000000"/>
        </w:rPr>
        <w:t xml:space="preserve">se implică </w:t>
      </w:r>
      <w:r w:rsidR="006A6E01">
        <w:rPr>
          <w:b/>
          <w:color w:val="E31B37"/>
          <w:sz w:val="32"/>
          <w:u w:color="000000"/>
        </w:rPr>
        <w:t>în comunitate</w:t>
      </w:r>
      <w:r w:rsidR="001563FA">
        <w:rPr>
          <w:b/>
          <w:color w:val="E31B37"/>
          <w:sz w:val="32"/>
          <w:u w:color="000000"/>
        </w:rPr>
        <w:t>a</w:t>
      </w:r>
      <w:r w:rsidR="006A6E01">
        <w:rPr>
          <w:b/>
          <w:color w:val="E31B37"/>
          <w:sz w:val="32"/>
          <w:u w:color="000000"/>
        </w:rPr>
        <w:t xml:space="preserve"> </w:t>
      </w:r>
      <w:r w:rsidR="00797D15">
        <w:rPr>
          <w:b/>
          <w:color w:val="E31B37"/>
          <w:sz w:val="32"/>
          <w:u w:color="000000"/>
        </w:rPr>
        <w:t>noastră</w:t>
      </w:r>
      <w:r w:rsidR="0041092C">
        <w:rPr>
          <w:b/>
          <w:color w:val="E31B37"/>
          <w:sz w:val="32"/>
          <w:u w:color="000000"/>
        </w:rPr>
        <w:t xml:space="preserve"> </w:t>
      </w:r>
      <w:r w:rsidR="00A04B33">
        <w:rPr>
          <w:b/>
          <w:color w:val="E31B37"/>
          <w:sz w:val="32"/>
          <w:u w:color="000000"/>
        </w:rPr>
        <w:t>cu</w:t>
      </w:r>
      <w:r w:rsidR="00B42403">
        <w:rPr>
          <w:b/>
          <w:color w:val="E31B37"/>
          <w:sz w:val="32"/>
          <w:u w:color="000000"/>
        </w:rPr>
        <w:t xml:space="preserve"> proiecte de</w:t>
      </w:r>
      <w:r>
        <w:rPr>
          <w:b/>
          <w:color w:val="E31B37"/>
          <w:sz w:val="32"/>
          <w:u w:color="000000"/>
        </w:rPr>
        <w:t xml:space="preserve"> </w:t>
      </w:r>
      <w:r w:rsidRPr="00724171">
        <w:rPr>
          <w:b/>
          <w:color w:val="E31B37"/>
          <w:sz w:val="32"/>
          <w:u w:color="000000"/>
        </w:rPr>
        <w:t>p</w:t>
      </w:r>
      <w:r w:rsidR="00001226" w:rsidRPr="00724171">
        <w:rPr>
          <w:b/>
          <w:color w:val="E31B37"/>
          <w:sz w:val="32"/>
          <w:u w:color="000000"/>
        </w:rPr>
        <w:t xml:space="preserve">este </w:t>
      </w:r>
      <w:r w:rsidR="000511C8" w:rsidRPr="00724171">
        <w:rPr>
          <w:b/>
          <w:color w:val="E31B37"/>
          <w:sz w:val="32"/>
          <w:u w:color="000000"/>
        </w:rPr>
        <w:t>6</w:t>
      </w:r>
      <w:r w:rsidR="00B465AA">
        <w:rPr>
          <w:b/>
          <w:color w:val="E31B37"/>
          <w:sz w:val="32"/>
          <w:u w:color="000000"/>
        </w:rPr>
        <w:t>8</w:t>
      </w:r>
      <w:r w:rsidR="00D51872">
        <w:rPr>
          <w:b/>
          <w:color w:val="E31B37"/>
          <w:sz w:val="32"/>
          <w:u w:color="000000"/>
        </w:rPr>
        <w:t>8</w:t>
      </w:r>
      <w:r w:rsidR="0030687A" w:rsidRPr="00724171">
        <w:rPr>
          <w:b/>
          <w:color w:val="E31B37"/>
          <w:sz w:val="32"/>
          <w:u w:color="000000"/>
        </w:rPr>
        <w:t>.000</w:t>
      </w:r>
      <w:r w:rsidR="004B3B34">
        <w:rPr>
          <w:b/>
          <w:color w:val="E31B37"/>
          <w:sz w:val="32"/>
          <w:u w:color="000000"/>
        </w:rPr>
        <w:t xml:space="preserve"> </w:t>
      </w:r>
      <w:r w:rsidR="00B9688D">
        <w:rPr>
          <w:b/>
          <w:color w:val="E31B37"/>
          <w:sz w:val="32"/>
          <w:u w:color="000000"/>
        </w:rPr>
        <w:t>E</w:t>
      </w:r>
      <w:r w:rsidR="004B3B34">
        <w:rPr>
          <w:b/>
          <w:color w:val="E31B37"/>
          <w:sz w:val="32"/>
          <w:u w:color="000000"/>
        </w:rPr>
        <w:t>uro</w:t>
      </w:r>
    </w:p>
    <w:p w14:paraId="523036D3" w14:textId="70AFB8D5" w:rsidR="00A04B33" w:rsidRDefault="00A04B33" w:rsidP="00577FBF">
      <w:pPr>
        <w:spacing w:after="360" w:line="280" w:lineRule="exact"/>
        <w:jc w:val="both"/>
        <w:rPr>
          <w:b/>
          <w:color w:val="666666"/>
          <w:szCs w:val="24"/>
          <w:u w:color="000000"/>
        </w:rPr>
      </w:pPr>
      <w:r>
        <w:rPr>
          <w:b/>
          <w:color w:val="666666"/>
          <w:szCs w:val="24"/>
          <w:u w:color="000000"/>
        </w:rPr>
        <w:t xml:space="preserve">EGGER Rădăuți, ca parte a comunității locale și cu dorința de a contribui în mod decisiv la îmbunătățirea serviciilor medicale, a condițiilor de învățare, dar și la </w:t>
      </w:r>
      <w:r w:rsidR="00BC2757">
        <w:rPr>
          <w:b/>
          <w:color w:val="666666"/>
          <w:szCs w:val="24"/>
          <w:u w:color="000000"/>
        </w:rPr>
        <w:t xml:space="preserve">sprijinirea </w:t>
      </w:r>
      <w:r>
        <w:rPr>
          <w:b/>
          <w:color w:val="666666"/>
          <w:szCs w:val="24"/>
          <w:u w:color="000000"/>
        </w:rPr>
        <w:t>celor în nevoie</w:t>
      </w:r>
      <w:r w:rsidR="00653750">
        <w:rPr>
          <w:b/>
          <w:color w:val="666666"/>
          <w:szCs w:val="24"/>
          <w:u w:color="000000"/>
        </w:rPr>
        <w:t xml:space="preserve"> și a activităților sportive</w:t>
      </w:r>
      <w:r>
        <w:rPr>
          <w:b/>
          <w:color w:val="666666"/>
          <w:szCs w:val="24"/>
          <w:u w:color="000000"/>
        </w:rPr>
        <w:t>,</w:t>
      </w:r>
      <w:r w:rsidR="00001226">
        <w:rPr>
          <w:b/>
          <w:color w:val="666666"/>
          <w:szCs w:val="24"/>
          <w:u w:color="000000"/>
        </w:rPr>
        <w:t xml:space="preserve"> a alocat în 20</w:t>
      </w:r>
      <w:r w:rsidR="006B54C7">
        <w:rPr>
          <w:b/>
          <w:color w:val="666666"/>
          <w:szCs w:val="24"/>
          <w:u w:color="000000"/>
        </w:rPr>
        <w:t>20</w:t>
      </w:r>
      <w:r w:rsidR="00001226">
        <w:rPr>
          <w:b/>
          <w:color w:val="666666"/>
          <w:szCs w:val="24"/>
          <w:u w:color="000000"/>
        </w:rPr>
        <w:t xml:space="preserve"> peste </w:t>
      </w:r>
      <w:r w:rsidR="00A4512D" w:rsidRPr="00724171">
        <w:rPr>
          <w:b/>
          <w:color w:val="666666"/>
          <w:szCs w:val="24"/>
          <w:u w:color="000000"/>
        </w:rPr>
        <w:t>6</w:t>
      </w:r>
      <w:r w:rsidR="008C57E7">
        <w:rPr>
          <w:b/>
          <w:color w:val="666666"/>
          <w:szCs w:val="24"/>
          <w:u w:color="000000"/>
        </w:rPr>
        <w:t>88</w:t>
      </w:r>
      <w:r w:rsidRPr="00724171">
        <w:rPr>
          <w:b/>
          <w:color w:val="666666"/>
          <w:szCs w:val="24"/>
          <w:u w:color="000000"/>
        </w:rPr>
        <w:t>.000 Euro</w:t>
      </w:r>
      <w:r>
        <w:rPr>
          <w:b/>
          <w:color w:val="666666"/>
          <w:szCs w:val="24"/>
          <w:u w:color="000000"/>
        </w:rPr>
        <w:t xml:space="preserve"> în acest sens. Suma totală pe care EGGER a alocat-o </w:t>
      </w:r>
      <w:r w:rsidR="006C30A9">
        <w:rPr>
          <w:b/>
          <w:color w:val="666666"/>
          <w:szCs w:val="24"/>
          <w:u w:color="000000"/>
        </w:rPr>
        <w:t>în</w:t>
      </w:r>
      <w:r w:rsidR="006C30A9" w:rsidRPr="006C30A9">
        <w:rPr>
          <w:b/>
          <w:color w:val="666666"/>
          <w:szCs w:val="24"/>
          <w:u w:color="000000"/>
        </w:rPr>
        <w:t xml:space="preserve"> ultimii 12 ani</w:t>
      </w:r>
      <w:r w:rsidR="006C30A9">
        <w:rPr>
          <w:b/>
          <w:color w:val="666666"/>
          <w:szCs w:val="24"/>
          <w:u w:color="000000"/>
        </w:rPr>
        <w:t xml:space="preserve"> </w:t>
      </w:r>
      <w:r w:rsidR="00D154AC">
        <w:rPr>
          <w:b/>
          <w:color w:val="666666"/>
          <w:szCs w:val="24"/>
          <w:u w:color="000000"/>
        </w:rPr>
        <w:t>pentru</w:t>
      </w:r>
      <w:r>
        <w:rPr>
          <w:b/>
          <w:color w:val="666666"/>
          <w:szCs w:val="24"/>
          <w:u w:color="000000"/>
        </w:rPr>
        <w:t xml:space="preserve"> </w:t>
      </w:r>
      <w:r w:rsidR="00CE46AC">
        <w:rPr>
          <w:b/>
          <w:color w:val="666666"/>
          <w:szCs w:val="24"/>
          <w:u w:color="000000"/>
        </w:rPr>
        <w:t xml:space="preserve">creșterea calității vieții în </w:t>
      </w:r>
      <w:r>
        <w:rPr>
          <w:b/>
          <w:color w:val="666666"/>
          <w:szCs w:val="24"/>
          <w:u w:color="000000"/>
        </w:rPr>
        <w:t xml:space="preserve">comunitatea locală </w:t>
      </w:r>
      <w:r w:rsidR="006D51F9">
        <w:rPr>
          <w:b/>
          <w:color w:val="666666"/>
          <w:szCs w:val="24"/>
          <w:u w:color="000000"/>
        </w:rPr>
        <w:t xml:space="preserve">depășește </w:t>
      </w:r>
      <w:r w:rsidR="002278B6">
        <w:rPr>
          <w:b/>
          <w:color w:val="666666"/>
          <w:szCs w:val="24"/>
          <w:u w:color="000000"/>
        </w:rPr>
        <w:t>2</w:t>
      </w:r>
      <w:r>
        <w:rPr>
          <w:b/>
          <w:color w:val="666666"/>
          <w:szCs w:val="24"/>
          <w:u w:color="000000"/>
        </w:rPr>
        <w:t xml:space="preserve"> milioane</w:t>
      </w:r>
      <w:r w:rsidR="007060FB">
        <w:rPr>
          <w:b/>
          <w:color w:val="666666"/>
          <w:szCs w:val="24"/>
          <w:u w:color="000000"/>
        </w:rPr>
        <w:t xml:space="preserve"> </w:t>
      </w:r>
      <w:r w:rsidR="00B9688D">
        <w:rPr>
          <w:b/>
          <w:color w:val="666666"/>
          <w:szCs w:val="24"/>
          <w:u w:color="000000"/>
        </w:rPr>
        <w:t>E</w:t>
      </w:r>
      <w:r>
        <w:rPr>
          <w:b/>
          <w:color w:val="666666"/>
          <w:szCs w:val="24"/>
          <w:u w:color="000000"/>
        </w:rPr>
        <w:t>uro.</w:t>
      </w:r>
    </w:p>
    <w:p w14:paraId="19269910" w14:textId="21669E1D" w:rsidR="00797D15" w:rsidRDefault="00F23C9E" w:rsidP="001125B9">
      <w:pPr>
        <w:spacing w:after="240" w:line="280" w:lineRule="exact"/>
        <w:jc w:val="both"/>
        <w:rPr>
          <w:b/>
          <w:bCs/>
          <w:iCs/>
          <w:color w:val="666666"/>
          <w:spacing w:val="-2"/>
        </w:rPr>
      </w:pPr>
      <w:r w:rsidRPr="00E27DA3">
        <w:rPr>
          <w:iCs/>
          <w:color w:val="666666"/>
          <w:spacing w:val="-2"/>
        </w:rPr>
        <w:t>Îmbunătățirea serviciilor de sănătate este una dintre prioritățile companiei EGGER în România</w:t>
      </w:r>
      <w:r w:rsidR="00B9688D">
        <w:rPr>
          <w:iCs/>
          <w:color w:val="666666"/>
          <w:spacing w:val="-2"/>
        </w:rPr>
        <w:t>,</w:t>
      </w:r>
      <w:r w:rsidRPr="00E27DA3">
        <w:rPr>
          <w:iCs/>
          <w:color w:val="666666"/>
          <w:spacing w:val="-2"/>
        </w:rPr>
        <w:t xml:space="preserve"> </w:t>
      </w:r>
      <w:r w:rsidR="00B9688D">
        <w:rPr>
          <w:iCs/>
          <w:color w:val="666666"/>
          <w:spacing w:val="-2"/>
        </w:rPr>
        <w:t>î</w:t>
      </w:r>
      <w:r w:rsidRPr="00E27DA3">
        <w:rPr>
          <w:iCs/>
          <w:color w:val="666666"/>
          <w:spacing w:val="-2"/>
        </w:rPr>
        <w:t>n ultimii 12 ani</w:t>
      </w:r>
      <w:r w:rsidR="00B9688D">
        <w:rPr>
          <w:iCs/>
          <w:color w:val="666666"/>
          <w:spacing w:val="-2"/>
        </w:rPr>
        <w:t>, m</w:t>
      </w:r>
      <w:r w:rsidRPr="00E27DA3">
        <w:rPr>
          <w:iCs/>
          <w:color w:val="666666"/>
          <w:spacing w:val="-2"/>
        </w:rPr>
        <w:t xml:space="preserve">otiv pentru care </w:t>
      </w:r>
      <w:r w:rsidR="00B9688D">
        <w:rPr>
          <w:iCs/>
          <w:color w:val="666666"/>
          <w:spacing w:val="-2"/>
        </w:rPr>
        <w:t>compania a</w:t>
      </w:r>
      <w:r w:rsidRPr="00E27DA3">
        <w:rPr>
          <w:iCs/>
          <w:color w:val="666666"/>
          <w:spacing w:val="-2"/>
        </w:rPr>
        <w:t xml:space="preserve"> decis să </w:t>
      </w:r>
      <w:r w:rsidR="00B9688D">
        <w:rPr>
          <w:iCs/>
          <w:color w:val="666666"/>
          <w:spacing w:val="-2"/>
        </w:rPr>
        <w:t>s</w:t>
      </w:r>
      <w:r w:rsidRPr="00E27DA3">
        <w:rPr>
          <w:iCs/>
          <w:color w:val="666666"/>
          <w:spacing w:val="-2"/>
        </w:rPr>
        <w:t>e alătur</w:t>
      </w:r>
      <w:r w:rsidR="00B9688D">
        <w:rPr>
          <w:iCs/>
          <w:color w:val="666666"/>
          <w:spacing w:val="-2"/>
        </w:rPr>
        <w:t xml:space="preserve">e </w:t>
      </w:r>
      <w:r w:rsidRPr="00E27DA3">
        <w:rPr>
          <w:iCs/>
          <w:color w:val="666666"/>
          <w:spacing w:val="-2"/>
        </w:rPr>
        <w:t xml:space="preserve">inițiativei de a construi </w:t>
      </w:r>
      <w:r w:rsidRPr="00724171">
        <w:rPr>
          <w:b/>
          <w:iCs/>
          <w:color w:val="666666"/>
          <w:spacing w:val="-2"/>
        </w:rPr>
        <w:t xml:space="preserve">un spital </w:t>
      </w:r>
      <w:r w:rsidR="00B9688D" w:rsidRPr="00724171">
        <w:rPr>
          <w:b/>
          <w:iCs/>
          <w:color w:val="666666"/>
          <w:spacing w:val="-2"/>
        </w:rPr>
        <w:t xml:space="preserve">nou </w:t>
      </w:r>
      <w:r w:rsidRPr="00724171">
        <w:rPr>
          <w:b/>
          <w:iCs/>
          <w:color w:val="666666"/>
          <w:spacing w:val="-2"/>
        </w:rPr>
        <w:t>la Rădăuți</w:t>
      </w:r>
      <w:r w:rsidRPr="00E27DA3">
        <w:rPr>
          <w:iCs/>
          <w:color w:val="666666"/>
          <w:spacing w:val="-2"/>
        </w:rPr>
        <w:t xml:space="preserve">. EGGER </w:t>
      </w:r>
      <w:r w:rsidR="00FB72E5" w:rsidRPr="00E27DA3">
        <w:rPr>
          <w:iCs/>
          <w:color w:val="666666"/>
          <w:spacing w:val="-2"/>
        </w:rPr>
        <w:t xml:space="preserve">a </w:t>
      </w:r>
      <w:r w:rsidRPr="00E27DA3">
        <w:rPr>
          <w:iCs/>
          <w:color w:val="666666"/>
          <w:spacing w:val="-2"/>
        </w:rPr>
        <w:t>aloca</w:t>
      </w:r>
      <w:r w:rsidR="00FB72E5" w:rsidRPr="00E27DA3">
        <w:rPr>
          <w:iCs/>
          <w:color w:val="666666"/>
          <w:spacing w:val="-2"/>
        </w:rPr>
        <w:t>t</w:t>
      </w:r>
      <w:r w:rsidRPr="00E27DA3">
        <w:rPr>
          <w:iCs/>
          <w:color w:val="666666"/>
          <w:spacing w:val="-2"/>
        </w:rPr>
        <w:t xml:space="preserve"> pentru acest proiect </w:t>
      </w:r>
      <w:r w:rsidRPr="00724171">
        <w:rPr>
          <w:iCs/>
          <w:color w:val="666666"/>
          <w:spacing w:val="-2"/>
        </w:rPr>
        <w:t>3</w:t>
      </w:r>
      <w:r w:rsidR="00B465AA">
        <w:rPr>
          <w:iCs/>
          <w:color w:val="666666"/>
          <w:spacing w:val="-2"/>
        </w:rPr>
        <w:t>4</w:t>
      </w:r>
      <w:r w:rsidRPr="00724171">
        <w:rPr>
          <w:iCs/>
          <w:color w:val="666666"/>
          <w:spacing w:val="-2"/>
        </w:rPr>
        <w:t xml:space="preserve">0.000 </w:t>
      </w:r>
      <w:r w:rsidR="00B9688D" w:rsidRPr="00724171">
        <w:rPr>
          <w:iCs/>
          <w:color w:val="666666"/>
          <w:spacing w:val="-2"/>
        </w:rPr>
        <w:t>E</w:t>
      </w:r>
      <w:r w:rsidRPr="00724171">
        <w:rPr>
          <w:iCs/>
          <w:color w:val="666666"/>
          <w:spacing w:val="-2"/>
        </w:rPr>
        <w:t>uro</w:t>
      </w:r>
      <w:r w:rsidRPr="00F23070">
        <w:rPr>
          <w:b/>
          <w:bCs/>
          <w:iCs/>
          <w:color w:val="666666"/>
          <w:spacing w:val="-2"/>
        </w:rPr>
        <w:t xml:space="preserve">. </w:t>
      </w:r>
    </w:p>
    <w:p w14:paraId="5DE06D43" w14:textId="5A24F403" w:rsidR="00F23C9E" w:rsidRPr="00E27DA3" w:rsidRDefault="00F23C9E" w:rsidP="001125B9">
      <w:pPr>
        <w:spacing w:after="240" w:line="280" w:lineRule="exact"/>
        <w:jc w:val="both"/>
        <w:rPr>
          <w:iCs/>
          <w:color w:val="666666"/>
          <w:spacing w:val="-2"/>
        </w:rPr>
      </w:pPr>
      <w:r w:rsidRPr="00724171">
        <w:rPr>
          <w:bCs/>
          <w:iCs/>
          <w:color w:val="666666"/>
          <w:spacing w:val="-2"/>
        </w:rPr>
        <w:t xml:space="preserve">Alți </w:t>
      </w:r>
      <w:r w:rsidRPr="00724171">
        <w:rPr>
          <w:iCs/>
          <w:color w:val="666666"/>
          <w:spacing w:val="-2"/>
        </w:rPr>
        <w:t>80.000</w:t>
      </w:r>
      <w:r w:rsidRPr="00724171">
        <w:rPr>
          <w:b/>
          <w:bCs/>
          <w:iCs/>
          <w:color w:val="FF0000"/>
          <w:spacing w:val="-2"/>
        </w:rPr>
        <w:t xml:space="preserve"> </w:t>
      </w:r>
      <w:r w:rsidR="00B9688D" w:rsidRPr="00724171">
        <w:rPr>
          <w:bCs/>
          <w:iCs/>
          <w:color w:val="666666"/>
          <w:spacing w:val="-2"/>
        </w:rPr>
        <w:t>E</w:t>
      </w:r>
      <w:r w:rsidRPr="00724171">
        <w:rPr>
          <w:bCs/>
          <w:iCs/>
          <w:color w:val="666666"/>
          <w:spacing w:val="-2"/>
        </w:rPr>
        <w:t>uro</w:t>
      </w:r>
      <w:r w:rsidRPr="00E27DA3">
        <w:rPr>
          <w:iCs/>
          <w:color w:val="666666"/>
          <w:spacing w:val="-2"/>
        </w:rPr>
        <w:t xml:space="preserve"> </w:t>
      </w:r>
      <w:r w:rsidR="00070119" w:rsidRPr="00E27DA3">
        <w:rPr>
          <w:iCs/>
          <w:color w:val="666666"/>
          <w:spacing w:val="-2"/>
        </w:rPr>
        <w:t xml:space="preserve">sunt </w:t>
      </w:r>
      <w:r w:rsidRPr="00E27DA3">
        <w:rPr>
          <w:iCs/>
          <w:color w:val="666666"/>
          <w:spacing w:val="-2"/>
        </w:rPr>
        <w:t xml:space="preserve">destinați </w:t>
      </w:r>
      <w:r w:rsidR="00724171">
        <w:rPr>
          <w:iCs/>
          <w:color w:val="666666"/>
          <w:spacing w:val="-2"/>
        </w:rPr>
        <w:t xml:space="preserve">pentru </w:t>
      </w:r>
      <w:r w:rsidRPr="00724171">
        <w:rPr>
          <w:b/>
          <w:iCs/>
          <w:color w:val="666666"/>
          <w:spacing w:val="-2"/>
        </w:rPr>
        <w:t>înlocuir</w:t>
      </w:r>
      <w:r w:rsidR="00724171" w:rsidRPr="00724171">
        <w:rPr>
          <w:b/>
          <w:iCs/>
          <w:color w:val="666666"/>
          <w:spacing w:val="-2"/>
        </w:rPr>
        <w:t>ea</w:t>
      </w:r>
      <w:r w:rsidRPr="00E27DA3">
        <w:rPr>
          <w:iCs/>
          <w:color w:val="666666"/>
          <w:spacing w:val="-2"/>
        </w:rPr>
        <w:t xml:space="preserve"> </w:t>
      </w:r>
      <w:r w:rsidRPr="00724171">
        <w:rPr>
          <w:b/>
          <w:iCs/>
          <w:color w:val="666666"/>
          <w:spacing w:val="-2"/>
        </w:rPr>
        <w:t>liftului de la secția de boli infecțioase</w:t>
      </w:r>
      <w:r w:rsidRPr="00E27DA3">
        <w:rPr>
          <w:iCs/>
          <w:color w:val="666666"/>
          <w:spacing w:val="-2"/>
        </w:rPr>
        <w:t xml:space="preserve"> a spitalului ”Sf. Doctori Damian și Cosma</w:t>
      </w:r>
      <w:r w:rsidR="004465AC" w:rsidRPr="00E27DA3">
        <w:rPr>
          <w:iCs/>
          <w:color w:val="666666"/>
          <w:spacing w:val="-2"/>
        </w:rPr>
        <w:t xml:space="preserve">” </w:t>
      </w:r>
      <w:r w:rsidR="00B9688D">
        <w:rPr>
          <w:iCs/>
          <w:color w:val="666666"/>
          <w:spacing w:val="-2"/>
        </w:rPr>
        <w:t xml:space="preserve">din </w:t>
      </w:r>
      <w:r w:rsidR="004465AC" w:rsidRPr="00E27DA3">
        <w:rPr>
          <w:iCs/>
          <w:color w:val="666666"/>
          <w:spacing w:val="-2"/>
        </w:rPr>
        <w:t>Rădăuți.</w:t>
      </w:r>
    </w:p>
    <w:p w14:paraId="0856E788" w14:textId="4BA41DB0" w:rsidR="00B9688D" w:rsidRPr="00797D15" w:rsidRDefault="00D068F8" w:rsidP="00B9688D">
      <w:pPr>
        <w:spacing w:after="240" w:line="280" w:lineRule="exact"/>
        <w:jc w:val="both"/>
        <w:rPr>
          <w:b/>
          <w:bCs/>
          <w:iCs/>
          <w:color w:val="666666"/>
        </w:rPr>
      </w:pPr>
      <w:r w:rsidRPr="00D068F8">
        <w:rPr>
          <w:iCs/>
          <w:color w:val="666666"/>
        </w:rPr>
        <w:t>Suceava</w:t>
      </w:r>
      <w:r w:rsidR="00614283">
        <w:rPr>
          <w:iCs/>
          <w:color w:val="666666"/>
        </w:rPr>
        <w:t xml:space="preserve"> a fost </w:t>
      </w:r>
      <w:r w:rsidRPr="00D068F8">
        <w:rPr>
          <w:iCs/>
          <w:color w:val="666666"/>
        </w:rPr>
        <w:t>unul dintre cele mai afectate județe la nivel național</w:t>
      </w:r>
      <w:r w:rsidR="00AE48E2">
        <w:rPr>
          <w:iCs/>
          <w:color w:val="666666"/>
        </w:rPr>
        <w:t xml:space="preserve"> </w:t>
      </w:r>
      <w:r w:rsidR="00396EA2">
        <w:rPr>
          <w:iCs/>
          <w:color w:val="666666"/>
        </w:rPr>
        <w:t>la debutul</w:t>
      </w:r>
      <w:r w:rsidR="00AE48E2">
        <w:rPr>
          <w:iCs/>
          <w:color w:val="666666"/>
        </w:rPr>
        <w:t xml:space="preserve"> pandemie</w:t>
      </w:r>
      <w:r w:rsidR="00396EA2">
        <w:rPr>
          <w:iCs/>
          <w:color w:val="666666"/>
        </w:rPr>
        <w:t>i</w:t>
      </w:r>
      <w:r w:rsidR="00AE48E2">
        <w:rPr>
          <w:iCs/>
          <w:color w:val="666666"/>
        </w:rPr>
        <w:t>, motiv pentru care a</w:t>
      </w:r>
      <w:r>
        <w:rPr>
          <w:iCs/>
          <w:color w:val="666666"/>
        </w:rPr>
        <w:t xml:space="preserve"> </w:t>
      </w:r>
      <w:r w:rsidRPr="00D068F8">
        <w:rPr>
          <w:iCs/>
          <w:color w:val="666666"/>
        </w:rPr>
        <w:t>necesit</w:t>
      </w:r>
      <w:r>
        <w:rPr>
          <w:iCs/>
          <w:color w:val="666666"/>
        </w:rPr>
        <w:t>at</w:t>
      </w:r>
      <w:r w:rsidRPr="00D068F8">
        <w:rPr>
          <w:iCs/>
          <w:color w:val="666666"/>
        </w:rPr>
        <w:t xml:space="preserve"> o atenție sporită și implicarea tuturor pentru a depăși această situație cu bine. Astfel, EGGER a sprijinit munca eroilor din prima linie, atât financiar,</w:t>
      </w:r>
      <w:r w:rsidR="00DC7656">
        <w:rPr>
          <w:iCs/>
          <w:color w:val="666666"/>
        </w:rPr>
        <w:t xml:space="preserve"> cât și cu echipamente de protecție.</w:t>
      </w:r>
      <w:r w:rsidR="00C56336">
        <w:rPr>
          <w:iCs/>
          <w:color w:val="666666"/>
        </w:rPr>
        <w:t xml:space="preserve"> </w:t>
      </w:r>
      <w:r w:rsidR="00F01E18" w:rsidRPr="00F01E18">
        <w:rPr>
          <w:iCs/>
          <w:color w:val="666666"/>
        </w:rPr>
        <w:t xml:space="preserve">Spitalul Municipal Rădăuți a fost prima unitate medicală </w:t>
      </w:r>
      <w:r w:rsidR="007E232E">
        <w:rPr>
          <w:iCs/>
          <w:color w:val="666666"/>
        </w:rPr>
        <w:t xml:space="preserve">care a beneficiat de sprijinul </w:t>
      </w:r>
      <w:r w:rsidR="00F01E18" w:rsidRPr="00F01E18">
        <w:rPr>
          <w:iCs/>
          <w:color w:val="666666"/>
        </w:rPr>
        <w:t xml:space="preserve">EGGER, </w:t>
      </w:r>
      <w:r w:rsidR="00853BB8">
        <w:rPr>
          <w:iCs/>
          <w:color w:val="666666"/>
        </w:rPr>
        <w:t xml:space="preserve">prin </w:t>
      </w:r>
      <w:r w:rsidR="00F01E18" w:rsidRPr="00F01E18">
        <w:rPr>
          <w:iCs/>
          <w:color w:val="666666"/>
        </w:rPr>
        <w:t>aloca</w:t>
      </w:r>
      <w:r w:rsidR="00646A0B">
        <w:rPr>
          <w:iCs/>
          <w:color w:val="666666"/>
        </w:rPr>
        <w:t>rea de fonduri</w:t>
      </w:r>
      <w:r w:rsidR="00F01E18" w:rsidRPr="00F01E18">
        <w:rPr>
          <w:iCs/>
          <w:color w:val="666666"/>
        </w:rPr>
        <w:t xml:space="preserve"> pentru achiziția de echipamente de protecție necesare personalului medical</w:t>
      </w:r>
      <w:r w:rsidR="00F01E18">
        <w:rPr>
          <w:iCs/>
          <w:color w:val="666666"/>
        </w:rPr>
        <w:t xml:space="preserve">. </w:t>
      </w:r>
      <w:r w:rsidR="00B9688D">
        <w:rPr>
          <w:iCs/>
          <w:color w:val="666666"/>
        </w:rPr>
        <w:t>În plus,</w:t>
      </w:r>
      <w:r w:rsidR="001B7DC0">
        <w:rPr>
          <w:iCs/>
          <w:color w:val="666666"/>
        </w:rPr>
        <w:t xml:space="preserve"> </w:t>
      </w:r>
      <w:r w:rsidR="0084434D">
        <w:rPr>
          <w:iCs/>
          <w:color w:val="666666"/>
        </w:rPr>
        <w:t>1</w:t>
      </w:r>
      <w:r w:rsidR="00EA5183">
        <w:rPr>
          <w:iCs/>
          <w:color w:val="666666"/>
        </w:rPr>
        <w:t>.</w:t>
      </w:r>
      <w:r w:rsidR="0084434D">
        <w:rPr>
          <w:iCs/>
          <w:color w:val="666666"/>
        </w:rPr>
        <w:t>200 de c</w:t>
      </w:r>
      <w:r w:rsidR="006D722D">
        <w:rPr>
          <w:iCs/>
          <w:color w:val="666666"/>
        </w:rPr>
        <w:t>ombinezoan</w:t>
      </w:r>
      <w:bookmarkStart w:id="1" w:name="_GoBack"/>
      <w:bookmarkEnd w:id="1"/>
      <w:r w:rsidR="006D722D">
        <w:rPr>
          <w:iCs/>
          <w:color w:val="666666"/>
        </w:rPr>
        <w:t xml:space="preserve">e medicale și </w:t>
      </w:r>
      <w:r w:rsidR="00B3788A">
        <w:rPr>
          <w:iCs/>
          <w:color w:val="666666"/>
        </w:rPr>
        <w:t xml:space="preserve">5.000 de </w:t>
      </w:r>
      <w:r w:rsidR="006D722D">
        <w:rPr>
          <w:iCs/>
          <w:color w:val="666666"/>
        </w:rPr>
        <w:t xml:space="preserve">măști de protecție au fost distribuite și către </w:t>
      </w:r>
      <w:r w:rsidR="006D722D" w:rsidRPr="00797D15">
        <w:rPr>
          <w:iCs/>
          <w:color w:val="666666"/>
        </w:rPr>
        <w:t>s</w:t>
      </w:r>
      <w:r w:rsidR="00A87613" w:rsidRPr="00797D15">
        <w:rPr>
          <w:iCs/>
          <w:color w:val="666666"/>
        </w:rPr>
        <w:t xml:space="preserve">alvatorii de la </w:t>
      </w:r>
      <w:r w:rsidR="00123F25" w:rsidRPr="00797D15">
        <w:rPr>
          <w:color w:val="666666"/>
        </w:rPr>
        <w:t xml:space="preserve">Spitalul de Urgență Suceava, Serviciului de Ambulanță Rădăuți, </w:t>
      </w:r>
      <w:r w:rsidR="00753580" w:rsidRPr="008A1034">
        <w:rPr>
          <w:color w:val="666666"/>
        </w:rPr>
        <w:t>Inspectoratul pentru Situații de urgență Bucovina – Suceava</w:t>
      </w:r>
      <w:r w:rsidR="00D90014" w:rsidRPr="008A1034">
        <w:rPr>
          <w:color w:val="666666"/>
        </w:rPr>
        <w:t xml:space="preserve">. </w:t>
      </w:r>
      <w:r w:rsidR="00BA348B" w:rsidRPr="008A1034">
        <w:rPr>
          <w:color w:val="666666"/>
        </w:rPr>
        <w:t xml:space="preserve"> </w:t>
      </w:r>
      <w:r w:rsidR="00B9688D" w:rsidRPr="008A1034">
        <w:rPr>
          <w:iCs/>
          <w:color w:val="666666"/>
        </w:rPr>
        <w:t>Nu în ultimul rând, peste 10.000 de litri de soluție dezinfectantă</w:t>
      </w:r>
      <w:r w:rsidR="00B9688D" w:rsidRPr="00F23070">
        <w:rPr>
          <w:iCs/>
          <w:color w:val="666666"/>
        </w:rPr>
        <w:t xml:space="preserve"> </w:t>
      </w:r>
      <w:r w:rsidR="00B9688D" w:rsidRPr="00797D15">
        <w:rPr>
          <w:iCs/>
          <w:color w:val="666666"/>
        </w:rPr>
        <w:t xml:space="preserve">au fost distribuiți către </w:t>
      </w:r>
      <w:r w:rsidR="00B9688D" w:rsidRPr="00F23070">
        <w:rPr>
          <w:iCs/>
          <w:color w:val="666666"/>
        </w:rPr>
        <w:t>instituțiile de învățământ și primăriile din Rădăuți, Dornești, Satu Mare, Siret și Suceava și pentru spitalele din Rădăuți și Suceava.</w:t>
      </w:r>
    </w:p>
    <w:p w14:paraId="413CCB83" w14:textId="0A5E844D" w:rsidR="00B9688D" w:rsidRPr="00E51160" w:rsidRDefault="00B9688D" w:rsidP="00B9688D">
      <w:pPr>
        <w:spacing w:after="240" w:line="280" w:lineRule="exact"/>
        <w:jc w:val="both"/>
        <w:rPr>
          <w:b/>
          <w:iCs/>
          <w:color w:val="666666"/>
        </w:rPr>
      </w:pPr>
      <w:r w:rsidRPr="00D16E01">
        <w:rPr>
          <w:iCs/>
          <w:color w:val="666666"/>
        </w:rPr>
        <w:t>În total</w:t>
      </w:r>
      <w:r>
        <w:rPr>
          <w:iCs/>
          <w:color w:val="666666"/>
        </w:rPr>
        <w:t>,</w:t>
      </w:r>
      <w:r>
        <w:rPr>
          <w:b/>
          <w:iCs/>
          <w:color w:val="666666"/>
        </w:rPr>
        <w:t xml:space="preserve"> </w:t>
      </w:r>
      <w:r w:rsidRPr="00724171">
        <w:rPr>
          <w:b/>
          <w:bCs/>
          <w:iCs/>
          <w:color w:val="666666"/>
        </w:rPr>
        <w:t>4</w:t>
      </w:r>
      <w:r w:rsidR="00B465AA">
        <w:rPr>
          <w:b/>
          <w:bCs/>
          <w:iCs/>
          <w:color w:val="666666"/>
        </w:rPr>
        <w:t>8</w:t>
      </w:r>
      <w:r w:rsidRPr="00724171">
        <w:rPr>
          <w:b/>
          <w:bCs/>
          <w:iCs/>
          <w:color w:val="666666"/>
        </w:rPr>
        <w:t>0.000 Euro</w:t>
      </w:r>
      <w:r w:rsidRPr="00F23070">
        <w:rPr>
          <w:b/>
          <w:bCs/>
          <w:iCs/>
          <w:color w:val="FF0000"/>
        </w:rPr>
        <w:t xml:space="preserve"> </w:t>
      </w:r>
      <w:r w:rsidRPr="00F23070">
        <w:rPr>
          <w:b/>
          <w:bCs/>
          <w:iCs/>
          <w:color w:val="666666"/>
        </w:rPr>
        <w:t>au fost alocați pentru îmbunătățirea serviciilor de sănătate</w:t>
      </w:r>
      <w:r w:rsidR="00797D15">
        <w:rPr>
          <w:b/>
          <w:bCs/>
          <w:iCs/>
          <w:color w:val="666666"/>
        </w:rPr>
        <w:t xml:space="preserve"> în anul ce tocmai s-a încheiat</w:t>
      </w:r>
      <w:r w:rsidRPr="00F23070">
        <w:rPr>
          <w:b/>
          <w:bCs/>
          <w:iCs/>
          <w:color w:val="666666"/>
        </w:rPr>
        <w:t>.</w:t>
      </w:r>
    </w:p>
    <w:p w14:paraId="3AD4D6D8" w14:textId="2E404C4C" w:rsidR="00D77269" w:rsidRDefault="005717F1" w:rsidP="00F23070">
      <w:pPr>
        <w:spacing w:after="240" w:line="280" w:lineRule="exact"/>
        <w:jc w:val="both"/>
        <w:rPr>
          <w:b/>
          <w:color w:val="666666"/>
          <w:sz w:val="24"/>
          <w:u w:color="000000"/>
        </w:rPr>
      </w:pPr>
      <w:r>
        <w:rPr>
          <w:b/>
          <w:color w:val="666666"/>
          <w:sz w:val="24"/>
          <w:u w:color="000000"/>
        </w:rPr>
        <w:t>Peste 78.000</w:t>
      </w:r>
      <w:r w:rsidR="00797D15">
        <w:rPr>
          <w:b/>
          <w:color w:val="666666"/>
          <w:sz w:val="24"/>
          <w:u w:color="000000"/>
        </w:rPr>
        <w:t xml:space="preserve"> E</w:t>
      </w:r>
      <w:r>
        <w:rPr>
          <w:b/>
          <w:color w:val="666666"/>
          <w:sz w:val="24"/>
          <w:u w:color="000000"/>
        </w:rPr>
        <w:t xml:space="preserve">uro pentru </w:t>
      </w:r>
      <w:r w:rsidR="006E1A00">
        <w:rPr>
          <w:b/>
          <w:color w:val="666666"/>
          <w:sz w:val="24"/>
          <w:u w:color="000000"/>
        </w:rPr>
        <w:t>proiectul ”</w:t>
      </w:r>
      <w:r w:rsidR="00D77269">
        <w:rPr>
          <w:b/>
          <w:color w:val="666666"/>
          <w:sz w:val="24"/>
          <w:u w:color="000000"/>
        </w:rPr>
        <w:t xml:space="preserve">Digitalizarea educației” </w:t>
      </w:r>
    </w:p>
    <w:p w14:paraId="729B7FC7" w14:textId="73BBC883" w:rsidR="009807D8" w:rsidRPr="00F23070" w:rsidRDefault="002A6B89" w:rsidP="009807D8">
      <w:pPr>
        <w:spacing w:before="240" w:after="120" w:line="280" w:lineRule="exact"/>
        <w:jc w:val="both"/>
        <w:rPr>
          <w:b/>
          <w:bCs/>
          <w:iCs/>
          <w:color w:val="666666"/>
        </w:rPr>
      </w:pPr>
      <w:r w:rsidRPr="003E0E04">
        <w:rPr>
          <w:color w:val="666666"/>
        </w:rPr>
        <w:t xml:space="preserve">Educația este </w:t>
      </w:r>
      <w:r w:rsidR="00AA2A53">
        <w:rPr>
          <w:color w:val="666666"/>
        </w:rPr>
        <w:t>cea de-a doua mare</w:t>
      </w:r>
      <w:r w:rsidRPr="003E0E04">
        <w:rPr>
          <w:color w:val="666666"/>
        </w:rPr>
        <w:t xml:space="preserve"> priorit</w:t>
      </w:r>
      <w:r w:rsidR="00AA2A53">
        <w:rPr>
          <w:color w:val="666666"/>
        </w:rPr>
        <w:t>ate</w:t>
      </w:r>
      <w:r w:rsidRPr="003E0E04">
        <w:rPr>
          <w:color w:val="666666"/>
        </w:rPr>
        <w:t xml:space="preserve"> </w:t>
      </w:r>
      <w:r w:rsidR="00797D15">
        <w:rPr>
          <w:color w:val="666666"/>
        </w:rPr>
        <w:t>pentru</w:t>
      </w:r>
      <w:r w:rsidRPr="003E0E04">
        <w:rPr>
          <w:color w:val="666666"/>
        </w:rPr>
        <w:t xml:space="preserve"> EGGER în comunitatea unde își desfășoară activitatea</w:t>
      </w:r>
      <w:r w:rsidRPr="004E3E93">
        <w:rPr>
          <w:iCs/>
          <w:color w:val="666666"/>
        </w:rPr>
        <w:t xml:space="preserve">. </w:t>
      </w:r>
      <w:r w:rsidR="009807D8">
        <w:rPr>
          <w:iCs/>
          <w:color w:val="666666"/>
        </w:rPr>
        <w:t xml:space="preserve">Mutarea școlii în mediul online a îngreunat accesul la educație pentru copiii defavorizați din comunitatea locală. EGGER a venit în sprijinul acestora, oferind </w:t>
      </w:r>
      <w:r w:rsidR="009807D8" w:rsidRPr="00F23070">
        <w:rPr>
          <w:b/>
          <w:bCs/>
          <w:iCs/>
          <w:color w:val="666666"/>
        </w:rPr>
        <w:t>215 tablete</w:t>
      </w:r>
      <w:r w:rsidR="009807D8">
        <w:rPr>
          <w:iCs/>
          <w:color w:val="666666"/>
        </w:rPr>
        <w:t xml:space="preserve"> către școlile și liceele din Rădăuți, Dornești și Satu Mare</w:t>
      </w:r>
      <w:r w:rsidR="0038500A">
        <w:rPr>
          <w:iCs/>
          <w:color w:val="666666"/>
        </w:rPr>
        <w:t xml:space="preserve"> și către clasele de învățământ dual </w:t>
      </w:r>
      <w:r w:rsidR="001A6E46">
        <w:rPr>
          <w:iCs/>
          <w:color w:val="666666"/>
        </w:rPr>
        <w:t xml:space="preserve">din Siret și Suceava, </w:t>
      </w:r>
      <w:r w:rsidR="0038500A">
        <w:rPr>
          <w:iCs/>
          <w:color w:val="666666"/>
        </w:rPr>
        <w:t>unde EGGER este partener</w:t>
      </w:r>
      <w:r w:rsidR="009807D8">
        <w:rPr>
          <w:iCs/>
          <w:color w:val="666666"/>
        </w:rPr>
        <w:t>. Pentru desfășurarea în bune condiții a orelor online</w:t>
      </w:r>
      <w:r w:rsidR="00797D15">
        <w:rPr>
          <w:iCs/>
          <w:color w:val="666666"/>
        </w:rPr>
        <w:t>,</w:t>
      </w:r>
      <w:r w:rsidR="009807D8">
        <w:rPr>
          <w:iCs/>
          <w:color w:val="666666"/>
        </w:rPr>
        <w:t xml:space="preserve"> </w:t>
      </w:r>
      <w:r w:rsidR="00711180">
        <w:rPr>
          <w:iCs/>
          <w:color w:val="666666"/>
        </w:rPr>
        <w:t xml:space="preserve">EGGER </w:t>
      </w:r>
      <w:r w:rsidR="009807D8">
        <w:rPr>
          <w:iCs/>
          <w:color w:val="666666"/>
        </w:rPr>
        <w:t xml:space="preserve">a sprijinit și profesorii cu </w:t>
      </w:r>
      <w:r w:rsidR="009807D8" w:rsidRPr="00F23070">
        <w:rPr>
          <w:b/>
          <w:bCs/>
          <w:iCs/>
          <w:color w:val="666666"/>
        </w:rPr>
        <w:t xml:space="preserve">40 de laptopuri, table interactive, imprimante multifuncționale și videoproiectoare. </w:t>
      </w:r>
    </w:p>
    <w:p w14:paraId="6737F942" w14:textId="72F7DC2A" w:rsidR="00F1319A" w:rsidRPr="00F23070" w:rsidRDefault="00D07C22" w:rsidP="003E0E04">
      <w:pPr>
        <w:spacing w:before="240" w:after="120" w:line="280" w:lineRule="exact"/>
        <w:jc w:val="both"/>
        <w:rPr>
          <w:b/>
          <w:bCs/>
          <w:iCs/>
          <w:color w:val="666666"/>
        </w:rPr>
      </w:pPr>
      <w:r>
        <w:rPr>
          <w:iCs/>
          <w:color w:val="666666"/>
        </w:rPr>
        <w:t>Pro</w:t>
      </w:r>
      <w:r w:rsidR="00466889">
        <w:rPr>
          <w:iCs/>
          <w:color w:val="666666"/>
        </w:rPr>
        <w:t xml:space="preserve">gramul EGGER </w:t>
      </w:r>
      <w:r>
        <w:rPr>
          <w:iCs/>
          <w:color w:val="666666"/>
        </w:rPr>
        <w:t xml:space="preserve">de digitalizare </w:t>
      </w:r>
      <w:r w:rsidR="00406D85">
        <w:rPr>
          <w:iCs/>
          <w:color w:val="666666"/>
        </w:rPr>
        <w:t xml:space="preserve">a </w:t>
      </w:r>
      <w:r>
        <w:rPr>
          <w:iCs/>
          <w:color w:val="666666"/>
        </w:rPr>
        <w:t xml:space="preserve">educației a </w:t>
      </w:r>
      <w:r w:rsidR="00F92EEC">
        <w:rPr>
          <w:iCs/>
          <w:color w:val="666666"/>
        </w:rPr>
        <w:t xml:space="preserve">mai </w:t>
      </w:r>
      <w:r>
        <w:rPr>
          <w:iCs/>
          <w:color w:val="666666"/>
        </w:rPr>
        <w:t xml:space="preserve">inclus </w:t>
      </w:r>
      <w:r w:rsidRPr="00F23070">
        <w:rPr>
          <w:b/>
          <w:bCs/>
          <w:iCs/>
          <w:color w:val="666666"/>
        </w:rPr>
        <w:t>dotarea laborator</w:t>
      </w:r>
      <w:r w:rsidR="00295908" w:rsidRPr="00F23070">
        <w:rPr>
          <w:b/>
          <w:bCs/>
          <w:iCs/>
          <w:color w:val="666666"/>
        </w:rPr>
        <w:t>ului</w:t>
      </w:r>
      <w:r w:rsidRPr="00F23070">
        <w:rPr>
          <w:b/>
          <w:bCs/>
          <w:iCs/>
          <w:color w:val="666666"/>
        </w:rPr>
        <w:t xml:space="preserve"> de informatică</w:t>
      </w:r>
      <w:r w:rsidR="00485F7B" w:rsidRPr="00F23070">
        <w:rPr>
          <w:b/>
          <w:bCs/>
          <w:iCs/>
          <w:color w:val="666666"/>
        </w:rPr>
        <w:t xml:space="preserve"> de la Ș</w:t>
      </w:r>
      <w:r w:rsidR="00D76F97" w:rsidRPr="00F23070">
        <w:rPr>
          <w:b/>
          <w:bCs/>
          <w:iCs/>
          <w:color w:val="666666"/>
        </w:rPr>
        <w:t>coala</w:t>
      </w:r>
      <w:r w:rsidR="00485F7B" w:rsidRPr="00F23070">
        <w:rPr>
          <w:b/>
          <w:bCs/>
          <w:iCs/>
          <w:color w:val="666666"/>
        </w:rPr>
        <w:t xml:space="preserve"> ”</w:t>
      </w:r>
      <w:r w:rsidR="00C470C1" w:rsidRPr="00F23070">
        <w:rPr>
          <w:b/>
          <w:bCs/>
          <w:iCs/>
          <w:color w:val="666666"/>
        </w:rPr>
        <w:t>Bogdan Vodă</w:t>
      </w:r>
      <w:r w:rsidR="00485F7B" w:rsidRPr="00F23070">
        <w:rPr>
          <w:b/>
          <w:bCs/>
          <w:iCs/>
          <w:color w:val="666666"/>
        </w:rPr>
        <w:t>”</w:t>
      </w:r>
      <w:r w:rsidR="00C470C1" w:rsidRPr="00F23070">
        <w:rPr>
          <w:b/>
          <w:bCs/>
          <w:iCs/>
          <w:color w:val="666666"/>
        </w:rPr>
        <w:t xml:space="preserve"> din Rădăuți</w:t>
      </w:r>
      <w:r w:rsidRPr="00F23070">
        <w:rPr>
          <w:b/>
          <w:bCs/>
          <w:iCs/>
          <w:color w:val="666666"/>
        </w:rPr>
        <w:t>.</w:t>
      </w:r>
    </w:p>
    <w:p w14:paraId="70152BE8" w14:textId="06083FAE" w:rsidR="00F1319A" w:rsidRPr="00F23070" w:rsidRDefault="00F1319A" w:rsidP="00F1319A">
      <w:pPr>
        <w:spacing w:before="240" w:after="120" w:line="280" w:lineRule="exact"/>
        <w:jc w:val="both"/>
        <w:rPr>
          <w:b/>
          <w:bCs/>
          <w:iCs/>
          <w:color w:val="666666"/>
        </w:rPr>
      </w:pPr>
      <w:r>
        <w:rPr>
          <w:iCs/>
          <w:color w:val="666666"/>
        </w:rPr>
        <w:lastRenderedPageBreak/>
        <w:t>P</w:t>
      </w:r>
      <w:r w:rsidRPr="00013447">
        <w:rPr>
          <w:iCs/>
          <w:color w:val="666666"/>
        </w:rPr>
        <w:t xml:space="preserve">entru formarea profesională a elevilor </w:t>
      </w:r>
      <w:r w:rsidR="00797D15">
        <w:rPr>
          <w:iCs/>
          <w:color w:val="666666"/>
        </w:rPr>
        <w:t>di</w:t>
      </w:r>
      <w:r w:rsidRPr="00013447">
        <w:rPr>
          <w:iCs/>
          <w:color w:val="666666"/>
        </w:rPr>
        <w:t xml:space="preserve">n sistemul învățământului dual </w:t>
      </w:r>
      <w:r>
        <w:rPr>
          <w:iCs/>
          <w:color w:val="666666"/>
        </w:rPr>
        <w:t xml:space="preserve">prin parteneriat cu </w:t>
      </w:r>
      <w:r w:rsidRPr="00013447">
        <w:rPr>
          <w:iCs/>
          <w:color w:val="666666"/>
        </w:rPr>
        <w:t>Colegiul Tehnic „Lațcu Vodă” Siret și Colegiul Tehnic „Samuil Isopescu” Suceava</w:t>
      </w:r>
      <w:r>
        <w:rPr>
          <w:iCs/>
          <w:color w:val="666666"/>
        </w:rPr>
        <w:t>,</w:t>
      </w:r>
      <w:r w:rsidRPr="00013447">
        <w:rPr>
          <w:iCs/>
          <w:color w:val="666666"/>
        </w:rPr>
        <w:t xml:space="preserve"> </w:t>
      </w:r>
      <w:r>
        <w:rPr>
          <w:iCs/>
          <w:color w:val="666666"/>
        </w:rPr>
        <w:t xml:space="preserve">EGGER a alocat în acest an </w:t>
      </w:r>
      <w:r w:rsidRPr="00F23070">
        <w:rPr>
          <w:b/>
          <w:bCs/>
          <w:iCs/>
          <w:color w:val="666666"/>
        </w:rPr>
        <w:t xml:space="preserve">alți </w:t>
      </w:r>
      <w:r w:rsidRPr="00724171">
        <w:rPr>
          <w:b/>
          <w:bCs/>
          <w:iCs/>
          <w:color w:val="666666"/>
        </w:rPr>
        <w:t>20.000 de euro</w:t>
      </w:r>
      <w:r w:rsidRPr="00F23070">
        <w:rPr>
          <w:b/>
          <w:bCs/>
          <w:iCs/>
          <w:color w:val="FF0000"/>
        </w:rPr>
        <w:t xml:space="preserve"> </w:t>
      </w:r>
      <w:r w:rsidRPr="00F23070">
        <w:rPr>
          <w:b/>
          <w:bCs/>
          <w:iCs/>
          <w:color w:val="666666"/>
        </w:rPr>
        <w:t xml:space="preserve">pentru dotarea unor laboratoare. </w:t>
      </w:r>
    </w:p>
    <w:p w14:paraId="61CC854D" w14:textId="6DC4CC52" w:rsidR="00941C26" w:rsidRPr="00F23070" w:rsidRDefault="00941C26" w:rsidP="00E868CB">
      <w:pPr>
        <w:spacing w:before="240" w:after="120" w:line="280" w:lineRule="exact"/>
        <w:jc w:val="both"/>
        <w:rPr>
          <w:b/>
          <w:bCs/>
          <w:color w:val="666666"/>
        </w:rPr>
      </w:pPr>
      <w:r w:rsidRPr="00F23070">
        <w:rPr>
          <w:b/>
          <w:bCs/>
          <w:color w:val="666666"/>
        </w:rPr>
        <w:t>Pentru copiii din 15 de grădinițe, școli și licee din județul Suceava spațiile în care au început anul școlar și în care vor reveni să învețe au mobilier și pardoseală noi,</w:t>
      </w:r>
      <w:r w:rsidRPr="00941C26">
        <w:rPr>
          <w:color w:val="666666"/>
        </w:rPr>
        <w:t xml:space="preserve"> oferite de EGGER. Pentru modernizarea instituțiilor de învățământ din comunitatea locală, dar și din județ au fost necesari </w:t>
      </w:r>
      <w:r w:rsidRPr="00F23070">
        <w:rPr>
          <w:b/>
          <w:bCs/>
          <w:color w:val="666666"/>
        </w:rPr>
        <w:t>2.000 mp de PAL și 2.200 mp de parchet.</w:t>
      </w:r>
    </w:p>
    <w:p w14:paraId="123127FB" w14:textId="0AD7A79E" w:rsidR="001B324B" w:rsidRPr="00E130E2" w:rsidRDefault="001B324B" w:rsidP="001B324B">
      <w:pPr>
        <w:spacing w:after="240" w:line="280" w:lineRule="exact"/>
        <w:jc w:val="both"/>
        <w:rPr>
          <w:i/>
          <w:iCs/>
          <w:color w:val="666666"/>
        </w:rPr>
      </w:pPr>
      <w:r>
        <w:rPr>
          <w:i/>
          <w:color w:val="666666"/>
        </w:rPr>
        <w:t>”</w:t>
      </w:r>
      <w:r w:rsidRPr="00E130E2">
        <w:rPr>
          <w:i/>
          <w:color w:val="666666"/>
        </w:rPr>
        <w:t xml:space="preserve">Contribuția EGGER pentru educație în comunitatea locală nu se oprește aici, dar suntem mulțumiți că în </w:t>
      </w:r>
      <w:r>
        <w:rPr>
          <w:i/>
          <w:color w:val="666666"/>
        </w:rPr>
        <w:t>acest an dificil pentru noi toți am reușit să</w:t>
      </w:r>
      <w:r w:rsidRPr="00E130E2">
        <w:rPr>
          <w:i/>
          <w:color w:val="666666"/>
        </w:rPr>
        <w:t xml:space="preserve"> </w:t>
      </w:r>
      <w:r w:rsidR="00807C08">
        <w:rPr>
          <w:i/>
          <w:color w:val="666666"/>
        </w:rPr>
        <w:t>oferim</w:t>
      </w:r>
      <w:r>
        <w:rPr>
          <w:i/>
          <w:color w:val="666666"/>
        </w:rPr>
        <w:t xml:space="preserve"> copii</w:t>
      </w:r>
      <w:r w:rsidR="00807C08">
        <w:rPr>
          <w:i/>
          <w:color w:val="666666"/>
        </w:rPr>
        <w:t>lor</w:t>
      </w:r>
      <w:r>
        <w:rPr>
          <w:i/>
          <w:color w:val="666666"/>
        </w:rPr>
        <w:t xml:space="preserve">, de la cei mai mari la cei mai mici, condiții </w:t>
      </w:r>
      <w:r w:rsidR="008349FA">
        <w:rPr>
          <w:i/>
          <w:color w:val="666666"/>
        </w:rPr>
        <w:t xml:space="preserve">mai bune </w:t>
      </w:r>
      <w:r>
        <w:rPr>
          <w:i/>
          <w:color w:val="666666"/>
        </w:rPr>
        <w:t>pentru desfășurarea orelor atât în mediul online, cât și în</w:t>
      </w:r>
      <w:r w:rsidR="00944A5B">
        <w:rPr>
          <w:i/>
          <w:color w:val="666666"/>
        </w:rPr>
        <w:t xml:space="preserve"> școli</w:t>
      </w:r>
      <w:r w:rsidR="00797D15">
        <w:rPr>
          <w:i/>
          <w:color w:val="666666"/>
        </w:rPr>
        <w:t>,</w:t>
      </w:r>
      <w:r>
        <w:rPr>
          <w:i/>
          <w:color w:val="666666"/>
        </w:rPr>
        <w:t>”</w:t>
      </w:r>
      <w:r w:rsidRPr="005878AF">
        <w:rPr>
          <w:color w:val="666666"/>
        </w:rPr>
        <w:t xml:space="preserve"> </w:t>
      </w:r>
      <w:r>
        <w:rPr>
          <w:color w:val="666666"/>
        </w:rPr>
        <w:t>a declarat Alina Chifan</w:t>
      </w:r>
      <w:r w:rsidRPr="00FA5ECC">
        <w:rPr>
          <w:color w:val="666666"/>
        </w:rPr>
        <w:t xml:space="preserve">, Director </w:t>
      </w:r>
      <w:r w:rsidR="00797D15">
        <w:rPr>
          <w:color w:val="666666"/>
        </w:rPr>
        <w:t xml:space="preserve">Comercial </w:t>
      </w:r>
      <w:r>
        <w:rPr>
          <w:color w:val="666666"/>
        </w:rPr>
        <w:t>EGGER România</w:t>
      </w:r>
    </w:p>
    <w:p w14:paraId="777BE444" w14:textId="3A9FAF71" w:rsidR="002D2CB2" w:rsidRPr="00D72046" w:rsidRDefault="00D07C22" w:rsidP="00BB7260">
      <w:pPr>
        <w:spacing w:after="240" w:line="280" w:lineRule="exact"/>
        <w:jc w:val="both"/>
        <w:rPr>
          <w:b/>
          <w:iCs/>
          <w:color w:val="666666"/>
        </w:rPr>
      </w:pPr>
      <w:r w:rsidRPr="00D72046">
        <w:rPr>
          <w:b/>
          <w:iCs/>
          <w:color w:val="666666"/>
        </w:rPr>
        <w:t xml:space="preserve">În </w:t>
      </w:r>
      <w:r w:rsidR="00C35DDD" w:rsidRPr="00D72046">
        <w:rPr>
          <w:b/>
          <w:iCs/>
          <w:color w:val="666666"/>
        </w:rPr>
        <w:t>2020</w:t>
      </w:r>
      <w:r w:rsidR="00797D15">
        <w:rPr>
          <w:b/>
          <w:iCs/>
          <w:color w:val="666666"/>
        </w:rPr>
        <w:t>,</w:t>
      </w:r>
      <w:r w:rsidR="00C35DDD" w:rsidRPr="00D72046">
        <w:rPr>
          <w:b/>
          <w:iCs/>
          <w:color w:val="666666"/>
        </w:rPr>
        <w:t xml:space="preserve"> EGGER a alocat </w:t>
      </w:r>
      <w:r w:rsidR="009827E2">
        <w:rPr>
          <w:b/>
          <w:iCs/>
          <w:color w:val="666666"/>
        </w:rPr>
        <w:t>aproape</w:t>
      </w:r>
      <w:r w:rsidR="00CF71DB">
        <w:rPr>
          <w:b/>
          <w:iCs/>
          <w:color w:val="666666"/>
        </w:rPr>
        <w:t xml:space="preserve"> </w:t>
      </w:r>
      <w:r w:rsidR="00496480" w:rsidRPr="00724171">
        <w:rPr>
          <w:b/>
          <w:iCs/>
          <w:color w:val="666666"/>
        </w:rPr>
        <w:t>10</w:t>
      </w:r>
      <w:r w:rsidR="00C35DDD" w:rsidRPr="00724171">
        <w:rPr>
          <w:b/>
          <w:iCs/>
          <w:color w:val="666666"/>
        </w:rPr>
        <w:t xml:space="preserve">0.000 </w:t>
      </w:r>
      <w:r w:rsidR="00797D15" w:rsidRPr="00724171">
        <w:rPr>
          <w:b/>
          <w:iCs/>
          <w:color w:val="666666"/>
        </w:rPr>
        <w:t>E</w:t>
      </w:r>
      <w:r w:rsidR="00C35DDD" w:rsidRPr="00724171">
        <w:rPr>
          <w:b/>
          <w:iCs/>
          <w:color w:val="666666"/>
        </w:rPr>
        <w:t>uro</w:t>
      </w:r>
      <w:r w:rsidR="00C35DDD" w:rsidRPr="00D72046">
        <w:rPr>
          <w:b/>
          <w:iCs/>
          <w:color w:val="666666"/>
        </w:rPr>
        <w:t xml:space="preserve"> pentru digitalizarea educației și </w:t>
      </w:r>
      <w:r w:rsidR="00664987" w:rsidRPr="00724171">
        <w:rPr>
          <w:b/>
          <w:iCs/>
          <w:color w:val="666666"/>
        </w:rPr>
        <w:t>30</w:t>
      </w:r>
      <w:r w:rsidR="00C35DDD" w:rsidRPr="00724171">
        <w:rPr>
          <w:b/>
          <w:iCs/>
          <w:color w:val="666666"/>
        </w:rPr>
        <w:t xml:space="preserve">.000 </w:t>
      </w:r>
      <w:r w:rsidR="00797D15" w:rsidRPr="00724171">
        <w:rPr>
          <w:b/>
          <w:iCs/>
          <w:color w:val="666666"/>
        </w:rPr>
        <w:t>E</w:t>
      </w:r>
      <w:r w:rsidR="00C35DDD" w:rsidRPr="00724171">
        <w:rPr>
          <w:b/>
          <w:iCs/>
          <w:color w:val="666666"/>
        </w:rPr>
        <w:t xml:space="preserve">uro </w:t>
      </w:r>
      <w:r w:rsidR="00C35DDD" w:rsidRPr="00D72046">
        <w:rPr>
          <w:b/>
          <w:iCs/>
          <w:color w:val="666666"/>
        </w:rPr>
        <w:t>pentru modernizarea bazei materiale a școlilor din comunitatea locală.</w:t>
      </w:r>
      <w:r w:rsidRPr="00D72046">
        <w:rPr>
          <w:b/>
          <w:iCs/>
          <w:color w:val="666666"/>
        </w:rPr>
        <w:t xml:space="preserve"> </w:t>
      </w:r>
    </w:p>
    <w:p w14:paraId="0B6F00D6" w14:textId="5A3EF7A6" w:rsidR="004F104A" w:rsidRDefault="00722DFC" w:rsidP="00F9234B">
      <w:pPr>
        <w:pStyle w:val="Unterzeile"/>
        <w:spacing w:after="360" w:line="280" w:lineRule="exact"/>
        <w:ind w:left="0"/>
        <w:rPr>
          <w:b/>
          <w:color w:val="666666"/>
          <w:szCs w:val="20"/>
          <w:u w:color="000000"/>
        </w:rPr>
      </w:pPr>
      <w:r>
        <w:rPr>
          <w:b/>
          <w:color w:val="666666"/>
          <w:szCs w:val="20"/>
          <w:u w:color="000000"/>
        </w:rPr>
        <w:t xml:space="preserve">EGGER sprijină </w:t>
      </w:r>
      <w:r w:rsidR="001B5455">
        <w:rPr>
          <w:b/>
          <w:color w:val="666666"/>
          <w:szCs w:val="20"/>
          <w:u w:color="000000"/>
        </w:rPr>
        <w:t>persoanele aflate în dificultate</w:t>
      </w:r>
      <w:r w:rsidR="00032A6C">
        <w:rPr>
          <w:b/>
          <w:color w:val="666666"/>
          <w:szCs w:val="20"/>
          <w:u w:color="000000"/>
        </w:rPr>
        <w:t xml:space="preserve"> cu materiale și </w:t>
      </w:r>
      <w:r w:rsidR="00797D15">
        <w:rPr>
          <w:b/>
          <w:color w:val="666666"/>
          <w:szCs w:val="20"/>
          <w:u w:color="000000"/>
        </w:rPr>
        <w:t xml:space="preserve">fonduri </w:t>
      </w:r>
      <w:r w:rsidR="00032A6C">
        <w:rPr>
          <w:b/>
          <w:color w:val="666666"/>
          <w:szCs w:val="20"/>
          <w:u w:color="000000"/>
        </w:rPr>
        <w:t xml:space="preserve">în valoare de </w:t>
      </w:r>
      <w:r w:rsidR="00B5258A">
        <w:rPr>
          <w:b/>
          <w:color w:val="666666"/>
          <w:szCs w:val="20"/>
          <w:u w:color="000000"/>
        </w:rPr>
        <w:t xml:space="preserve">aproape </w:t>
      </w:r>
      <w:r w:rsidR="006458EE">
        <w:rPr>
          <w:b/>
          <w:color w:val="666666"/>
          <w:szCs w:val="20"/>
          <w:u w:color="000000"/>
        </w:rPr>
        <w:t>65</w:t>
      </w:r>
      <w:r w:rsidR="00032A6C" w:rsidRPr="00724171">
        <w:rPr>
          <w:b/>
          <w:color w:val="666666"/>
          <w:szCs w:val="20"/>
          <w:u w:color="000000"/>
        </w:rPr>
        <w:t>.000</w:t>
      </w:r>
      <w:r w:rsidR="00032A6C" w:rsidRPr="000D08E4">
        <w:rPr>
          <w:b/>
          <w:color w:val="FF0000"/>
          <w:szCs w:val="20"/>
          <w:u w:color="000000"/>
        </w:rPr>
        <w:t xml:space="preserve"> </w:t>
      </w:r>
      <w:r w:rsidR="00797D15">
        <w:rPr>
          <w:b/>
          <w:color w:val="666666"/>
          <w:szCs w:val="20"/>
          <w:u w:color="000000"/>
        </w:rPr>
        <w:t>E</w:t>
      </w:r>
      <w:r w:rsidR="00032A6C">
        <w:rPr>
          <w:b/>
          <w:color w:val="666666"/>
          <w:szCs w:val="20"/>
          <w:u w:color="000000"/>
        </w:rPr>
        <w:t>uro</w:t>
      </w:r>
    </w:p>
    <w:p w14:paraId="51C90BB7" w14:textId="50C38B71" w:rsidR="007D4932" w:rsidRPr="00980F44" w:rsidRDefault="00797D15" w:rsidP="007D4932">
      <w:pPr>
        <w:spacing w:before="240" w:after="120" w:line="280" w:lineRule="exact"/>
        <w:jc w:val="both"/>
        <w:rPr>
          <w:color w:val="666666"/>
        </w:rPr>
      </w:pPr>
      <w:r>
        <w:rPr>
          <w:color w:val="666666"/>
        </w:rPr>
        <w:t>În plus față de toate cele de mai sus, c</w:t>
      </w:r>
      <w:r w:rsidR="00C541DD" w:rsidRPr="00C541DD">
        <w:rPr>
          <w:color w:val="666666"/>
        </w:rPr>
        <w:t xml:space="preserve">ompania EGGER </w:t>
      </w:r>
      <w:r>
        <w:rPr>
          <w:color w:val="666666"/>
        </w:rPr>
        <w:t xml:space="preserve">și-a oferit sprijinul și pentru o serie de </w:t>
      </w:r>
      <w:r w:rsidR="00C541DD" w:rsidRPr="00C541DD">
        <w:rPr>
          <w:color w:val="666666"/>
        </w:rPr>
        <w:t xml:space="preserve">cauze sociale din comunitatea </w:t>
      </w:r>
      <w:r>
        <w:rPr>
          <w:color w:val="666666"/>
        </w:rPr>
        <w:t>noastră</w:t>
      </w:r>
      <w:r w:rsidR="001D4BEA">
        <w:rPr>
          <w:color w:val="666666"/>
        </w:rPr>
        <w:t>.</w:t>
      </w:r>
      <w:r w:rsidR="00EC1AAF">
        <w:rPr>
          <w:color w:val="666666"/>
        </w:rPr>
        <w:t xml:space="preserve"> </w:t>
      </w:r>
      <w:r w:rsidR="00671980" w:rsidRPr="008141CA">
        <w:rPr>
          <w:b/>
          <w:color w:val="666666"/>
        </w:rPr>
        <w:t>L</w:t>
      </w:r>
      <w:r w:rsidR="00EC1AAF" w:rsidRPr="008141CA">
        <w:rPr>
          <w:b/>
          <w:color w:val="666666"/>
        </w:rPr>
        <w:t>ocuințe</w:t>
      </w:r>
      <w:r w:rsidR="00671980" w:rsidRPr="008141CA">
        <w:rPr>
          <w:b/>
          <w:color w:val="666666"/>
        </w:rPr>
        <w:t xml:space="preserve">le a </w:t>
      </w:r>
      <w:r w:rsidR="00CB4C1F">
        <w:rPr>
          <w:b/>
          <w:color w:val="666666"/>
        </w:rPr>
        <w:t xml:space="preserve">nouă </w:t>
      </w:r>
      <w:r w:rsidR="00671980" w:rsidRPr="008141CA">
        <w:rPr>
          <w:b/>
          <w:color w:val="666666"/>
        </w:rPr>
        <w:t>familii, o casă de tip familial</w:t>
      </w:r>
      <w:r w:rsidR="00671980">
        <w:rPr>
          <w:color w:val="666666"/>
        </w:rPr>
        <w:t xml:space="preserve"> și alte</w:t>
      </w:r>
      <w:r w:rsidR="009A4BB3">
        <w:rPr>
          <w:color w:val="666666"/>
        </w:rPr>
        <w:t xml:space="preserve"> locuințe de care se ocupă c</w:t>
      </w:r>
      <w:r w:rsidR="00671980">
        <w:rPr>
          <w:color w:val="666666"/>
        </w:rPr>
        <w:t>el</w:t>
      </w:r>
      <w:r w:rsidR="009A4BB3">
        <w:rPr>
          <w:color w:val="666666"/>
        </w:rPr>
        <w:t>e</w:t>
      </w:r>
      <w:r w:rsidR="00671980">
        <w:rPr>
          <w:color w:val="666666"/>
        </w:rPr>
        <w:t xml:space="preserve"> </w:t>
      </w:r>
      <w:r w:rsidR="008A1233">
        <w:rPr>
          <w:color w:val="666666"/>
        </w:rPr>
        <w:t>opt</w:t>
      </w:r>
      <w:r w:rsidR="00671980">
        <w:rPr>
          <w:color w:val="666666"/>
        </w:rPr>
        <w:t xml:space="preserve"> </w:t>
      </w:r>
      <w:r w:rsidR="00DC1F45">
        <w:rPr>
          <w:color w:val="666666"/>
        </w:rPr>
        <w:t>asociații</w:t>
      </w:r>
      <w:r w:rsidR="00671980">
        <w:rPr>
          <w:color w:val="666666"/>
        </w:rPr>
        <w:t xml:space="preserve"> </w:t>
      </w:r>
      <w:r>
        <w:rPr>
          <w:color w:val="666666"/>
        </w:rPr>
        <w:t xml:space="preserve">neguvernamentale </w:t>
      </w:r>
      <w:r w:rsidR="00671980">
        <w:rPr>
          <w:color w:val="666666"/>
        </w:rPr>
        <w:t xml:space="preserve">cu care am colaborat </w:t>
      </w:r>
      <w:r w:rsidR="00671980" w:rsidRPr="008141CA">
        <w:rPr>
          <w:b/>
          <w:color w:val="666666"/>
        </w:rPr>
        <w:t>au fost reconstruite sau modernizate</w:t>
      </w:r>
      <w:r w:rsidR="00EA2557" w:rsidRPr="00DA692E">
        <w:rPr>
          <w:color w:val="666666"/>
        </w:rPr>
        <w:t>,</w:t>
      </w:r>
      <w:r w:rsidR="00EA2557">
        <w:rPr>
          <w:b/>
          <w:color w:val="666666"/>
        </w:rPr>
        <w:t xml:space="preserve"> </w:t>
      </w:r>
      <w:r w:rsidR="00EA2557" w:rsidRPr="00DA692E">
        <w:rPr>
          <w:color w:val="666666"/>
        </w:rPr>
        <w:t>fie prin sponsoriz</w:t>
      </w:r>
      <w:r w:rsidR="00DA692E">
        <w:rPr>
          <w:color w:val="666666"/>
        </w:rPr>
        <w:t xml:space="preserve">ări în bani </w:t>
      </w:r>
      <w:r w:rsidR="00D00E72">
        <w:rPr>
          <w:color w:val="666666"/>
        </w:rPr>
        <w:t>(1</w:t>
      </w:r>
      <w:r w:rsidR="00EA2557" w:rsidRPr="00DA692E">
        <w:rPr>
          <w:color w:val="666666"/>
        </w:rPr>
        <w:t>5.000 euro</w:t>
      </w:r>
      <w:r w:rsidR="00D00E72">
        <w:rPr>
          <w:color w:val="666666"/>
        </w:rPr>
        <w:t>)</w:t>
      </w:r>
      <w:r w:rsidR="00EA2557" w:rsidRPr="00DA692E">
        <w:rPr>
          <w:color w:val="666666"/>
        </w:rPr>
        <w:t>, fie prin</w:t>
      </w:r>
      <w:r w:rsidR="00EA2557">
        <w:rPr>
          <w:b/>
          <w:color w:val="666666"/>
        </w:rPr>
        <w:t xml:space="preserve"> </w:t>
      </w:r>
      <w:r w:rsidR="00137F12">
        <w:rPr>
          <w:color w:val="666666"/>
        </w:rPr>
        <w:t>materiale</w:t>
      </w:r>
      <w:r w:rsidR="0058230B">
        <w:rPr>
          <w:color w:val="666666"/>
        </w:rPr>
        <w:t xml:space="preserve"> </w:t>
      </w:r>
      <w:r w:rsidR="0058230B" w:rsidRPr="00980F44">
        <w:rPr>
          <w:color w:val="666666"/>
        </w:rPr>
        <w:t>produse</w:t>
      </w:r>
      <w:r w:rsidR="0058230B">
        <w:rPr>
          <w:color w:val="666666"/>
        </w:rPr>
        <w:t xml:space="preserve"> și donate d</w:t>
      </w:r>
      <w:r w:rsidR="0058230B" w:rsidRPr="00980F44">
        <w:rPr>
          <w:color w:val="666666"/>
        </w:rPr>
        <w:t>e EGGER</w:t>
      </w:r>
      <w:r w:rsidR="00137F12">
        <w:rPr>
          <w:color w:val="666666"/>
        </w:rPr>
        <w:t xml:space="preserve">: </w:t>
      </w:r>
      <w:r w:rsidR="00435A80">
        <w:rPr>
          <w:color w:val="666666"/>
        </w:rPr>
        <w:t>5.0</w:t>
      </w:r>
      <w:r w:rsidR="00435A80" w:rsidRPr="00980F44">
        <w:rPr>
          <w:color w:val="666666"/>
        </w:rPr>
        <w:t>00 mp de OSB</w:t>
      </w:r>
      <w:r w:rsidR="00435A80">
        <w:rPr>
          <w:color w:val="666666"/>
        </w:rPr>
        <w:t>,</w:t>
      </w:r>
      <w:r w:rsidR="00435A80" w:rsidRPr="00980F44">
        <w:rPr>
          <w:color w:val="666666"/>
        </w:rPr>
        <w:t xml:space="preserve"> </w:t>
      </w:r>
      <w:r w:rsidR="007C00C4">
        <w:rPr>
          <w:color w:val="666666"/>
        </w:rPr>
        <w:t>peste</w:t>
      </w:r>
      <w:r w:rsidR="00671980">
        <w:rPr>
          <w:color w:val="666666"/>
        </w:rPr>
        <w:t xml:space="preserve"> </w:t>
      </w:r>
      <w:r w:rsidR="006F71F9">
        <w:rPr>
          <w:color w:val="666666"/>
        </w:rPr>
        <w:t>8</w:t>
      </w:r>
      <w:r w:rsidR="00671980">
        <w:rPr>
          <w:color w:val="666666"/>
        </w:rPr>
        <w:t>00</w:t>
      </w:r>
      <w:r w:rsidR="00671980" w:rsidRPr="00980F44">
        <w:rPr>
          <w:color w:val="666666"/>
        </w:rPr>
        <w:t xml:space="preserve"> mp de parchet</w:t>
      </w:r>
      <w:r w:rsidR="00C0257A">
        <w:rPr>
          <w:color w:val="666666"/>
        </w:rPr>
        <w:t xml:space="preserve"> și</w:t>
      </w:r>
      <w:r w:rsidR="00671980" w:rsidRPr="00980F44">
        <w:rPr>
          <w:color w:val="666666"/>
        </w:rPr>
        <w:t xml:space="preserve"> </w:t>
      </w:r>
      <w:r w:rsidR="00A065C4">
        <w:rPr>
          <w:color w:val="666666"/>
        </w:rPr>
        <w:t>aproape 200</w:t>
      </w:r>
      <w:r w:rsidR="006F71F9">
        <w:rPr>
          <w:color w:val="666666"/>
        </w:rPr>
        <w:t xml:space="preserve"> mp de PAL</w:t>
      </w:r>
      <w:r w:rsidR="00B44ED7">
        <w:rPr>
          <w:color w:val="666666"/>
        </w:rPr>
        <w:t xml:space="preserve"> </w:t>
      </w:r>
      <w:r w:rsidR="00EA2557">
        <w:rPr>
          <w:color w:val="666666"/>
        </w:rPr>
        <w:t>în valoare de 20.000 de euro</w:t>
      </w:r>
      <w:r w:rsidR="0042093C">
        <w:rPr>
          <w:color w:val="666666"/>
        </w:rPr>
        <w:t>.</w:t>
      </w:r>
    </w:p>
    <w:p w14:paraId="6479FC6C" w14:textId="0CE370F1" w:rsidR="003321FD" w:rsidRPr="008141CA" w:rsidRDefault="003321FD" w:rsidP="003321FD">
      <w:pPr>
        <w:spacing w:before="240" w:after="120" w:line="280" w:lineRule="exact"/>
        <w:jc w:val="both"/>
        <w:rPr>
          <w:b/>
          <w:color w:val="666666"/>
        </w:rPr>
      </w:pPr>
      <w:r w:rsidRPr="00980F44">
        <w:rPr>
          <w:color w:val="666666"/>
        </w:rPr>
        <w:t xml:space="preserve">Cinci familii aflate în dificultate au beneficiat de o parte dintre cei </w:t>
      </w:r>
      <w:r w:rsidRPr="008141CA">
        <w:rPr>
          <w:color w:val="666666"/>
        </w:rPr>
        <w:t xml:space="preserve">16.000 </w:t>
      </w:r>
      <w:r w:rsidR="008A1034" w:rsidRPr="008141CA">
        <w:rPr>
          <w:color w:val="666666"/>
        </w:rPr>
        <w:t>E</w:t>
      </w:r>
      <w:r w:rsidRPr="008141CA">
        <w:rPr>
          <w:color w:val="666666"/>
        </w:rPr>
        <w:t>uro</w:t>
      </w:r>
      <w:r w:rsidRPr="00B37FD6">
        <w:rPr>
          <w:color w:val="FF0000"/>
        </w:rPr>
        <w:t xml:space="preserve"> </w:t>
      </w:r>
      <w:r w:rsidRPr="00980F44">
        <w:rPr>
          <w:color w:val="666666"/>
        </w:rPr>
        <w:t>donați către Crucea Roșie, parten</w:t>
      </w:r>
      <w:r>
        <w:rPr>
          <w:color w:val="666666"/>
        </w:rPr>
        <w:t xml:space="preserve">erul nostru </w:t>
      </w:r>
      <w:r w:rsidR="008A1034">
        <w:rPr>
          <w:color w:val="666666"/>
        </w:rPr>
        <w:t>în sprijinirea cauzelor sociale</w:t>
      </w:r>
      <w:r w:rsidRPr="00980F44">
        <w:rPr>
          <w:color w:val="666666"/>
        </w:rPr>
        <w:t>.</w:t>
      </w:r>
    </w:p>
    <w:p w14:paraId="532FCA5F" w14:textId="272D1B17" w:rsidR="007D4932" w:rsidRDefault="00F62A82" w:rsidP="00C541DD">
      <w:pPr>
        <w:spacing w:before="240" w:after="120" w:line="280" w:lineRule="exact"/>
        <w:jc w:val="both"/>
        <w:rPr>
          <w:color w:val="666666"/>
        </w:rPr>
      </w:pPr>
      <w:r>
        <w:rPr>
          <w:color w:val="666666"/>
        </w:rPr>
        <w:t xml:space="preserve">Ne-am îndreptat atenția și spre copiii cu nevoie speciale. Astfel, copiii din cadrul Asociației </w:t>
      </w:r>
      <w:r w:rsidRPr="00F62A82">
        <w:rPr>
          <w:color w:val="666666"/>
        </w:rPr>
        <w:t>„</w:t>
      </w:r>
      <w:r>
        <w:rPr>
          <w:color w:val="666666"/>
        </w:rPr>
        <w:t>L</w:t>
      </w:r>
      <w:r w:rsidRPr="00F62A82">
        <w:rPr>
          <w:color w:val="666666"/>
        </w:rPr>
        <w:t>uptăm cu autismul</w:t>
      </w:r>
      <w:r w:rsidR="00783E19">
        <w:rPr>
          <w:color w:val="666666"/>
        </w:rPr>
        <w:t>”</w:t>
      </w:r>
      <w:r w:rsidRPr="00F62A82">
        <w:rPr>
          <w:color w:val="666666"/>
        </w:rPr>
        <w:t xml:space="preserve"> </w:t>
      </w:r>
      <w:r>
        <w:rPr>
          <w:color w:val="666666"/>
        </w:rPr>
        <w:t>D</w:t>
      </w:r>
      <w:r w:rsidRPr="00F62A82">
        <w:rPr>
          <w:color w:val="666666"/>
        </w:rPr>
        <w:t>ornești</w:t>
      </w:r>
      <w:r>
        <w:rPr>
          <w:color w:val="666666"/>
        </w:rPr>
        <w:t xml:space="preserve"> </w:t>
      </w:r>
      <w:r w:rsidR="008A1034">
        <w:rPr>
          <w:color w:val="666666"/>
        </w:rPr>
        <w:t xml:space="preserve">vor </w:t>
      </w:r>
      <w:r>
        <w:rPr>
          <w:color w:val="666666"/>
        </w:rPr>
        <w:t xml:space="preserve">beneficia în </w:t>
      </w:r>
      <w:r w:rsidR="008A1034">
        <w:rPr>
          <w:color w:val="666666"/>
        </w:rPr>
        <w:t>lun</w:t>
      </w:r>
      <w:r w:rsidR="00B918C2">
        <w:rPr>
          <w:color w:val="666666"/>
        </w:rPr>
        <w:t>a ianuarie</w:t>
      </w:r>
      <w:r>
        <w:rPr>
          <w:color w:val="666666"/>
        </w:rPr>
        <w:t xml:space="preserve"> de terapie plătită de către EGGER. Pentru copiii cu nevoi speciale de a căror terapie se ocupă Asociația Magidream am alocat m</w:t>
      </w:r>
      <w:r w:rsidR="00E02756">
        <w:rPr>
          <w:color w:val="666666"/>
        </w:rPr>
        <w:t>ateriale de construcții</w:t>
      </w:r>
      <w:r w:rsidR="008A1034">
        <w:rPr>
          <w:color w:val="666666"/>
        </w:rPr>
        <w:t xml:space="preserve"> produse de EGGER </w:t>
      </w:r>
      <w:r w:rsidR="00E02756">
        <w:rPr>
          <w:color w:val="666666"/>
        </w:rPr>
        <w:t xml:space="preserve">pentru </w:t>
      </w:r>
      <w:r w:rsidR="00C210D4">
        <w:rPr>
          <w:color w:val="666666"/>
        </w:rPr>
        <w:t xml:space="preserve">amenajarea unor spații </w:t>
      </w:r>
      <w:r w:rsidR="00E95F4E">
        <w:rPr>
          <w:color w:val="666666"/>
        </w:rPr>
        <w:t xml:space="preserve">în care să fie </w:t>
      </w:r>
      <w:r>
        <w:rPr>
          <w:color w:val="666666"/>
        </w:rPr>
        <w:t>dres</w:t>
      </w:r>
      <w:r w:rsidR="00E95F4E">
        <w:rPr>
          <w:color w:val="666666"/>
        </w:rPr>
        <w:t>ați</w:t>
      </w:r>
      <w:r>
        <w:rPr>
          <w:color w:val="666666"/>
        </w:rPr>
        <w:t xml:space="preserve"> câin</w:t>
      </w:r>
      <w:r w:rsidR="00E95F4E">
        <w:rPr>
          <w:color w:val="666666"/>
        </w:rPr>
        <w:t>i</w:t>
      </w:r>
      <w:r w:rsidR="00741BC2">
        <w:rPr>
          <w:color w:val="666666"/>
        </w:rPr>
        <w:t>i ce participă la terapi</w:t>
      </w:r>
      <w:r w:rsidR="008A1034">
        <w:rPr>
          <w:color w:val="666666"/>
        </w:rPr>
        <w:t>e</w:t>
      </w:r>
      <w:r>
        <w:rPr>
          <w:color w:val="666666"/>
        </w:rPr>
        <w:t>.</w:t>
      </w:r>
      <w:r w:rsidR="0032127A">
        <w:rPr>
          <w:color w:val="666666"/>
        </w:rPr>
        <w:t xml:space="preserve"> </w:t>
      </w:r>
    </w:p>
    <w:p w14:paraId="3294B5FF" w14:textId="08751774" w:rsidR="00E02756" w:rsidRDefault="00E02756" w:rsidP="00C541DD">
      <w:pPr>
        <w:spacing w:before="240" w:after="120" w:line="280" w:lineRule="exact"/>
        <w:jc w:val="both"/>
        <w:rPr>
          <w:color w:val="666666"/>
        </w:rPr>
      </w:pPr>
      <w:r>
        <w:rPr>
          <w:color w:val="666666"/>
        </w:rPr>
        <w:t>În 2020</w:t>
      </w:r>
      <w:r w:rsidR="008A1034">
        <w:rPr>
          <w:color w:val="666666"/>
        </w:rPr>
        <w:t>,</w:t>
      </w:r>
      <w:r>
        <w:rPr>
          <w:color w:val="666666"/>
        </w:rPr>
        <w:t xml:space="preserve"> am continuat să sprijinim </w:t>
      </w:r>
      <w:r w:rsidR="008A1034">
        <w:rPr>
          <w:color w:val="666666"/>
        </w:rPr>
        <w:t xml:space="preserve">și </w:t>
      </w:r>
      <w:r>
        <w:rPr>
          <w:color w:val="666666"/>
        </w:rPr>
        <w:t xml:space="preserve">proiectele </w:t>
      </w:r>
      <w:r w:rsidR="00051065">
        <w:rPr>
          <w:color w:val="666666"/>
        </w:rPr>
        <w:t>în care ne-am angajat î</w:t>
      </w:r>
      <w:r>
        <w:rPr>
          <w:color w:val="666666"/>
        </w:rPr>
        <w:t xml:space="preserve">n anii anteriori. Astfel, am oferit materiale de construcții pentru renovarea </w:t>
      </w:r>
      <w:r w:rsidR="00256DA2">
        <w:rPr>
          <w:color w:val="666666"/>
        </w:rPr>
        <w:t>proiectului Signature</w:t>
      </w:r>
      <w:r w:rsidR="00617F73">
        <w:rPr>
          <w:color w:val="666666"/>
        </w:rPr>
        <w:t>,</w:t>
      </w:r>
      <w:r w:rsidR="00256DA2">
        <w:rPr>
          <w:color w:val="666666"/>
        </w:rPr>
        <w:t xml:space="preserve"> cu care echipa</w:t>
      </w:r>
      <w:r>
        <w:rPr>
          <w:color w:val="666666"/>
        </w:rPr>
        <w:t xml:space="preserve"> EFdeN</w:t>
      </w:r>
      <w:r w:rsidR="00256DA2">
        <w:rPr>
          <w:color w:val="666666"/>
        </w:rPr>
        <w:t xml:space="preserve"> a câștigat </w:t>
      </w:r>
      <w:r w:rsidR="00256DA2" w:rsidRPr="00256DA2">
        <w:rPr>
          <w:color w:val="666666"/>
        </w:rPr>
        <w:t xml:space="preserve">Solar Decathlon Middle East </w:t>
      </w:r>
      <w:r w:rsidR="00256DA2">
        <w:rPr>
          <w:color w:val="666666"/>
        </w:rPr>
        <w:t>în 2018</w:t>
      </w:r>
      <w:r w:rsidR="008F67E7">
        <w:rPr>
          <w:color w:val="666666"/>
        </w:rPr>
        <w:t>. Am fost a</w:t>
      </w:r>
      <w:r w:rsidR="00F25339">
        <w:rPr>
          <w:color w:val="666666"/>
        </w:rPr>
        <w:t>lături și de Via Transilvanica, continuând p</w:t>
      </w:r>
      <w:r w:rsidR="00014877">
        <w:rPr>
          <w:color w:val="666666"/>
        </w:rPr>
        <w:t xml:space="preserve">arteneriatul </w:t>
      </w:r>
      <w:r w:rsidR="00EE68C2">
        <w:rPr>
          <w:color w:val="666666"/>
        </w:rPr>
        <w:t>început în 2019, contribuin</w:t>
      </w:r>
      <w:r w:rsidR="00FB22CA">
        <w:rPr>
          <w:color w:val="666666"/>
        </w:rPr>
        <w:t>d</w:t>
      </w:r>
      <w:r w:rsidR="00EE68C2">
        <w:rPr>
          <w:color w:val="666666"/>
        </w:rPr>
        <w:t xml:space="preserve"> </w:t>
      </w:r>
      <w:r w:rsidR="008A1034">
        <w:rPr>
          <w:color w:val="666666"/>
        </w:rPr>
        <w:t>anul trecut</w:t>
      </w:r>
      <w:r w:rsidR="002340AC">
        <w:rPr>
          <w:color w:val="666666"/>
        </w:rPr>
        <w:t xml:space="preserve"> cu materiale de construcție pentru montarea bornelor de pe traseul Via Transilvanica </w:t>
      </w:r>
      <w:r w:rsidR="00E22D35">
        <w:rPr>
          <w:color w:val="666666"/>
        </w:rPr>
        <w:t xml:space="preserve">amenajat până </w:t>
      </w:r>
      <w:r w:rsidR="007C1832">
        <w:rPr>
          <w:color w:val="666666"/>
        </w:rPr>
        <w:t>în județul Sibiu.</w:t>
      </w:r>
      <w:r w:rsidR="00E71D79">
        <w:rPr>
          <w:color w:val="666666"/>
        </w:rPr>
        <w:t xml:space="preserve"> O echipă </w:t>
      </w:r>
      <w:r w:rsidR="003D2BA8">
        <w:rPr>
          <w:color w:val="666666"/>
        </w:rPr>
        <w:t xml:space="preserve">de </w:t>
      </w:r>
      <w:r w:rsidR="006667B8">
        <w:rPr>
          <w:color w:val="666666"/>
        </w:rPr>
        <w:t xml:space="preserve">voluntari </w:t>
      </w:r>
      <w:r w:rsidR="00E71D79">
        <w:rPr>
          <w:color w:val="666666"/>
        </w:rPr>
        <w:t xml:space="preserve">EGGER a </w:t>
      </w:r>
      <w:r w:rsidR="004B2C7C">
        <w:rPr>
          <w:color w:val="666666"/>
        </w:rPr>
        <w:t>”adoptat”</w:t>
      </w:r>
      <w:r w:rsidR="00E71D79">
        <w:rPr>
          <w:color w:val="666666"/>
        </w:rPr>
        <w:t xml:space="preserve"> două segmente, însumând 3</w:t>
      </w:r>
      <w:r w:rsidR="003D2BA8">
        <w:rPr>
          <w:color w:val="666666"/>
        </w:rPr>
        <w:t>7</w:t>
      </w:r>
      <w:r w:rsidR="00E71D79">
        <w:rPr>
          <w:color w:val="666666"/>
        </w:rPr>
        <w:t xml:space="preserve"> km, din traseul ce străbate județul Suceava</w:t>
      </w:r>
      <w:r w:rsidR="008C573A">
        <w:rPr>
          <w:color w:val="666666"/>
        </w:rPr>
        <w:t>. Astfel, r</w:t>
      </w:r>
      <w:r w:rsidR="008C573A" w:rsidRPr="008C573A">
        <w:rPr>
          <w:color w:val="666666"/>
        </w:rPr>
        <w:t>uta Putna – Sucevița – Vatra Moldoviței</w:t>
      </w:r>
      <w:r w:rsidR="008C573A">
        <w:rPr>
          <w:color w:val="666666"/>
        </w:rPr>
        <w:t xml:space="preserve"> va fi monitorizată și întreținută de voluntarii EGGER. </w:t>
      </w:r>
      <w:r w:rsidR="003D2BA8">
        <w:rPr>
          <w:color w:val="666666"/>
        </w:rPr>
        <w:t xml:space="preserve"> </w:t>
      </w:r>
      <w:r w:rsidR="00E71D79">
        <w:rPr>
          <w:color w:val="666666"/>
        </w:rPr>
        <w:t xml:space="preserve"> </w:t>
      </w:r>
      <w:r w:rsidR="002340AC">
        <w:rPr>
          <w:color w:val="666666"/>
        </w:rPr>
        <w:t xml:space="preserve"> </w:t>
      </w:r>
      <w:r w:rsidR="008F67E7">
        <w:rPr>
          <w:color w:val="666666"/>
        </w:rPr>
        <w:t xml:space="preserve"> </w:t>
      </w:r>
    </w:p>
    <w:p w14:paraId="63ECE41B" w14:textId="66834A5C" w:rsidR="00722DFC" w:rsidRDefault="00722DFC" w:rsidP="00722DFC"/>
    <w:p w14:paraId="1D0F01CF" w14:textId="741D279D" w:rsidR="00722DFC" w:rsidRDefault="00722DFC" w:rsidP="0006431B">
      <w:pPr>
        <w:pStyle w:val="Unterzeile"/>
        <w:spacing w:after="0" w:line="280" w:lineRule="exact"/>
        <w:ind w:left="0"/>
        <w:rPr>
          <w:b/>
          <w:color w:val="666666"/>
          <w:szCs w:val="20"/>
          <w:u w:color="000000"/>
        </w:rPr>
      </w:pPr>
      <w:r>
        <w:rPr>
          <w:b/>
          <w:color w:val="666666"/>
          <w:szCs w:val="20"/>
          <w:u w:color="000000"/>
        </w:rPr>
        <w:t>EGGER sprijină sportul</w:t>
      </w:r>
    </w:p>
    <w:p w14:paraId="0B5174C2" w14:textId="0F11654E" w:rsidR="000F563C" w:rsidRDefault="00C541DD" w:rsidP="00C541DD">
      <w:pPr>
        <w:spacing w:before="240" w:after="120" w:line="280" w:lineRule="exact"/>
        <w:jc w:val="both"/>
        <w:rPr>
          <w:color w:val="666666"/>
        </w:rPr>
      </w:pPr>
      <w:r>
        <w:rPr>
          <w:color w:val="666666"/>
        </w:rPr>
        <w:lastRenderedPageBreak/>
        <w:t>Prin acțiunile sale, EGGER promovează</w:t>
      </w:r>
      <w:r w:rsidRPr="00354423">
        <w:rPr>
          <w:color w:val="666666"/>
        </w:rPr>
        <w:t xml:space="preserve"> atât activitățile </w:t>
      </w:r>
      <w:r>
        <w:rPr>
          <w:color w:val="666666"/>
        </w:rPr>
        <w:t>sportive ale salariaților</w:t>
      </w:r>
      <w:r w:rsidRPr="00354423">
        <w:rPr>
          <w:color w:val="666666"/>
        </w:rPr>
        <w:t xml:space="preserve">, cooperarea și spiritul de echipă între angajați, cât și </w:t>
      </w:r>
      <w:r>
        <w:rPr>
          <w:color w:val="666666"/>
        </w:rPr>
        <w:t xml:space="preserve">participarea comunității locale la activități sportive. Dacă în </w:t>
      </w:r>
      <w:r w:rsidR="00A42023">
        <w:rPr>
          <w:color w:val="666666"/>
        </w:rPr>
        <w:t xml:space="preserve">2019 atenția EGGER s-a concentrat pe finalizare pistei de atletism de la stadionul municipal din Rădăuți, </w:t>
      </w:r>
      <w:r w:rsidR="00AC2867">
        <w:rPr>
          <w:color w:val="666666"/>
        </w:rPr>
        <w:t>în 2020, p</w:t>
      </w:r>
      <w:r w:rsidR="00FF15EC">
        <w:rPr>
          <w:color w:val="666666"/>
        </w:rPr>
        <w:t xml:space="preserve">entru </w:t>
      </w:r>
      <w:r w:rsidR="00DD502E">
        <w:rPr>
          <w:color w:val="666666"/>
        </w:rPr>
        <w:t xml:space="preserve">încurajarea activității sportive </w:t>
      </w:r>
      <w:r w:rsidR="00F20866">
        <w:rPr>
          <w:color w:val="666666"/>
        </w:rPr>
        <w:t xml:space="preserve">au fost alocați </w:t>
      </w:r>
      <w:r w:rsidR="00DD502E">
        <w:rPr>
          <w:color w:val="666666"/>
        </w:rPr>
        <w:t xml:space="preserve">aproape </w:t>
      </w:r>
      <w:r w:rsidR="00D46D48" w:rsidRPr="00DD1D5F">
        <w:rPr>
          <w:color w:val="666666"/>
        </w:rPr>
        <w:t xml:space="preserve">13.000 </w:t>
      </w:r>
      <w:r w:rsidR="008A1034" w:rsidRPr="00DD1D5F">
        <w:rPr>
          <w:color w:val="666666"/>
        </w:rPr>
        <w:t>E</w:t>
      </w:r>
      <w:r w:rsidR="00D46D48" w:rsidRPr="00DD1D5F">
        <w:rPr>
          <w:color w:val="666666"/>
        </w:rPr>
        <w:t>uro</w:t>
      </w:r>
      <w:r w:rsidR="00DD502E" w:rsidRPr="00DD502E">
        <w:rPr>
          <w:color w:val="666666"/>
        </w:rPr>
        <w:t>, p</w:t>
      </w:r>
      <w:r w:rsidR="00D46D48" w:rsidRPr="00A42023">
        <w:rPr>
          <w:color w:val="666666"/>
        </w:rPr>
        <w:t xml:space="preserve">entru </w:t>
      </w:r>
      <w:r w:rsidR="00DD502E" w:rsidRPr="008163B4">
        <w:rPr>
          <w:b/>
          <w:color w:val="666666"/>
        </w:rPr>
        <w:t>tenis, arte marțiale și skanderberg</w:t>
      </w:r>
      <w:r w:rsidR="004C5611">
        <w:rPr>
          <w:color w:val="666666"/>
        </w:rPr>
        <w:t xml:space="preserve"> î</w:t>
      </w:r>
      <w:r w:rsidR="00DD502E" w:rsidRPr="00A42023">
        <w:rPr>
          <w:color w:val="666666"/>
        </w:rPr>
        <w:t>n Rădăuți</w:t>
      </w:r>
      <w:r w:rsidR="004C5611">
        <w:rPr>
          <w:color w:val="666666"/>
        </w:rPr>
        <w:t xml:space="preserve"> </w:t>
      </w:r>
      <w:r w:rsidR="00DD502E">
        <w:rPr>
          <w:color w:val="666666"/>
        </w:rPr>
        <w:t xml:space="preserve">și pentru </w:t>
      </w:r>
      <w:r w:rsidR="00DD502E" w:rsidRPr="008163B4">
        <w:rPr>
          <w:b/>
          <w:color w:val="666666"/>
        </w:rPr>
        <w:t>e</w:t>
      </w:r>
      <w:r w:rsidR="00A42023" w:rsidRPr="008163B4">
        <w:rPr>
          <w:b/>
          <w:color w:val="666666"/>
        </w:rPr>
        <w:t>chitați</w:t>
      </w:r>
      <w:r w:rsidR="00DD502E" w:rsidRPr="008163B4">
        <w:rPr>
          <w:b/>
          <w:color w:val="666666"/>
        </w:rPr>
        <w:t>e</w:t>
      </w:r>
      <w:r w:rsidR="00A42023" w:rsidRPr="00A42023">
        <w:rPr>
          <w:color w:val="666666"/>
        </w:rPr>
        <w:t xml:space="preserve"> la C</w:t>
      </w:r>
      <w:r w:rsidR="00D46D48" w:rsidRPr="00A42023">
        <w:rPr>
          <w:color w:val="666666"/>
        </w:rPr>
        <w:t xml:space="preserve">entrul de echitație </w:t>
      </w:r>
      <w:r w:rsidR="00A42023" w:rsidRPr="00A42023">
        <w:rPr>
          <w:color w:val="666666"/>
        </w:rPr>
        <w:t>Equestrian Drea</w:t>
      </w:r>
      <w:r w:rsidR="00DD502E">
        <w:rPr>
          <w:color w:val="666666"/>
        </w:rPr>
        <w:t>ms din Mitocul Dragomirnei.</w:t>
      </w:r>
    </w:p>
    <w:p w14:paraId="55C8A375" w14:textId="3BE0CDA5" w:rsidR="00722DFC" w:rsidRPr="00722DFC" w:rsidRDefault="00722DFC" w:rsidP="00722DFC"/>
    <w:bookmarkEnd w:id="0"/>
    <w:p w14:paraId="37EDD39C" w14:textId="77777777" w:rsidR="00037891" w:rsidRPr="009F4EB4" w:rsidRDefault="00037891" w:rsidP="00037891">
      <w:pPr>
        <w:spacing w:after="120" w:line="280" w:lineRule="exact"/>
        <w:rPr>
          <w:b/>
          <w:color w:val="666666"/>
          <w:sz w:val="24"/>
          <w:szCs w:val="24"/>
          <w:u w:color="000000"/>
        </w:rPr>
      </w:pPr>
      <w:r w:rsidRPr="009F4EB4">
        <w:rPr>
          <w:b/>
          <w:color w:val="666666"/>
          <w:sz w:val="24"/>
          <w:u w:color="000000"/>
        </w:rPr>
        <w:t>EGGER în România</w:t>
      </w:r>
    </w:p>
    <w:p w14:paraId="39DBE5DC" w14:textId="20E0105B" w:rsidR="00037891" w:rsidRDefault="00037891" w:rsidP="00037891">
      <w:pPr>
        <w:spacing w:after="360" w:line="280" w:lineRule="exact"/>
        <w:jc w:val="both"/>
        <w:rPr>
          <w:color w:val="666666"/>
        </w:rPr>
      </w:pPr>
      <w:r w:rsidRPr="009F4EB4">
        <w:rPr>
          <w:color w:val="666666"/>
        </w:rPr>
        <w:t xml:space="preserve">Grupul EGGER deține din 2008 o fabrică în România, în Rădăuți, județul Suceava. </w:t>
      </w:r>
      <w:r w:rsidR="00FF1845">
        <w:rPr>
          <w:color w:val="666666"/>
        </w:rPr>
        <w:t xml:space="preserve">Fabrica are </w:t>
      </w:r>
      <w:r w:rsidR="005B0833">
        <w:rPr>
          <w:color w:val="666666"/>
        </w:rPr>
        <w:t>peste 850</w:t>
      </w:r>
      <w:r w:rsidRPr="0087597A">
        <w:rPr>
          <w:color w:val="666666"/>
        </w:rPr>
        <w:t xml:space="preserve"> de angajați. În Rădăuți</w:t>
      </w:r>
      <w:r w:rsidR="008A1034">
        <w:rPr>
          <w:color w:val="666666"/>
        </w:rPr>
        <w:t>,</w:t>
      </w:r>
      <w:r w:rsidRPr="0087597A">
        <w:rPr>
          <w:color w:val="666666"/>
        </w:rPr>
        <w:t xml:space="preserve"> sunt produse plăci de PAL brut ș</w:t>
      </w:r>
      <w:r>
        <w:rPr>
          <w:color w:val="666666"/>
        </w:rPr>
        <w:t xml:space="preserve">i melaminat pentru industria </w:t>
      </w:r>
      <w:r w:rsidRPr="0087597A">
        <w:rPr>
          <w:color w:val="666666"/>
        </w:rPr>
        <w:t>mobil</w:t>
      </w:r>
      <w:r>
        <w:rPr>
          <w:color w:val="666666"/>
        </w:rPr>
        <w:t>ei</w:t>
      </w:r>
      <w:r w:rsidRPr="0087597A">
        <w:rPr>
          <w:color w:val="666666"/>
        </w:rPr>
        <w:t xml:space="preserve">, precum </w:t>
      </w:r>
      <w:r>
        <w:rPr>
          <w:color w:val="666666"/>
        </w:rPr>
        <w:t xml:space="preserve">și </w:t>
      </w:r>
      <w:r w:rsidRPr="0087597A">
        <w:rPr>
          <w:color w:val="666666"/>
        </w:rPr>
        <w:t>plăci OSB pentru industria construcțiilor din lemn și sectorul r</w:t>
      </w:r>
      <w:r>
        <w:rPr>
          <w:color w:val="666666"/>
        </w:rPr>
        <w:t xml:space="preserve">etail. EGGER a investit cca. </w:t>
      </w:r>
      <w:r w:rsidR="00FF1845">
        <w:rPr>
          <w:color w:val="666666"/>
        </w:rPr>
        <w:t>500</w:t>
      </w:r>
      <w:r w:rsidRPr="0087597A">
        <w:rPr>
          <w:color w:val="666666"/>
        </w:rPr>
        <w:t xml:space="preserve"> </w:t>
      </w:r>
      <w:r w:rsidR="008A1034">
        <w:rPr>
          <w:color w:val="666666"/>
        </w:rPr>
        <w:t>m</w:t>
      </w:r>
      <w:r w:rsidRPr="0087597A">
        <w:rPr>
          <w:color w:val="666666"/>
        </w:rPr>
        <w:t>ilioane Euro în dezvoltarea unității strategice de producție din Rădăuți într-o locație de producție complet integrată și dotată cu tehnologie de ultimă generație.</w:t>
      </w:r>
    </w:p>
    <w:p w14:paraId="558247DF" w14:textId="77777777" w:rsidR="00C26092" w:rsidRDefault="00C26092" w:rsidP="00C26092"/>
    <w:p w14:paraId="020C2A3B" w14:textId="77777777" w:rsidR="00C26092" w:rsidRDefault="00C26092" w:rsidP="00C26092">
      <w:pPr>
        <w:pBdr>
          <w:top w:val="single" w:sz="4" w:space="1" w:color="666666"/>
        </w:pBdr>
        <w:spacing w:line="280" w:lineRule="exact"/>
        <w:jc w:val="both"/>
        <w:rPr>
          <w:color w:val="666666"/>
        </w:rPr>
      </w:pPr>
    </w:p>
    <w:p w14:paraId="27BCC259" w14:textId="3D8C22A0" w:rsidR="00C26092" w:rsidRDefault="00C26092" w:rsidP="00C26092">
      <w:pPr>
        <w:spacing w:after="240" w:line="300" w:lineRule="exact"/>
        <w:ind w:left="425"/>
        <w:rPr>
          <w:color w:val="666666"/>
        </w:rPr>
      </w:pPr>
      <w:r>
        <w:rPr>
          <w:b/>
          <w:color w:val="E31B37"/>
          <w:sz w:val="24"/>
          <w:szCs w:val="24"/>
        </w:rPr>
        <w:t xml:space="preserve">EGGER </w:t>
      </w:r>
      <w:r w:rsidR="00753F81">
        <w:rPr>
          <w:b/>
          <w:color w:val="E31B37"/>
          <w:sz w:val="24"/>
          <w:szCs w:val="24"/>
        </w:rPr>
        <w:t xml:space="preserve">alocă </w:t>
      </w:r>
      <w:r w:rsidR="006F6246">
        <w:rPr>
          <w:b/>
          <w:color w:val="E31B37"/>
          <w:sz w:val="24"/>
          <w:szCs w:val="24"/>
        </w:rPr>
        <w:t xml:space="preserve">peste </w:t>
      </w:r>
      <w:r w:rsidR="00753F81">
        <w:rPr>
          <w:b/>
          <w:color w:val="E31B37"/>
          <w:sz w:val="24"/>
          <w:szCs w:val="24"/>
        </w:rPr>
        <w:t>6</w:t>
      </w:r>
      <w:r w:rsidR="00B465AA">
        <w:rPr>
          <w:b/>
          <w:color w:val="E31B37"/>
          <w:sz w:val="24"/>
          <w:szCs w:val="24"/>
        </w:rPr>
        <w:t>8</w:t>
      </w:r>
      <w:r w:rsidR="00D51872">
        <w:rPr>
          <w:b/>
          <w:color w:val="E31B37"/>
          <w:sz w:val="24"/>
          <w:szCs w:val="24"/>
        </w:rPr>
        <w:t>8</w:t>
      </w:r>
      <w:r w:rsidR="00753F81">
        <w:rPr>
          <w:b/>
          <w:color w:val="E31B37"/>
          <w:sz w:val="24"/>
          <w:szCs w:val="24"/>
        </w:rPr>
        <w:t xml:space="preserve">.000 </w:t>
      </w:r>
      <w:r w:rsidR="008A1034">
        <w:rPr>
          <w:b/>
          <w:color w:val="E31B37"/>
          <w:sz w:val="24"/>
          <w:szCs w:val="24"/>
        </w:rPr>
        <w:t>E</w:t>
      </w:r>
      <w:r w:rsidR="00753F81">
        <w:rPr>
          <w:b/>
          <w:color w:val="E31B37"/>
          <w:sz w:val="24"/>
          <w:szCs w:val="24"/>
        </w:rPr>
        <w:t>uro pentru</w:t>
      </w:r>
      <w:r w:rsidR="00785BBA">
        <w:rPr>
          <w:b/>
          <w:color w:val="E31B37"/>
          <w:sz w:val="24"/>
          <w:szCs w:val="24"/>
        </w:rPr>
        <w:t xml:space="preserve"> </w:t>
      </w:r>
      <w:r w:rsidR="00EB1AAF">
        <w:rPr>
          <w:b/>
          <w:color w:val="E31B37"/>
          <w:sz w:val="24"/>
          <w:szCs w:val="24"/>
        </w:rPr>
        <w:t>comunitatea no</w:t>
      </w:r>
      <w:r w:rsidR="002D153D">
        <w:rPr>
          <w:b/>
          <w:color w:val="E31B37"/>
          <w:sz w:val="24"/>
          <w:szCs w:val="24"/>
        </w:rPr>
        <w:t>astră</w:t>
      </w:r>
      <w:r w:rsidR="005E4BC4">
        <w:rPr>
          <w:b/>
          <w:color w:val="E31B37"/>
          <w:sz w:val="24"/>
          <w:szCs w:val="24"/>
        </w:rPr>
        <w:t xml:space="preserve"> </w:t>
      </w:r>
    </w:p>
    <w:tbl>
      <w:tblPr>
        <w:tblW w:w="0" w:type="dxa"/>
        <w:tblInd w:w="-1" w:type="dxa"/>
        <w:tblLayout w:type="fixed"/>
        <w:tblCellMar>
          <w:left w:w="0" w:type="dxa"/>
          <w:right w:w="0" w:type="dxa"/>
        </w:tblCellMar>
        <w:tblLook w:val="01E0" w:firstRow="1" w:lastRow="1" w:firstColumn="1" w:lastColumn="1" w:noHBand="0" w:noVBand="0"/>
      </w:tblPr>
      <w:tblGrid>
        <w:gridCol w:w="4182"/>
        <w:gridCol w:w="4182"/>
      </w:tblGrid>
      <w:tr w:rsidR="00C26092" w14:paraId="50787ACE" w14:textId="77777777" w:rsidTr="00C26092">
        <w:trPr>
          <w:trHeight w:val="1559"/>
        </w:trPr>
        <w:tc>
          <w:tcPr>
            <w:tcW w:w="4182" w:type="dxa"/>
            <w:tcMar>
              <w:top w:w="0" w:type="dxa"/>
              <w:left w:w="425" w:type="dxa"/>
              <w:bottom w:w="170" w:type="dxa"/>
              <w:right w:w="0" w:type="dxa"/>
            </w:tcMar>
            <w:hideMark/>
          </w:tcPr>
          <w:p w14:paraId="1E438C86" w14:textId="707AE21E" w:rsidR="008A1034" w:rsidRDefault="00C26092" w:rsidP="008A1034">
            <w:pPr>
              <w:pStyle w:val="Factbox"/>
              <w:numPr>
                <w:ilvl w:val="0"/>
                <w:numId w:val="6"/>
              </w:numPr>
              <w:tabs>
                <w:tab w:val="num" w:pos="143"/>
              </w:tabs>
              <w:spacing w:after="140"/>
              <w:ind w:left="300" w:hanging="300"/>
              <w:jc w:val="left"/>
              <w:rPr>
                <w:color w:val="666666"/>
              </w:rPr>
            </w:pPr>
            <w:r>
              <w:rPr>
                <w:color w:val="666666"/>
              </w:rPr>
              <w:t>4</w:t>
            </w:r>
            <w:r w:rsidR="00B465AA">
              <w:rPr>
                <w:color w:val="666666"/>
              </w:rPr>
              <w:t>8</w:t>
            </w:r>
            <w:r>
              <w:rPr>
                <w:color w:val="666666"/>
              </w:rPr>
              <w:t xml:space="preserve">0.000 </w:t>
            </w:r>
            <w:r w:rsidR="008A1034">
              <w:rPr>
                <w:color w:val="666666"/>
              </w:rPr>
              <w:t>E</w:t>
            </w:r>
            <w:r>
              <w:rPr>
                <w:color w:val="666666"/>
              </w:rPr>
              <w:t>uro pentru construirea unui nou spital, modernizare</w:t>
            </w:r>
            <w:r w:rsidR="008A1034">
              <w:rPr>
                <w:color w:val="666666"/>
              </w:rPr>
              <w:t xml:space="preserve"> și </w:t>
            </w:r>
            <w:r>
              <w:rPr>
                <w:color w:val="666666"/>
              </w:rPr>
              <w:t xml:space="preserve"> echipamente </w:t>
            </w:r>
          </w:p>
          <w:p w14:paraId="0963B554" w14:textId="63EC2E87" w:rsidR="00C26092" w:rsidRPr="005E4BC4" w:rsidRDefault="00C26092" w:rsidP="00F23070">
            <w:pPr>
              <w:pStyle w:val="Factbox"/>
              <w:numPr>
                <w:ilvl w:val="0"/>
                <w:numId w:val="6"/>
              </w:numPr>
              <w:tabs>
                <w:tab w:val="num" w:pos="143"/>
              </w:tabs>
              <w:spacing w:after="140"/>
              <w:ind w:left="300" w:hanging="300"/>
              <w:jc w:val="left"/>
              <w:rPr>
                <w:color w:val="666666"/>
              </w:rPr>
            </w:pPr>
            <w:r>
              <w:rPr>
                <w:color w:val="666666"/>
              </w:rPr>
              <w:t xml:space="preserve">130.000 </w:t>
            </w:r>
            <w:r w:rsidR="008A1034">
              <w:rPr>
                <w:color w:val="666666"/>
              </w:rPr>
              <w:t>E</w:t>
            </w:r>
            <w:r>
              <w:rPr>
                <w:color w:val="666666"/>
              </w:rPr>
              <w:t>uro pentru digitalizarea educației și modernizarea instituțiilor de învățământ</w:t>
            </w:r>
          </w:p>
        </w:tc>
        <w:tc>
          <w:tcPr>
            <w:tcW w:w="4182" w:type="dxa"/>
            <w:tcMar>
              <w:top w:w="0" w:type="dxa"/>
              <w:left w:w="0" w:type="dxa"/>
              <w:bottom w:w="170" w:type="dxa"/>
              <w:right w:w="0" w:type="dxa"/>
            </w:tcMar>
            <w:hideMark/>
          </w:tcPr>
          <w:p w14:paraId="574AA34A" w14:textId="0EA949C5" w:rsidR="005E4BC4" w:rsidRDefault="00673773" w:rsidP="00C26092">
            <w:pPr>
              <w:pStyle w:val="Factbox"/>
              <w:numPr>
                <w:ilvl w:val="0"/>
                <w:numId w:val="6"/>
              </w:numPr>
              <w:tabs>
                <w:tab w:val="num" w:pos="143"/>
              </w:tabs>
              <w:spacing w:after="140"/>
              <w:ind w:left="427" w:hanging="427"/>
              <w:jc w:val="left"/>
              <w:rPr>
                <w:color w:val="666666"/>
              </w:rPr>
            </w:pPr>
            <w:r>
              <w:rPr>
                <w:color w:val="666666"/>
              </w:rPr>
              <w:t>65</w:t>
            </w:r>
            <w:r w:rsidR="005E4BC4">
              <w:rPr>
                <w:color w:val="666666"/>
              </w:rPr>
              <w:t xml:space="preserve">.000 </w:t>
            </w:r>
            <w:r w:rsidR="008A1034">
              <w:rPr>
                <w:color w:val="666666"/>
              </w:rPr>
              <w:t>E</w:t>
            </w:r>
            <w:r w:rsidR="005E4BC4">
              <w:rPr>
                <w:color w:val="666666"/>
              </w:rPr>
              <w:t xml:space="preserve">uro pentru persoane aflate în dificultate, copii cu nevoi speciale </w:t>
            </w:r>
          </w:p>
          <w:p w14:paraId="5B6518E2" w14:textId="084B3B55" w:rsidR="00DF52DF" w:rsidRPr="005E4BC4" w:rsidRDefault="00C26092" w:rsidP="005E4BC4">
            <w:pPr>
              <w:pStyle w:val="Factbox"/>
              <w:numPr>
                <w:ilvl w:val="0"/>
                <w:numId w:val="6"/>
              </w:numPr>
              <w:tabs>
                <w:tab w:val="num" w:pos="143"/>
              </w:tabs>
              <w:spacing w:after="140"/>
              <w:ind w:left="427" w:hanging="427"/>
              <w:jc w:val="left"/>
              <w:rPr>
                <w:color w:val="666666"/>
              </w:rPr>
            </w:pPr>
            <w:r>
              <w:rPr>
                <w:color w:val="666666"/>
              </w:rPr>
              <w:t xml:space="preserve">13.000 </w:t>
            </w:r>
            <w:r w:rsidR="008A1034">
              <w:rPr>
                <w:color w:val="666666"/>
              </w:rPr>
              <w:t>E</w:t>
            </w:r>
            <w:r>
              <w:rPr>
                <w:color w:val="666666"/>
              </w:rPr>
              <w:t xml:space="preserve">uro pentru susținerea activității sportive </w:t>
            </w:r>
          </w:p>
        </w:tc>
      </w:tr>
    </w:tbl>
    <w:p w14:paraId="390C0F79" w14:textId="04204433" w:rsidR="00C26092" w:rsidRDefault="00C26092" w:rsidP="00C26092">
      <w:pPr>
        <w:pBdr>
          <w:top w:val="single" w:sz="4" w:space="1" w:color="666666"/>
        </w:pBdr>
        <w:spacing w:after="280" w:line="280" w:lineRule="atLeast"/>
        <w:rPr>
          <w:b/>
          <w:color w:val="E31B37"/>
          <w:sz w:val="32"/>
          <w:szCs w:val="32"/>
          <w:lang w:eastAsia="de-DE"/>
        </w:rPr>
      </w:pPr>
    </w:p>
    <w:p w14:paraId="64E502DC" w14:textId="285CB665" w:rsidR="00350FF5" w:rsidRDefault="00350FF5" w:rsidP="00C26092">
      <w:pPr>
        <w:pBdr>
          <w:top w:val="single" w:sz="4" w:space="1" w:color="666666"/>
        </w:pBdr>
        <w:spacing w:after="280" w:line="280" w:lineRule="atLeast"/>
        <w:rPr>
          <w:b/>
          <w:color w:val="E31B37"/>
          <w:sz w:val="32"/>
          <w:szCs w:val="32"/>
          <w:lang w:eastAsia="de-DE"/>
        </w:rPr>
      </w:pPr>
    </w:p>
    <w:p w14:paraId="07CE0C86" w14:textId="49329646" w:rsidR="00350FF5" w:rsidRDefault="00350FF5" w:rsidP="00C26092">
      <w:pPr>
        <w:pBdr>
          <w:top w:val="single" w:sz="4" w:space="1" w:color="666666"/>
        </w:pBdr>
        <w:spacing w:after="280" w:line="280" w:lineRule="atLeast"/>
        <w:rPr>
          <w:b/>
          <w:color w:val="E31B37"/>
          <w:sz w:val="32"/>
          <w:szCs w:val="32"/>
          <w:lang w:eastAsia="de-DE"/>
        </w:rPr>
      </w:pPr>
    </w:p>
    <w:p w14:paraId="34BBDE09" w14:textId="77777777" w:rsidR="00350FF5" w:rsidRDefault="00350FF5" w:rsidP="00C26092">
      <w:pPr>
        <w:pBdr>
          <w:top w:val="single" w:sz="4" w:space="1" w:color="666666"/>
        </w:pBdr>
        <w:spacing w:after="280" w:line="280" w:lineRule="atLeast"/>
        <w:rPr>
          <w:b/>
          <w:color w:val="E31B37"/>
          <w:sz w:val="32"/>
          <w:szCs w:val="32"/>
          <w:lang w:eastAsia="de-DE"/>
        </w:rPr>
      </w:pPr>
    </w:p>
    <w:p w14:paraId="2EE8DFC5" w14:textId="77777777" w:rsidR="00037891" w:rsidRPr="0074392F" w:rsidRDefault="00037891" w:rsidP="00037891">
      <w:pPr>
        <w:spacing w:after="240" w:line="380" w:lineRule="exact"/>
        <w:rPr>
          <w:i/>
          <w:color w:val="666666"/>
        </w:rPr>
      </w:pPr>
      <w:r>
        <w:rPr>
          <w:b/>
          <w:color w:val="E31B37"/>
          <w:sz w:val="32"/>
          <w:szCs w:val="32"/>
        </w:rPr>
        <w:t>Legendă foto</w:t>
      </w:r>
    </w:p>
    <w:tbl>
      <w:tblPr>
        <w:tblpPr w:vertAnchor="text" w:horzAnchor="margin" w:tblpY="1"/>
        <w:tblOverlap w:val="never"/>
        <w:tblW w:w="8581" w:type="dxa"/>
        <w:tblLook w:val="04A0" w:firstRow="1" w:lastRow="0" w:firstColumn="1" w:lastColumn="0" w:noHBand="0" w:noVBand="1"/>
      </w:tblPr>
      <w:tblGrid>
        <w:gridCol w:w="4956"/>
        <w:gridCol w:w="3625"/>
      </w:tblGrid>
      <w:tr w:rsidR="00FF1845" w:rsidRPr="00037891" w14:paraId="27007CAF" w14:textId="77777777" w:rsidTr="00FF1845">
        <w:tc>
          <w:tcPr>
            <w:tcW w:w="4956" w:type="dxa"/>
          </w:tcPr>
          <w:p w14:paraId="36DD5E5C" w14:textId="0756AA51" w:rsidR="00037891" w:rsidRPr="0074392F" w:rsidRDefault="00DB1FDB" w:rsidP="00081F15">
            <w:pPr>
              <w:spacing w:before="216"/>
              <w:rPr>
                <w:color w:val="666666"/>
              </w:rPr>
            </w:pPr>
            <w:r>
              <w:rPr>
                <w:noProof/>
                <w:color w:val="666666"/>
                <w:lang w:val="en-GB" w:eastAsia="en-GB" w:bidi="ar-SA"/>
              </w:rPr>
              <w:drawing>
                <wp:anchor distT="0" distB="0" distL="114300" distR="114300" simplePos="0" relativeHeight="251655680" behindDoc="0" locked="0" layoutInCell="1" allowOverlap="1" wp14:anchorId="70AC7293" wp14:editId="1420C1B9">
                  <wp:simplePos x="0" y="0"/>
                  <wp:positionH relativeFrom="column">
                    <wp:posOffset>635</wp:posOffset>
                  </wp:positionH>
                  <wp:positionV relativeFrom="paragraph">
                    <wp:posOffset>139700</wp:posOffset>
                  </wp:positionV>
                  <wp:extent cx="2971800" cy="16713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EGGER sponsorizează dotarea laboratorului de informatică de la Școala Gimnazială nr. 5 ”Bogdan Vodă”, Rădăuț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1800" cy="1671320"/>
                          </a:xfrm>
                          <a:prstGeom prst="rect">
                            <a:avLst/>
                          </a:prstGeom>
                        </pic:spPr>
                      </pic:pic>
                    </a:graphicData>
                  </a:graphic>
                  <wp14:sizeRelH relativeFrom="margin">
                    <wp14:pctWidth>0</wp14:pctWidth>
                  </wp14:sizeRelH>
                  <wp14:sizeRelV relativeFrom="margin">
                    <wp14:pctHeight>0</wp14:pctHeight>
                  </wp14:sizeRelV>
                </wp:anchor>
              </w:drawing>
            </w:r>
          </w:p>
        </w:tc>
        <w:tc>
          <w:tcPr>
            <w:tcW w:w="3625" w:type="dxa"/>
          </w:tcPr>
          <w:p w14:paraId="0C0B4270" w14:textId="61416AD2" w:rsidR="00037891" w:rsidRPr="00DF52DF" w:rsidRDefault="00DB1FDB" w:rsidP="00037891">
            <w:pPr>
              <w:autoSpaceDE w:val="0"/>
              <w:autoSpaceDN w:val="0"/>
              <w:adjustRightInd w:val="0"/>
              <w:spacing w:line="280" w:lineRule="exact"/>
              <w:rPr>
                <w:color w:val="666666"/>
              </w:rPr>
            </w:pPr>
            <w:r w:rsidRPr="00DB1FDB">
              <w:rPr>
                <w:color w:val="666666"/>
              </w:rPr>
              <w:t>EGGER sponsorizează dotarea laboratorului de informatică de la Școala Gimnazială nr. 5 ”Bogdan Vodă”, Rădăuți</w:t>
            </w:r>
            <w:r w:rsidR="00037891" w:rsidRPr="00DF52DF">
              <w:rPr>
                <w:color w:val="666666"/>
              </w:rPr>
              <w:t xml:space="preserve"> </w:t>
            </w:r>
          </w:p>
        </w:tc>
      </w:tr>
      <w:tr w:rsidR="00D13971" w:rsidRPr="00037891" w14:paraId="4AB1FA10" w14:textId="77777777" w:rsidTr="00FF1845">
        <w:tc>
          <w:tcPr>
            <w:tcW w:w="4956" w:type="dxa"/>
          </w:tcPr>
          <w:p w14:paraId="1668A159" w14:textId="107A66E0" w:rsidR="00D13971" w:rsidRPr="00DF52DF" w:rsidRDefault="00093898" w:rsidP="00081F15">
            <w:pPr>
              <w:spacing w:before="216"/>
              <w:rPr>
                <w:noProof/>
                <w:color w:val="666666"/>
                <w:lang w:eastAsia="en-GB" w:bidi="ar-SA"/>
              </w:rPr>
            </w:pPr>
            <w:r>
              <w:rPr>
                <w:noProof/>
                <w:lang w:val="en-GB" w:eastAsia="en-GB" w:bidi="ar-SA"/>
              </w:rPr>
              <w:lastRenderedPageBreak/>
              <w:drawing>
                <wp:anchor distT="0" distB="0" distL="114300" distR="114300" simplePos="0" relativeHeight="251659776" behindDoc="0" locked="0" layoutInCell="1" allowOverlap="1" wp14:anchorId="42C951A7" wp14:editId="07AF6CB1">
                  <wp:simplePos x="0" y="0"/>
                  <wp:positionH relativeFrom="column">
                    <wp:posOffset>-8890</wp:posOffset>
                  </wp:positionH>
                  <wp:positionV relativeFrom="paragraph">
                    <wp:posOffset>1</wp:posOffset>
                  </wp:positionV>
                  <wp:extent cx="2969349" cy="19431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3871" cy="1946059"/>
                          </a:xfrm>
                          <a:prstGeom prst="rect">
                            <a:avLst/>
                          </a:prstGeom>
                        </pic:spPr>
                      </pic:pic>
                    </a:graphicData>
                  </a:graphic>
                  <wp14:sizeRelH relativeFrom="margin">
                    <wp14:pctWidth>0</wp14:pctWidth>
                  </wp14:sizeRelH>
                  <wp14:sizeRelV relativeFrom="margin">
                    <wp14:pctHeight>0</wp14:pctHeight>
                  </wp14:sizeRelV>
                </wp:anchor>
              </w:drawing>
            </w:r>
          </w:p>
        </w:tc>
        <w:tc>
          <w:tcPr>
            <w:tcW w:w="3625" w:type="dxa"/>
          </w:tcPr>
          <w:p w14:paraId="1540674C" w14:textId="55128A0C" w:rsidR="00D13971" w:rsidRPr="00E71D79" w:rsidRDefault="00093898" w:rsidP="00093898">
            <w:r>
              <w:rPr>
                <w:color w:val="666666"/>
              </w:rPr>
              <w:t>Voluntarii EGGER ”adoptă” Via Transilvanica</w:t>
            </w:r>
          </w:p>
        </w:tc>
      </w:tr>
    </w:tbl>
    <w:p w14:paraId="2EDB97C7" w14:textId="1CDAF858" w:rsidR="00037891" w:rsidRDefault="00B918C2" w:rsidP="00037891">
      <w:pPr>
        <w:rPr>
          <w:rStyle w:val="FOTOS"/>
          <w:color w:val="595959"/>
        </w:rPr>
      </w:pPr>
      <w:r>
        <w:rPr>
          <w:b/>
          <w:bCs/>
          <w:noProof/>
          <w:color w:val="595959"/>
          <w:sz w:val="16"/>
          <w:lang w:val="en-GB" w:eastAsia="en-GB" w:bidi="ar-SA"/>
        </w:rPr>
        <w:drawing>
          <wp:anchor distT="0" distB="0" distL="114300" distR="114300" simplePos="0" relativeHeight="251660800" behindDoc="0" locked="0" layoutInCell="1" allowOverlap="1" wp14:anchorId="15900580" wp14:editId="776EC9E3">
            <wp:simplePos x="0" y="0"/>
            <wp:positionH relativeFrom="margin">
              <wp:align>left</wp:align>
            </wp:positionH>
            <wp:positionV relativeFrom="paragraph">
              <wp:posOffset>4377055</wp:posOffset>
            </wp:positionV>
            <wp:extent cx="3019425" cy="1934845"/>
            <wp:effectExtent l="0" t="0" r="952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GGEr se implic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9425" cy="1934845"/>
                    </a:xfrm>
                    <a:prstGeom prst="rect">
                      <a:avLst/>
                    </a:prstGeom>
                  </pic:spPr>
                </pic:pic>
              </a:graphicData>
            </a:graphic>
            <wp14:sizeRelH relativeFrom="margin">
              <wp14:pctWidth>0</wp14:pctWidth>
            </wp14:sizeRelH>
            <wp14:sizeRelV relativeFrom="margin">
              <wp14:pctHeight>0</wp14:pctHeight>
            </wp14:sizeRelV>
          </wp:anchor>
        </w:drawing>
      </w:r>
    </w:p>
    <w:p w14:paraId="1DD7EDEE" w14:textId="65F0692F" w:rsidR="00B918C2" w:rsidRDefault="00B918C2" w:rsidP="00F23070">
      <w:pPr>
        <w:ind w:firstLine="215"/>
        <w:rPr>
          <w:rStyle w:val="FOTOS"/>
          <w:color w:val="595959"/>
        </w:rPr>
      </w:pPr>
      <w:r>
        <w:rPr>
          <w:color w:val="666666"/>
        </w:rPr>
        <w:t>EGGER se implică în comunitate</w:t>
      </w:r>
    </w:p>
    <w:p w14:paraId="434C8FB1" w14:textId="5402AF0D" w:rsidR="00B918C2" w:rsidRDefault="00B918C2" w:rsidP="00037891">
      <w:pPr>
        <w:rPr>
          <w:rStyle w:val="FOTOS"/>
          <w:color w:val="595959"/>
        </w:rPr>
      </w:pPr>
    </w:p>
    <w:p w14:paraId="060278E4" w14:textId="77777777" w:rsidR="00B918C2" w:rsidRPr="00E71D79" w:rsidRDefault="00B918C2" w:rsidP="00037891">
      <w:pPr>
        <w:rPr>
          <w:rStyle w:val="FOTOS"/>
          <w:color w:val="595959"/>
        </w:rPr>
      </w:pPr>
    </w:p>
    <w:p w14:paraId="760AF15A" w14:textId="77777777" w:rsidR="00B918C2" w:rsidRDefault="00B918C2" w:rsidP="00037891">
      <w:pPr>
        <w:rPr>
          <w:rStyle w:val="FOTOS"/>
          <w:color w:val="595959"/>
          <w:lang w:val="es-ES"/>
        </w:rPr>
      </w:pPr>
    </w:p>
    <w:p w14:paraId="09BBAAAD" w14:textId="77777777" w:rsidR="00B918C2" w:rsidRDefault="00B918C2" w:rsidP="00037891">
      <w:pPr>
        <w:rPr>
          <w:rStyle w:val="FOTOS"/>
          <w:color w:val="595959"/>
          <w:lang w:val="es-ES"/>
        </w:rPr>
      </w:pPr>
    </w:p>
    <w:p w14:paraId="5FBAA6D2" w14:textId="77777777" w:rsidR="00B918C2" w:rsidRDefault="00B918C2" w:rsidP="00037891">
      <w:pPr>
        <w:rPr>
          <w:rStyle w:val="FOTOS"/>
          <w:color w:val="595959"/>
          <w:lang w:val="es-ES"/>
        </w:rPr>
      </w:pPr>
    </w:p>
    <w:p w14:paraId="21344E17" w14:textId="77777777" w:rsidR="00B918C2" w:rsidRDefault="00B918C2" w:rsidP="00037891">
      <w:pPr>
        <w:rPr>
          <w:rStyle w:val="FOTOS"/>
          <w:color w:val="595959"/>
          <w:lang w:val="es-ES"/>
        </w:rPr>
      </w:pPr>
    </w:p>
    <w:p w14:paraId="72E55357" w14:textId="77777777" w:rsidR="00B918C2" w:rsidRDefault="00B918C2" w:rsidP="00037891">
      <w:pPr>
        <w:rPr>
          <w:rStyle w:val="FOTOS"/>
          <w:color w:val="595959"/>
          <w:lang w:val="es-ES"/>
        </w:rPr>
      </w:pPr>
    </w:p>
    <w:p w14:paraId="2E90B6D5" w14:textId="77777777" w:rsidR="00B918C2" w:rsidRDefault="00B918C2" w:rsidP="00037891">
      <w:pPr>
        <w:rPr>
          <w:rStyle w:val="FOTOS"/>
          <w:color w:val="595959"/>
          <w:lang w:val="es-ES"/>
        </w:rPr>
      </w:pPr>
    </w:p>
    <w:p w14:paraId="3D0E151C" w14:textId="77777777" w:rsidR="00B918C2" w:rsidRDefault="00B918C2" w:rsidP="00037891">
      <w:pPr>
        <w:rPr>
          <w:rStyle w:val="FOTOS"/>
          <w:color w:val="595959"/>
          <w:lang w:val="es-ES"/>
        </w:rPr>
      </w:pPr>
    </w:p>
    <w:p w14:paraId="72FAFA82" w14:textId="77777777" w:rsidR="00B918C2" w:rsidRDefault="00B918C2" w:rsidP="00037891">
      <w:pPr>
        <w:rPr>
          <w:rStyle w:val="FOTOS"/>
          <w:color w:val="595959"/>
          <w:lang w:val="es-ES"/>
        </w:rPr>
      </w:pPr>
    </w:p>
    <w:p w14:paraId="395A735A" w14:textId="779D921B" w:rsidR="00037891" w:rsidRPr="00BC39DD" w:rsidRDefault="00037891" w:rsidP="00037891">
      <w:pPr>
        <w:rPr>
          <w:rStyle w:val="Copyright"/>
          <w:color w:val="595959"/>
          <w:lang w:val="es-ES"/>
        </w:rPr>
      </w:pPr>
      <w:r w:rsidRPr="00BC39DD">
        <w:rPr>
          <w:rStyle w:val="FOTOS"/>
          <w:color w:val="595959"/>
          <w:lang w:val="es-ES"/>
        </w:rPr>
        <w:t>Fotografii:</w:t>
      </w:r>
      <w:r>
        <w:rPr>
          <w:rStyle w:val="Copyright"/>
          <w:color w:val="595959"/>
          <w:lang w:val="es-ES"/>
        </w:rPr>
        <w:t xml:space="preserve"> EGGER</w:t>
      </w:r>
      <w:r w:rsidRPr="00BC39DD">
        <w:rPr>
          <w:rStyle w:val="Copyright"/>
          <w:color w:val="595959"/>
          <w:lang w:val="es-ES"/>
        </w:rPr>
        <w:t xml:space="preserve"> Se pot utiliza gratuit cu menționarea drepturilor de autor</w:t>
      </w:r>
    </w:p>
    <w:p w14:paraId="117C6586" w14:textId="77777777" w:rsidR="00823846" w:rsidRPr="00B410F3" w:rsidRDefault="00823846" w:rsidP="00823846">
      <w:pPr>
        <w:tabs>
          <w:tab w:val="left" w:pos="992"/>
        </w:tabs>
        <w:spacing w:line="280" w:lineRule="exact"/>
        <w:ind w:right="-1701"/>
        <w:jc w:val="both"/>
        <w:rPr>
          <w:b/>
          <w:color w:val="E31B37"/>
          <w:sz w:val="16"/>
          <w:szCs w:val="16"/>
        </w:rPr>
      </w:pPr>
      <w:r>
        <w:rPr>
          <w:b/>
          <w:color w:val="E31B37"/>
          <w:sz w:val="16"/>
        </w:rPr>
        <w:t>Pentru informații suplimentare:</w:t>
      </w:r>
    </w:p>
    <w:p w14:paraId="6C4F85F7" w14:textId="77777777" w:rsidR="00823846" w:rsidRPr="004E06FC" w:rsidRDefault="00823846" w:rsidP="00823846">
      <w:pPr>
        <w:spacing w:line="260" w:lineRule="exact"/>
        <w:jc w:val="both"/>
        <w:rPr>
          <w:color w:val="666666"/>
        </w:rPr>
      </w:pPr>
    </w:p>
    <w:p w14:paraId="41D34F17" w14:textId="77777777" w:rsidR="00823846" w:rsidRPr="004E06FC" w:rsidRDefault="00823846" w:rsidP="00823846">
      <w:pPr>
        <w:pStyle w:val="Adressebold"/>
        <w:framePr w:hSpace="0" w:wrap="auto" w:vAnchor="margin" w:hAnchor="text" w:yAlign="inline"/>
        <w:spacing w:before="0" w:line="280" w:lineRule="exact"/>
        <w:ind w:right="-1701"/>
        <w:suppressOverlap w:val="0"/>
        <w:rPr>
          <w:b w:val="0"/>
          <w:color w:val="666666"/>
          <w:szCs w:val="16"/>
        </w:rPr>
      </w:pPr>
      <w:r>
        <w:rPr>
          <w:b w:val="0"/>
          <w:color w:val="666666"/>
        </w:rPr>
        <w:t>EGGER România</w:t>
      </w:r>
    </w:p>
    <w:p w14:paraId="628DF0A8" w14:textId="77777777" w:rsidR="00823846" w:rsidRPr="004E06FC" w:rsidRDefault="00823846" w:rsidP="00823846">
      <w:pPr>
        <w:pStyle w:val="Adresse"/>
        <w:framePr w:hSpace="0" w:wrap="auto" w:vAnchor="margin" w:hAnchor="text" w:yAlign="inline"/>
        <w:spacing w:before="0" w:line="280" w:lineRule="exact"/>
        <w:ind w:right="-1701"/>
        <w:suppressOverlap w:val="0"/>
        <w:rPr>
          <w:color w:val="666666"/>
        </w:rPr>
      </w:pPr>
      <w:r>
        <w:rPr>
          <w:color w:val="666666"/>
        </w:rPr>
        <w:t>Bianca David</w:t>
      </w:r>
    </w:p>
    <w:p w14:paraId="7A564BEC" w14:textId="77777777" w:rsidR="00823846" w:rsidRPr="004E06FC" w:rsidRDefault="00823846" w:rsidP="00823846">
      <w:pPr>
        <w:pStyle w:val="Adresse"/>
        <w:framePr w:hSpace="0" w:wrap="auto" w:vAnchor="margin" w:hAnchor="text" w:yAlign="inline"/>
        <w:spacing w:before="0" w:line="280" w:lineRule="exact"/>
        <w:ind w:right="-1701"/>
        <w:suppressOverlap w:val="0"/>
        <w:rPr>
          <w:color w:val="666666"/>
        </w:rPr>
      </w:pPr>
      <w:r>
        <w:rPr>
          <w:color w:val="666666"/>
        </w:rPr>
        <w:t>Responsabil Relații Publice</w:t>
      </w:r>
    </w:p>
    <w:p w14:paraId="5BAB9657" w14:textId="77777777" w:rsidR="00823846" w:rsidRPr="004E06FC" w:rsidRDefault="00823846" w:rsidP="00823846">
      <w:pPr>
        <w:pStyle w:val="Adresse"/>
        <w:framePr w:hSpace="0" w:wrap="auto" w:vAnchor="margin" w:hAnchor="text" w:yAlign="inline"/>
        <w:spacing w:before="0" w:line="280" w:lineRule="exact"/>
        <w:ind w:right="-1701"/>
        <w:suppressOverlap w:val="0"/>
        <w:rPr>
          <w:color w:val="666666"/>
        </w:rPr>
      </w:pPr>
      <w:r>
        <w:rPr>
          <w:color w:val="666666"/>
        </w:rPr>
        <w:t>Str. Austriei nr.2, Rădăuți</w:t>
      </w:r>
    </w:p>
    <w:p w14:paraId="60B38050" w14:textId="77777777" w:rsidR="00823846" w:rsidRPr="004E06FC" w:rsidRDefault="00823846" w:rsidP="00823846">
      <w:pPr>
        <w:pStyle w:val="Adresse"/>
        <w:framePr w:hSpace="0" w:wrap="auto" w:vAnchor="margin" w:hAnchor="text" w:yAlign="inline"/>
        <w:spacing w:before="0" w:line="280" w:lineRule="exact"/>
        <w:ind w:right="-1701"/>
        <w:suppressOverlap w:val="0"/>
        <w:rPr>
          <w:color w:val="666666"/>
        </w:rPr>
      </w:pPr>
      <w:r>
        <w:rPr>
          <w:color w:val="666666"/>
        </w:rPr>
        <w:t>România</w:t>
      </w:r>
    </w:p>
    <w:p w14:paraId="614E6ECD" w14:textId="77777777" w:rsidR="00823846" w:rsidRPr="004E06FC" w:rsidRDefault="00823846" w:rsidP="00823846">
      <w:pPr>
        <w:pStyle w:val="Adresse"/>
        <w:framePr w:hSpace="0" w:wrap="auto" w:vAnchor="margin" w:hAnchor="text" w:yAlign="inline"/>
        <w:spacing w:before="0" w:line="280" w:lineRule="exact"/>
        <w:ind w:right="-1701"/>
        <w:suppressOverlap w:val="0"/>
        <w:rPr>
          <w:color w:val="666666"/>
        </w:rPr>
      </w:pPr>
      <w:r>
        <w:rPr>
          <w:color w:val="666666"/>
        </w:rPr>
        <w:t>T</w:t>
      </w:r>
      <w:r>
        <w:tab/>
      </w:r>
      <w:r>
        <w:rPr>
          <w:color w:val="666666"/>
        </w:rPr>
        <w:t>+40 372 438 215</w:t>
      </w:r>
    </w:p>
    <w:p w14:paraId="18FDA456" w14:textId="77777777" w:rsidR="00823846" w:rsidRPr="00FC2722" w:rsidRDefault="00823846" w:rsidP="00823846">
      <w:pPr>
        <w:pStyle w:val="Adresse"/>
        <w:framePr w:hSpace="0" w:wrap="auto" w:vAnchor="margin" w:hAnchor="text" w:yAlign="inline"/>
        <w:spacing w:before="0" w:line="280" w:lineRule="exact"/>
        <w:ind w:right="-1701"/>
        <w:suppressOverlap w:val="0"/>
        <w:rPr>
          <w:color w:val="666666"/>
        </w:rPr>
      </w:pPr>
      <w:r>
        <w:rPr>
          <w:color w:val="666666"/>
        </w:rPr>
        <w:t>M</w:t>
      </w:r>
      <w:r>
        <w:tab/>
      </w:r>
      <w:r>
        <w:rPr>
          <w:color w:val="666666"/>
        </w:rPr>
        <w:t>+40 725 117 139</w:t>
      </w:r>
    </w:p>
    <w:p w14:paraId="5596465E" w14:textId="4AD65ACD" w:rsidR="00823846" w:rsidRDefault="002578F0" w:rsidP="00823846">
      <w:pPr>
        <w:pStyle w:val="Adresse"/>
        <w:framePr w:hSpace="0" w:wrap="auto" w:vAnchor="margin" w:hAnchor="text" w:yAlign="inline"/>
        <w:spacing w:before="0" w:after="672" w:line="280" w:lineRule="exact"/>
        <w:ind w:right="-1701"/>
        <w:suppressOverlap w:val="0"/>
        <w:rPr>
          <w:color w:val="666666"/>
        </w:rPr>
      </w:pPr>
      <w:hyperlink r:id="rId14" w:history="1">
        <w:r w:rsidR="00A563B5" w:rsidRPr="00175FE3">
          <w:rPr>
            <w:rStyle w:val="Hyperlink"/>
          </w:rPr>
          <w:t>bianca.david@egger.com</w:t>
        </w:r>
      </w:hyperlink>
      <w:r w:rsidR="00A563B5">
        <w:t xml:space="preserve"> </w:t>
      </w:r>
    </w:p>
    <w:sectPr w:rsidR="00823846" w:rsidSect="00737486">
      <w:headerReference w:type="default" r:id="rId15"/>
      <w:footerReference w:type="default" r:id="rId16"/>
      <w:headerReference w:type="first" r:id="rId17"/>
      <w:footerReference w:type="first" r:id="rId18"/>
      <w:pgSz w:w="11906" w:h="16838" w:code="9"/>
      <w:pgMar w:top="4139" w:right="2126" w:bottom="851"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7ED27" w14:textId="77777777" w:rsidR="0053593E" w:rsidRPr="002724CD" w:rsidRDefault="0053593E">
      <w:pPr>
        <w:spacing w:line="240" w:lineRule="auto"/>
        <w:rPr>
          <w:lang w:val="de-DE"/>
        </w:rPr>
      </w:pPr>
      <w:r w:rsidRPr="002724CD">
        <w:rPr>
          <w:lang w:val="de-DE"/>
        </w:rPr>
        <w:separator/>
      </w:r>
    </w:p>
  </w:endnote>
  <w:endnote w:type="continuationSeparator" w:id="0">
    <w:p w14:paraId="2E47CEEA" w14:textId="77777777" w:rsidR="0053593E" w:rsidRPr="002724CD" w:rsidRDefault="0053593E">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BFD7" w14:textId="77777777" w:rsidR="00FB3C59" w:rsidRPr="002B2E62" w:rsidRDefault="00A83459" w:rsidP="00BB60AD">
    <w:pPr>
      <w:tabs>
        <w:tab w:val="left" w:pos="6624"/>
      </w:tabs>
      <w:spacing w:after="672" w:line="240" w:lineRule="auto"/>
      <w:rPr>
        <w:sz w:val="2"/>
        <w:szCs w:val="2"/>
      </w:rPr>
    </w:pPr>
    <w:r>
      <w:rPr>
        <w:noProof/>
        <w:sz w:val="2"/>
        <w:szCs w:val="2"/>
        <w:lang w:val="en-GB" w:eastAsia="en-GB" w:bidi="ar-SA"/>
      </w:rPr>
      <mc:AlternateContent>
        <mc:Choice Requires="wps">
          <w:drawing>
            <wp:anchor distT="0" distB="0" distL="114300" distR="114300" simplePos="0" relativeHeight="251658752" behindDoc="0" locked="0" layoutInCell="1" allowOverlap="1" wp14:anchorId="735CEB52" wp14:editId="4EBC8C38">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9F0A6" w14:textId="6CB3B8DD" w:rsidR="00FB3C59" w:rsidRPr="00BB60AD" w:rsidRDefault="00FB3C59"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&lt; 10 "0" "" </w:instrText>
                          </w:r>
                          <w:r w:rsidRPr="00BB60AD">
                            <w:rPr>
                              <w:rFonts w:cs="Arial"/>
                              <w:color w:val="E31937"/>
                              <w:sz w:val="14"/>
                              <w:szCs w:val="14"/>
                            </w:rPr>
                            <w:fldChar w:fldCharType="separate"/>
                          </w:r>
                          <w:r w:rsidR="002578F0" w:rsidRPr="00BB60AD">
                            <w:rPr>
                              <w:rFonts w:cs="Arial"/>
                              <w:noProof/>
                              <w:color w:val="E31937"/>
                              <w:sz w:val="14"/>
                              <w:szCs w:val="14"/>
                            </w:rPr>
                            <w:t>10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2578F0">
                            <w:rPr>
                              <w:rFonts w:cs="Arial"/>
                              <w:noProof/>
                              <w:color w:val="E31937"/>
                              <w:sz w:val="14"/>
                              <w:szCs w:val="14"/>
                            </w:rPr>
                            <w:t>4</w:t>
                          </w:r>
                          <w:r w:rsidRPr="00BB60AD">
                            <w:rPr>
                              <w:rFonts w:cs="Arial"/>
                              <w:color w:val="E31937"/>
                              <w:sz w:val="14"/>
                              <w:szCs w:val="14"/>
                            </w:rPr>
                            <w:fldChar w:fldCharType="end"/>
                          </w:r>
                        </w:p>
                        <w:p w14:paraId="1821C9ED" w14:textId="77777777" w:rsidR="00FB3C59" w:rsidRDefault="00FB3C59" w:rsidP="00A672DE"/>
                        <w:p w14:paraId="634C56B9" w14:textId="77777777" w:rsidR="00FB3C59" w:rsidRDefault="00FB3C59" w:rsidP="00A672DE"/>
                        <w:p w14:paraId="02A7EEF2" w14:textId="77777777" w:rsidR="00FB3C59" w:rsidRDefault="00FB3C59" w:rsidP="00A672DE"/>
                        <w:p w14:paraId="7F86776D" w14:textId="77777777" w:rsidR="00FB3C59" w:rsidRDefault="00FB3C59" w:rsidP="00A672DE"/>
                        <w:p w14:paraId="64A095AC" w14:textId="77777777" w:rsidR="00FB3C59" w:rsidRDefault="00FB3C59"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CEB5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02C9F0A6" w14:textId="6CB3B8DD" w:rsidR="00FB3C59" w:rsidRPr="00BB60AD" w:rsidRDefault="00FB3C59"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&lt; 10 "0" "" </w:instrText>
                    </w:r>
                    <w:r w:rsidRPr="00BB60AD">
                      <w:rPr>
                        <w:rFonts w:cs="Arial"/>
                        <w:color w:val="E31937"/>
                        <w:sz w:val="14"/>
                        <w:szCs w:val="14"/>
                      </w:rPr>
                      <w:fldChar w:fldCharType="separate"/>
                    </w:r>
                    <w:r w:rsidR="002578F0" w:rsidRPr="00BB60AD">
                      <w:rPr>
                        <w:rFonts w:cs="Arial"/>
                        <w:noProof/>
                        <w:color w:val="E31937"/>
                        <w:sz w:val="14"/>
                        <w:szCs w:val="14"/>
                      </w:rPr>
                      <w:t>10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2578F0">
                      <w:rPr>
                        <w:rFonts w:cs="Arial"/>
                        <w:noProof/>
                        <w:color w:val="E31937"/>
                        <w:sz w:val="14"/>
                        <w:szCs w:val="14"/>
                      </w:rPr>
                      <w:t>4</w:t>
                    </w:r>
                    <w:r w:rsidRPr="00BB60AD">
                      <w:rPr>
                        <w:rFonts w:cs="Arial"/>
                        <w:color w:val="E31937"/>
                        <w:sz w:val="14"/>
                        <w:szCs w:val="14"/>
                      </w:rPr>
                      <w:fldChar w:fldCharType="end"/>
                    </w:r>
                  </w:p>
                  <w:p w14:paraId="1821C9ED" w14:textId="77777777" w:rsidR="00FB3C59" w:rsidRDefault="00FB3C59" w:rsidP="00A672DE"/>
                  <w:p w14:paraId="634C56B9" w14:textId="77777777" w:rsidR="00FB3C59" w:rsidRDefault="00FB3C59" w:rsidP="00A672DE"/>
                  <w:p w14:paraId="02A7EEF2" w14:textId="77777777" w:rsidR="00FB3C59" w:rsidRDefault="00FB3C59" w:rsidP="00A672DE"/>
                  <w:p w14:paraId="7F86776D" w14:textId="77777777" w:rsidR="00FB3C59" w:rsidRDefault="00FB3C59" w:rsidP="00A672DE"/>
                  <w:p w14:paraId="64A095AC" w14:textId="77777777" w:rsidR="00FB3C59" w:rsidRDefault="00FB3C59" w:rsidP="00A672DE"/>
                </w:txbxContent>
              </v:textbox>
              <w10:wrap anchorx="page" anchory="pag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AC199" w14:textId="77777777" w:rsidR="00FB3C59" w:rsidRPr="002724CD" w:rsidRDefault="00FB3C59" w:rsidP="00EF3465">
    <w:pPr>
      <w:spacing w:after="672"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A1086" w14:textId="77777777" w:rsidR="0053593E" w:rsidRPr="002724CD" w:rsidRDefault="0053593E" w:rsidP="00EF3465">
      <w:pPr>
        <w:spacing w:after="672" w:line="240" w:lineRule="auto"/>
        <w:rPr>
          <w:lang w:val="de-DE"/>
        </w:rPr>
      </w:pPr>
      <w:r w:rsidRPr="002724CD">
        <w:rPr>
          <w:lang w:val="de-DE"/>
        </w:rPr>
        <w:separator/>
      </w:r>
    </w:p>
  </w:footnote>
  <w:footnote w:type="continuationSeparator" w:id="0">
    <w:p w14:paraId="540C1B0D" w14:textId="77777777" w:rsidR="0053593E" w:rsidRPr="002724CD" w:rsidRDefault="0053593E">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EFCE5" w14:textId="77777777" w:rsidR="00FB3C59" w:rsidRPr="002724CD" w:rsidRDefault="0030687A" w:rsidP="00BC1B1A">
    <w:pPr>
      <w:spacing w:after="672"/>
      <w:ind w:left="-426"/>
    </w:pPr>
    <w:r>
      <w:rPr>
        <w:noProof/>
        <w:color w:val="E31937"/>
        <w:lang w:val="en-GB" w:eastAsia="en-GB" w:bidi="ar-SA"/>
      </w:rPr>
      <mc:AlternateContent>
        <mc:Choice Requires="wps">
          <w:drawing>
            <wp:anchor distT="0" distB="0" distL="114300" distR="114300" simplePos="0" relativeHeight="251657728" behindDoc="0" locked="0" layoutInCell="1" allowOverlap="1" wp14:anchorId="2282D4DD" wp14:editId="102CDAA2">
              <wp:simplePos x="0" y="0"/>
              <wp:positionH relativeFrom="page">
                <wp:posOffset>647701</wp:posOffset>
              </wp:positionH>
              <wp:positionV relativeFrom="page">
                <wp:posOffset>1438275</wp:posOffset>
              </wp:positionV>
              <wp:extent cx="3238500" cy="79629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79629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B1496" w14:textId="55249639" w:rsidR="00FB3C59" w:rsidRPr="00BB60AD" w:rsidRDefault="000C4EBE" w:rsidP="0042123E">
                          <w:pPr>
                            <w:pStyle w:val="TITEL1"/>
                            <w:spacing w:line="380" w:lineRule="exact"/>
                            <w:jc w:val="left"/>
                            <w:rPr>
                              <w:rStyle w:val="TITEL1Char"/>
                              <w:sz w:val="32"/>
                              <w:szCs w:val="32"/>
                            </w:rPr>
                          </w:pPr>
                          <w:r>
                            <w:rPr>
                              <w:rStyle w:val="TITEL1Char"/>
                              <w:sz w:val="32"/>
                            </w:rPr>
                            <w:t xml:space="preserve">Comunicat de presă </w:t>
                          </w:r>
                          <w:r w:rsidR="00CC0628">
                            <w:rPr>
                              <w:rStyle w:val="TITEL1Char"/>
                              <w:sz w:val="32"/>
                            </w:rPr>
                            <w:t>E</w:t>
                          </w:r>
                          <w:r w:rsidR="007143D6">
                            <w:rPr>
                              <w:rStyle w:val="TITEL1Char"/>
                              <w:sz w:val="32"/>
                            </w:rPr>
                            <w:t>gger</w:t>
                          </w:r>
                        </w:p>
                        <w:p w14:paraId="5121BA93" w14:textId="664C71BA" w:rsidR="0030687A" w:rsidRDefault="0070160B" w:rsidP="0007084E">
                          <w:pPr>
                            <w:pStyle w:val="TITEL1"/>
                            <w:spacing w:after="0" w:line="380" w:lineRule="exact"/>
                            <w:jc w:val="left"/>
                            <w:rPr>
                              <w:rStyle w:val="TITEL1Char"/>
                              <w:b/>
                              <w:sz w:val="32"/>
                            </w:rPr>
                          </w:pPr>
                          <w:r>
                            <w:rPr>
                              <w:rStyle w:val="TITEL1Char"/>
                              <w:b/>
                              <w:sz w:val="32"/>
                            </w:rPr>
                            <w:t>E</w:t>
                          </w:r>
                          <w:r w:rsidR="007143D6">
                            <w:rPr>
                              <w:rStyle w:val="TITEL1Char"/>
                              <w:b/>
                              <w:sz w:val="32"/>
                            </w:rPr>
                            <w:t>gger</w:t>
                          </w:r>
                          <w:r>
                            <w:rPr>
                              <w:rStyle w:val="TITEL1Char"/>
                              <w:b/>
                              <w:sz w:val="32"/>
                            </w:rPr>
                            <w:t xml:space="preserve"> se implică în comuni</w:t>
                          </w:r>
                          <w:r w:rsidR="00BD2AA4">
                            <w:rPr>
                              <w:rStyle w:val="TITEL1Char"/>
                              <w:b/>
                              <w:sz w:val="32"/>
                            </w:rPr>
                            <w:t>t</w:t>
                          </w:r>
                          <w:r>
                            <w:rPr>
                              <w:rStyle w:val="TITEL1Char"/>
                              <w:b/>
                              <w:sz w:val="32"/>
                            </w:rPr>
                            <w:t xml:space="preserve">ate, </w:t>
                          </w:r>
                          <w:r w:rsidR="00AB71E2">
                            <w:rPr>
                              <w:rStyle w:val="TITEL1Char"/>
                              <w:b/>
                              <w:sz w:val="32"/>
                            </w:rPr>
                            <w:t>ianuarie 2021</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82D4DD" id="Rectangle 20" o:spid="_x0000_s1026" style="position:absolute;left:0;text-align:left;margin-left:51pt;margin-top:113.25pt;width:255pt;height:6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" fillcolor="#e31937" stroked="f">
              <v:textbox style="mso-fit-shape-to-text:t" inset="3.75mm,3.75mm,3.75mm,3.75mm">
                <w:txbxContent>
                  <w:p w14:paraId="710B1496" w14:textId="55249639" w:rsidR="00FB3C59" w:rsidRPr="00BB60AD" w:rsidRDefault="000C4EBE" w:rsidP="0042123E">
                    <w:pPr>
                      <w:pStyle w:val="TITEL1"/>
                      <w:spacing w:line="380" w:lineRule="exact"/>
                      <w:jc w:val="left"/>
                      <w:rPr>
                        <w:rStyle w:val="TITEL1Char"/>
                        <w:sz w:val="32"/>
                        <w:szCs w:val="32"/>
                      </w:rPr>
                    </w:pPr>
                    <w:r>
                      <w:rPr>
                        <w:rStyle w:val="TITEL1Char"/>
                        <w:sz w:val="32"/>
                      </w:rPr>
                      <w:t xml:space="preserve">Comunicat de presă </w:t>
                    </w:r>
                    <w:r w:rsidR="00CC0628">
                      <w:rPr>
                        <w:rStyle w:val="TITEL1Char"/>
                        <w:sz w:val="32"/>
                      </w:rPr>
                      <w:t>E</w:t>
                    </w:r>
                    <w:r w:rsidR="007143D6">
                      <w:rPr>
                        <w:rStyle w:val="TITEL1Char"/>
                        <w:sz w:val="32"/>
                      </w:rPr>
                      <w:t>gger</w:t>
                    </w:r>
                  </w:p>
                  <w:p w14:paraId="5121BA93" w14:textId="664C71BA" w:rsidR="0030687A" w:rsidRDefault="0070160B" w:rsidP="0007084E">
                    <w:pPr>
                      <w:pStyle w:val="TITEL1"/>
                      <w:spacing w:after="0" w:line="380" w:lineRule="exact"/>
                      <w:jc w:val="left"/>
                      <w:rPr>
                        <w:rStyle w:val="TITEL1Char"/>
                        <w:b/>
                        <w:sz w:val="32"/>
                      </w:rPr>
                    </w:pPr>
                    <w:r>
                      <w:rPr>
                        <w:rStyle w:val="TITEL1Char"/>
                        <w:b/>
                        <w:sz w:val="32"/>
                      </w:rPr>
                      <w:t>E</w:t>
                    </w:r>
                    <w:r w:rsidR="007143D6">
                      <w:rPr>
                        <w:rStyle w:val="TITEL1Char"/>
                        <w:b/>
                        <w:sz w:val="32"/>
                      </w:rPr>
                      <w:t>gger</w:t>
                    </w:r>
                    <w:r>
                      <w:rPr>
                        <w:rStyle w:val="TITEL1Char"/>
                        <w:b/>
                        <w:sz w:val="32"/>
                      </w:rPr>
                      <w:t xml:space="preserve"> se implică în comuni</w:t>
                    </w:r>
                    <w:r w:rsidR="00BD2AA4">
                      <w:rPr>
                        <w:rStyle w:val="TITEL1Char"/>
                        <w:b/>
                        <w:sz w:val="32"/>
                      </w:rPr>
                      <w:t>t</w:t>
                    </w:r>
                    <w:r>
                      <w:rPr>
                        <w:rStyle w:val="TITEL1Char"/>
                        <w:b/>
                        <w:sz w:val="32"/>
                      </w:rPr>
                      <w:t xml:space="preserve">ate, </w:t>
                    </w:r>
                    <w:r w:rsidR="00AB71E2">
                      <w:rPr>
                        <w:rStyle w:val="TITEL1Char"/>
                        <w:b/>
                        <w:sz w:val="32"/>
                      </w:rPr>
                      <w:t>ianuarie 2021</w:t>
                    </w:r>
                  </w:p>
                </w:txbxContent>
              </v:textbox>
              <w10:wrap anchorx="page" anchory="page"/>
            </v:rect>
          </w:pict>
        </mc:Fallback>
      </mc:AlternateContent>
    </w:r>
    <w:r w:rsidR="00243C7B">
      <w:rPr>
        <w:noProof/>
        <w:color w:val="E31937"/>
        <w:lang w:val="en-GB" w:eastAsia="en-GB" w:bidi="ar-SA"/>
      </w:rPr>
      <w:drawing>
        <wp:anchor distT="0" distB="0" distL="114300" distR="114300" simplePos="0" relativeHeight="251659776" behindDoc="0" locked="0" layoutInCell="1" allowOverlap="1" wp14:anchorId="23CC431C" wp14:editId="6E373CDF">
          <wp:simplePos x="0" y="0"/>
          <wp:positionH relativeFrom="page">
            <wp:align>left</wp:align>
          </wp:positionH>
          <wp:positionV relativeFrom="page">
            <wp:align>top</wp:align>
          </wp:positionV>
          <wp:extent cx="7546975" cy="862330"/>
          <wp:effectExtent l="0" t="0" r="0" b="0"/>
          <wp:wrapNone/>
          <wp:docPr id="10" name="Grafik 10" descr="C:\Users\KMUMELTE\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KMUMELTE\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459">
      <w:rPr>
        <w:noProof/>
        <w:lang w:val="en-GB" w:eastAsia="en-GB" w:bidi="ar-SA"/>
      </w:rPr>
      <mc:AlternateContent>
        <mc:Choice Requires="wps">
          <w:drawing>
            <wp:anchor distT="0" distB="0" distL="114300" distR="114300" simplePos="0" relativeHeight="251655680" behindDoc="0" locked="0" layoutInCell="1" allowOverlap="1" wp14:anchorId="58271D96" wp14:editId="6FA6F6F4">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885FD"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6E5B" w14:textId="77777777" w:rsidR="00FB3C59" w:rsidRPr="002724CD" w:rsidRDefault="00A83459" w:rsidP="00EF3465">
    <w:pPr>
      <w:pStyle w:val="Header"/>
      <w:spacing w:after="672"/>
    </w:pPr>
    <w:r>
      <w:rPr>
        <w:noProof/>
        <w:lang w:val="en-GB" w:eastAsia="en-GB" w:bidi="ar-SA"/>
      </w:rPr>
      <w:drawing>
        <wp:anchor distT="0" distB="0" distL="114300" distR="114300" simplePos="0" relativeHeight="251656704" behindDoc="0" locked="0" layoutInCell="1" allowOverlap="1" wp14:anchorId="325C1BAF" wp14:editId="129ECC2A">
          <wp:simplePos x="0" y="0"/>
          <wp:positionH relativeFrom="page">
            <wp:align>left</wp:align>
          </wp:positionH>
          <wp:positionV relativeFrom="page">
            <wp:align>top</wp:align>
          </wp:positionV>
          <wp:extent cx="7546975" cy="862330"/>
          <wp:effectExtent l="0" t="0" r="0" b="0"/>
          <wp:wrapNone/>
          <wp:docPr id="11"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BE"/>
    <w:rsid w:val="00001226"/>
    <w:rsid w:val="00006633"/>
    <w:rsid w:val="00010A13"/>
    <w:rsid w:val="00014877"/>
    <w:rsid w:val="000219B1"/>
    <w:rsid w:val="000253B3"/>
    <w:rsid w:val="0002618A"/>
    <w:rsid w:val="000279B7"/>
    <w:rsid w:val="00032A6C"/>
    <w:rsid w:val="000339D7"/>
    <w:rsid w:val="00034D46"/>
    <w:rsid w:val="000376F4"/>
    <w:rsid w:val="00037891"/>
    <w:rsid w:val="000407BC"/>
    <w:rsid w:val="000507FB"/>
    <w:rsid w:val="00051065"/>
    <w:rsid w:val="000511C8"/>
    <w:rsid w:val="00051F61"/>
    <w:rsid w:val="00053858"/>
    <w:rsid w:val="0006431B"/>
    <w:rsid w:val="000643E9"/>
    <w:rsid w:val="00066E2F"/>
    <w:rsid w:val="00067147"/>
    <w:rsid w:val="00067246"/>
    <w:rsid w:val="00067B59"/>
    <w:rsid w:val="00070119"/>
    <w:rsid w:val="00070374"/>
    <w:rsid w:val="0007084E"/>
    <w:rsid w:val="0007565A"/>
    <w:rsid w:val="00085B04"/>
    <w:rsid w:val="000911EF"/>
    <w:rsid w:val="00093363"/>
    <w:rsid w:val="00093577"/>
    <w:rsid w:val="00093898"/>
    <w:rsid w:val="000978D7"/>
    <w:rsid w:val="000A09EB"/>
    <w:rsid w:val="000A2C0F"/>
    <w:rsid w:val="000B45A4"/>
    <w:rsid w:val="000C316E"/>
    <w:rsid w:val="000C49F1"/>
    <w:rsid w:val="000C4EBE"/>
    <w:rsid w:val="000C5A90"/>
    <w:rsid w:val="000D08E4"/>
    <w:rsid w:val="000D0B21"/>
    <w:rsid w:val="000D18F8"/>
    <w:rsid w:val="000D3F69"/>
    <w:rsid w:val="000F563C"/>
    <w:rsid w:val="000F5648"/>
    <w:rsid w:val="000F6261"/>
    <w:rsid w:val="000F6583"/>
    <w:rsid w:val="000F7DE5"/>
    <w:rsid w:val="00107C99"/>
    <w:rsid w:val="001125B9"/>
    <w:rsid w:val="001133DC"/>
    <w:rsid w:val="00114D6C"/>
    <w:rsid w:val="00116984"/>
    <w:rsid w:val="00117F35"/>
    <w:rsid w:val="00120D0F"/>
    <w:rsid w:val="00120D94"/>
    <w:rsid w:val="00123F25"/>
    <w:rsid w:val="00130F62"/>
    <w:rsid w:val="00137F12"/>
    <w:rsid w:val="00147020"/>
    <w:rsid w:val="00155B7A"/>
    <w:rsid w:val="001563FA"/>
    <w:rsid w:val="00156D81"/>
    <w:rsid w:val="001637C4"/>
    <w:rsid w:val="0016585A"/>
    <w:rsid w:val="0017657B"/>
    <w:rsid w:val="0017685B"/>
    <w:rsid w:val="00177661"/>
    <w:rsid w:val="00181330"/>
    <w:rsid w:val="00190232"/>
    <w:rsid w:val="00193647"/>
    <w:rsid w:val="001950C4"/>
    <w:rsid w:val="001A2D8D"/>
    <w:rsid w:val="001A405D"/>
    <w:rsid w:val="001A6E46"/>
    <w:rsid w:val="001B0116"/>
    <w:rsid w:val="001B324B"/>
    <w:rsid w:val="001B4FC3"/>
    <w:rsid w:val="001B5455"/>
    <w:rsid w:val="001B7DC0"/>
    <w:rsid w:val="001C5275"/>
    <w:rsid w:val="001D40FB"/>
    <w:rsid w:val="001D4BEA"/>
    <w:rsid w:val="001D6EC4"/>
    <w:rsid w:val="001E0199"/>
    <w:rsid w:val="001E1CB1"/>
    <w:rsid w:val="001E2992"/>
    <w:rsid w:val="001E375A"/>
    <w:rsid w:val="001F6F7C"/>
    <w:rsid w:val="00200820"/>
    <w:rsid w:val="00200D2E"/>
    <w:rsid w:val="0021749F"/>
    <w:rsid w:val="002278B6"/>
    <w:rsid w:val="00230C20"/>
    <w:rsid w:val="00231F23"/>
    <w:rsid w:val="0023241A"/>
    <w:rsid w:val="002340AC"/>
    <w:rsid w:val="00236A52"/>
    <w:rsid w:val="00243C7B"/>
    <w:rsid w:val="00244EA8"/>
    <w:rsid w:val="00247973"/>
    <w:rsid w:val="002520F8"/>
    <w:rsid w:val="0025271B"/>
    <w:rsid w:val="00256DA2"/>
    <w:rsid w:val="002578F0"/>
    <w:rsid w:val="00260495"/>
    <w:rsid w:val="002625FD"/>
    <w:rsid w:val="00267EFC"/>
    <w:rsid w:val="00271A5E"/>
    <w:rsid w:val="002724CD"/>
    <w:rsid w:val="002779E1"/>
    <w:rsid w:val="002838BC"/>
    <w:rsid w:val="00290EBF"/>
    <w:rsid w:val="0029193B"/>
    <w:rsid w:val="00294704"/>
    <w:rsid w:val="00295908"/>
    <w:rsid w:val="00296E19"/>
    <w:rsid w:val="002A1C6A"/>
    <w:rsid w:val="002A49F4"/>
    <w:rsid w:val="002A5BEF"/>
    <w:rsid w:val="002A6B89"/>
    <w:rsid w:val="002B10B9"/>
    <w:rsid w:val="002B10D3"/>
    <w:rsid w:val="002B2E62"/>
    <w:rsid w:val="002B48B2"/>
    <w:rsid w:val="002B4CCE"/>
    <w:rsid w:val="002C1F8F"/>
    <w:rsid w:val="002C285B"/>
    <w:rsid w:val="002C395E"/>
    <w:rsid w:val="002C50E2"/>
    <w:rsid w:val="002D153D"/>
    <w:rsid w:val="002D2CB2"/>
    <w:rsid w:val="002D5EC2"/>
    <w:rsid w:val="002D7E9F"/>
    <w:rsid w:val="002E4A68"/>
    <w:rsid w:val="002E6719"/>
    <w:rsid w:val="002E73F5"/>
    <w:rsid w:val="002F5234"/>
    <w:rsid w:val="00300396"/>
    <w:rsid w:val="0030687A"/>
    <w:rsid w:val="00307A85"/>
    <w:rsid w:val="00314BA7"/>
    <w:rsid w:val="00315EF6"/>
    <w:rsid w:val="0032127A"/>
    <w:rsid w:val="00322E09"/>
    <w:rsid w:val="003233AE"/>
    <w:rsid w:val="00323714"/>
    <w:rsid w:val="00325DD3"/>
    <w:rsid w:val="00331717"/>
    <w:rsid w:val="003321FD"/>
    <w:rsid w:val="00333B45"/>
    <w:rsid w:val="00335D5E"/>
    <w:rsid w:val="00340CF1"/>
    <w:rsid w:val="00341580"/>
    <w:rsid w:val="00341A49"/>
    <w:rsid w:val="00342EDA"/>
    <w:rsid w:val="0034393C"/>
    <w:rsid w:val="00350FF5"/>
    <w:rsid w:val="00351E1A"/>
    <w:rsid w:val="003520B1"/>
    <w:rsid w:val="003579C3"/>
    <w:rsid w:val="00361111"/>
    <w:rsid w:val="00362398"/>
    <w:rsid w:val="003746B3"/>
    <w:rsid w:val="00375CD5"/>
    <w:rsid w:val="0037627A"/>
    <w:rsid w:val="00376398"/>
    <w:rsid w:val="00382535"/>
    <w:rsid w:val="00382FB9"/>
    <w:rsid w:val="00383116"/>
    <w:rsid w:val="00383C68"/>
    <w:rsid w:val="0038500A"/>
    <w:rsid w:val="003877F8"/>
    <w:rsid w:val="003907E4"/>
    <w:rsid w:val="003908AB"/>
    <w:rsid w:val="003935E7"/>
    <w:rsid w:val="00394E4F"/>
    <w:rsid w:val="00396EA2"/>
    <w:rsid w:val="003A715C"/>
    <w:rsid w:val="003B0A6F"/>
    <w:rsid w:val="003B4130"/>
    <w:rsid w:val="003C0BE3"/>
    <w:rsid w:val="003C1734"/>
    <w:rsid w:val="003C45CA"/>
    <w:rsid w:val="003C476E"/>
    <w:rsid w:val="003C4D13"/>
    <w:rsid w:val="003C6FB5"/>
    <w:rsid w:val="003D1523"/>
    <w:rsid w:val="003D2BA8"/>
    <w:rsid w:val="003D3017"/>
    <w:rsid w:val="003D3950"/>
    <w:rsid w:val="003D5BA4"/>
    <w:rsid w:val="003E0E04"/>
    <w:rsid w:val="003E5066"/>
    <w:rsid w:val="003F2A97"/>
    <w:rsid w:val="003F4C88"/>
    <w:rsid w:val="003F58C0"/>
    <w:rsid w:val="004048F0"/>
    <w:rsid w:val="00406709"/>
    <w:rsid w:val="00406D85"/>
    <w:rsid w:val="00407425"/>
    <w:rsid w:val="00407CDD"/>
    <w:rsid w:val="00410162"/>
    <w:rsid w:val="0041092C"/>
    <w:rsid w:val="00412B54"/>
    <w:rsid w:val="004137EE"/>
    <w:rsid w:val="004149E6"/>
    <w:rsid w:val="00416CC1"/>
    <w:rsid w:val="0042093C"/>
    <w:rsid w:val="0042123E"/>
    <w:rsid w:val="00424BC2"/>
    <w:rsid w:val="004261D5"/>
    <w:rsid w:val="00432BE2"/>
    <w:rsid w:val="00434205"/>
    <w:rsid w:val="00434E10"/>
    <w:rsid w:val="00434F77"/>
    <w:rsid w:val="00435A80"/>
    <w:rsid w:val="00440E23"/>
    <w:rsid w:val="00445B1F"/>
    <w:rsid w:val="004465AC"/>
    <w:rsid w:val="00454BEC"/>
    <w:rsid w:val="00457735"/>
    <w:rsid w:val="00462011"/>
    <w:rsid w:val="00462AB1"/>
    <w:rsid w:val="00464394"/>
    <w:rsid w:val="00466889"/>
    <w:rsid w:val="004752F8"/>
    <w:rsid w:val="00476384"/>
    <w:rsid w:val="004807CD"/>
    <w:rsid w:val="00485F7B"/>
    <w:rsid w:val="00490A42"/>
    <w:rsid w:val="004919FF"/>
    <w:rsid w:val="00496480"/>
    <w:rsid w:val="004A0A46"/>
    <w:rsid w:val="004A3928"/>
    <w:rsid w:val="004A3C7F"/>
    <w:rsid w:val="004B2C7C"/>
    <w:rsid w:val="004B3B34"/>
    <w:rsid w:val="004C5611"/>
    <w:rsid w:val="004D1AD6"/>
    <w:rsid w:val="004D5E31"/>
    <w:rsid w:val="004D7F6B"/>
    <w:rsid w:val="004E06FC"/>
    <w:rsid w:val="004E3E93"/>
    <w:rsid w:val="004E4F29"/>
    <w:rsid w:val="004E4F51"/>
    <w:rsid w:val="004F104A"/>
    <w:rsid w:val="004F15D4"/>
    <w:rsid w:val="004F4795"/>
    <w:rsid w:val="004F5ADA"/>
    <w:rsid w:val="00507A2F"/>
    <w:rsid w:val="00524B86"/>
    <w:rsid w:val="00525EB0"/>
    <w:rsid w:val="00525FDA"/>
    <w:rsid w:val="0053593E"/>
    <w:rsid w:val="00544EE6"/>
    <w:rsid w:val="00547A78"/>
    <w:rsid w:val="00552F9D"/>
    <w:rsid w:val="005565AF"/>
    <w:rsid w:val="00557897"/>
    <w:rsid w:val="00560916"/>
    <w:rsid w:val="005717F1"/>
    <w:rsid w:val="00572F99"/>
    <w:rsid w:val="00577FBF"/>
    <w:rsid w:val="00580BEF"/>
    <w:rsid w:val="0058230B"/>
    <w:rsid w:val="00582F3E"/>
    <w:rsid w:val="005878AF"/>
    <w:rsid w:val="005965F2"/>
    <w:rsid w:val="00597048"/>
    <w:rsid w:val="005A1A36"/>
    <w:rsid w:val="005A6F06"/>
    <w:rsid w:val="005B0388"/>
    <w:rsid w:val="005B0833"/>
    <w:rsid w:val="005B2897"/>
    <w:rsid w:val="005B7AF0"/>
    <w:rsid w:val="005C29C7"/>
    <w:rsid w:val="005C5C94"/>
    <w:rsid w:val="005D1A54"/>
    <w:rsid w:val="005D4054"/>
    <w:rsid w:val="005E2606"/>
    <w:rsid w:val="005E4BC4"/>
    <w:rsid w:val="005E5E6F"/>
    <w:rsid w:val="005E6A0F"/>
    <w:rsid w:val="00602EF1"/>
    <w:rsid w:val="006039B4"/>
    <w:rsid w:val="006044E0"/>
    <w:rsid w:val="00613C56"/>
    <w:rsid w:val="00614283"/>
    <w:rsid w:val="00614526"/>
    <w:rsid w:val="00616060"/>
    <w:rsid w:val="00617F73"/>
    <w:rsid w:val="006277CD"/>
    <w:rsid w:val="00627A4F"/>
    <w:rsid w:val="00627BFE"/>
    <w:rsid w:val="00633B84"/>
    <w:rsid w:val="0064540F"/>
    <w:rsid w:val="006458EE"/>
    <w:rsid w:val="00646A0B"/>
    <w:rsid w:val="0065278A"/>
    <w:rsid w:val="00653750"/>
    <w:rsid w:val="00654BCC"/>
    <w:rsid w:val="00660A9B"/>
    <w:rsid w:val="00664987"/>
    <w:rsid w:val="00664F30"/>
    <w:rsid w:val="006667B8"/>
    <w:rsid w:val="00667262"/>
    <w:rsid w:val="00671980"/>
    <w:rsid w:val="00673773"/>
    <w:rsid w:val="00675095"/>
    <w:rsid w:val="00677C23"/>
    <w:rsid w:val="006833E5"/>
    <w:rsid w:val="00684F5C"/>
    <w:rsid w:val="00685104"/>
    <w:rsid w:val="00694872"/>
    <w:rsid w:val="00695457"/>
    <w:rsid w:val="0069798D"/>
    <w:rsid w:val="006A47FD"/>
    <w:rsid w:val="006A6E01"/>
    <w:rsid w:val="006A71AF"/>
    <w:rsid w:val="006B1CF3"/>
    <w:rsid w:val="006B2DAB"/>
    <w:rsid w:val="006B54C7"/>
    <w:rsid w:val="006C269D"/>
    <w:rsid w:val="006C2B94"/>
    <w:rsid w:val="006C30A9"/>
    <w:rsid w:val="006C4B91"/>
    <w:rsid w:val="006D35E0"/>
    <w:rsid w:val="006D51F9"/>
    <w:rsid w:val="006D722D"/>
    <w:rsid w:val="006D7B7C"/>
    <w:rsid w:val="006D7D80"/>
    <w:rsid w:val="006E1A00"/>
    <w:rsid w:val="006E2535"/>
    <w:rsid w:val="006E3934"/>
    <w:rsid w:val="006E6194"/>
    <w:rsid w:val="006F13E7"/>
    <w:rsid w:val="006F385F"/>
    <w:rsid w:val="006F548C"/>
    <w:rsid w:val="006F6246"/>
    <w:rsid w:val="006F71F9"/>
    <w:rsid w:val="00700488"/>
    <w:rsid w:val="0070091C"/>
    <w:rsid w:val="00700DC4"/>
    <w:rsid w:val="00701399"/>
    <w:rsid w:val="0070160B"/>
    <w:rsid w:val="007060FB"/>
    <w:rsid w:val="007068DE"/>
    <w:rsid w:val="007101BF"/>
    <w:rsid w:val="00710C6F"/>
    <w:rsid w:val="00711180"/>
    <w:rsid w:val="007143D6"/>
    <w:rsid w:val="00722542"/>
    <w:rsid w:val="00722DFC"/>
    <w:rsid w:val="007239C5"/>
    <w:rsid w:val="00724171"/>
    <w:rsid w:val="007242BD"/>
    <w:rsid w:val="0072689F"/>
    <w:rsid w:val="00735D34"/>
    <w:rsid w:val="00737486"/>
    <w:rsid w:val="00741995"/>
    <w:rsid w:val="00741BC2"/>
    <w:rsid w:val="00742DDB"/>
    <w:rsid w:val="0074392F"/>
    <w:rsid w:val="00753580"/>
    <w:rsid w:val="00753F81"/>
    <w:rsid w:val="00760117"/>
    <w:rsid w:val="00762F8E"/>
    <w:rsid w:val="00762F9F"/>
    <w:rsid w:val="007675F9"/>
    <w:rsid w:val="00770DDB"/>
    <w:rsid w:val="00774C7F"/>
    <w:rsid w:val="00781C4A"/>
    <w:rsid w:val="00782EB9"/>
    <w:rsid w:val="00783E19"/>
    <w:rsid w:val="00784CA3"/>
    <w:rsid w:val="00785BBA"/>
    <w:rsid w:val="00786E61"/>
    <w:rsid w:val="0079305B"/>
    <w:rsid w:val="007949CD"/>
    <w:rsid w:val="00795BF7"/>
    <w:rsid w:val="00797D15"/>
    <w:rsid w:val="00797D84"/>
    <w:rsid w:val="007A231A"/>
    <w:rsid w:val="007A7F82"/>
    <w:rsid w:val="007B066E"/>
    <w:rsid w:val="007B21B8"/>
    <w:rsid w:val="007B21E0"/>
    <w:rsid w:val="007B3C63"/>
    <w:rsid w:val="007B6C41"/>
    <w:rsid w:val="007C00C4"/>
    <w:rsid w:val="007C1832"/>
    <w:rsid w:val="007C2CCC"/>
    <w:rsid w:val="007C5CC9"/>
    <w:rsid w:val="007C6D8A"/>
    <w:rsid w:val="007D33B4"/>
    <w:rsid w:val="007D3547"/>
    <w:rsid w:val="007D4932"/>
    <w:rsid w:val="007D51F7"/>
    <w:rsid w:val="007E232E"/>
    <w:rsid w:val="007E2B91"/>
    <w:rsid w:val="007E3768"/>
    <w:rsid w:val="007E7FB4"/>
    <w:rsid w:val="007F2853"/>
    <w:rsid w:val="007F3B03"/>
    <w:rsid w:val="0080179C"/>
    <w:rsid w:val="008040E4"/>
    <w:rsid w:val="00807C08"/>
    <w:rsid w:val="008105BA"/>
    <w:rsid w:val="008123B7"/>
    <w:rsid w:val="008141CA"/>
    <w:rsid w:val="008163B4"/>
    <w:rsid w:val="00816BC6"/>
    <w:rsid w:val="00817731"/>
    <w:rsid w:val="00821123"/>
    <w:rsid w:val="00823846"/>
    <w:rsid w:val="0082770C"/>
    <w:rsid w:val="00831C0A"/>
    <w:rsid w:val="00833E72"/>
    <w:rsid w:val="008349FA"/>
    <w:rsid w:val="00841C09"/>
    <w:rsid w:val="0084434D"/>
    <w:rsid w:val="008465D6"/>
    <w:rsid w:val="00850C6B"/>
    <w:rsid w:val="00850E8C"/>
    <w:rsid w:val="00852A50"/>
    <w:rsid w:val="00853BB8"/>
    <w:rsid w:val="00854270"/>
    <w:rsid w:val="00854577"/>
    <w:rsid w:val="008574B6"/>
    <w:rsid w:val="00861980"/>
    <w:rsid w:val="00862CF4"/>
    <w:rsid w:val="00862F23"/>
    <w:rsid w:val="00870164"/>
    <w:rsid w:val="008709AB"/>
    <w:rsid w:val="00872B87"/>
    <w:rsid w:val="008733EF"/>
    <w:rsid w:val="008738B6"/>
    <w:rsid w:val="00876E31"/>
    <w:rsid w:val="00886BFB"/>
    <w:rsid w:val="00887464"/>
    <w:rsid w:val="008973C3"/>
    <w:rsid w:val="00897CCB"/>
    <w:rsid w:val="008A0B33"/>
    <w:rsid w:val="008A1034"/>
    <w:rsid w:val="008A1233"/>
    <w:rsid w:val="008A366B"/>
    <w:rsid w:val="008A46B1"/>
    <w:rsid w:val="008A4D3B"/>
    <w:rsid w:val="008B123A"/>
    <w:rsid w:val="008B6285"/>
    <w:rsid w:val="008C0582"/>
    <w:rsid w:val="008C301B"/>
    <w:rsid w:val="008C4E28"/>
    <w:rsid w:val="008C573A"/>
    <w:rsid w:val="008C57E7"/>
    <w:rsid w:val="008C6092"/>
    <w:rsid w:val="008C667B"/>
    <w:rsid w:val="008C7C20"/>
    <w:rsid w:val="008D06F5"/>
    <w:rsid w:val="008D4B38"/>
    <w:rsid w:val="008D558B"/>
    <w:rsid w:val="008D704F"/>
    <w:rsid w:val="008E1993"/>
    <w:rsid w:val="008E2840"/>
    <w:rsid w:val="008E5591"/>
    <w:rsid w:val="008F1F9A"/>
    <w:rsid w:val="008F2BC9"/>
    <w:rsid w:val="008F67E7"/>
    <w:rsid w:val="00900B53"/>
    <w:rsid w:val="00902AF8"/>
    <w:rsid w:val="00913AC6"/>
    <w:rsid w:val="00927A4E"/>
    <w:rsid w:val="00931020"/>
    <w:rsid w:val="0093303E"/>
    <w:rsid w:val="00937954"/>
    <w:rsid w:val="00941C26"/>
    <w:rsid w:val="00943CEF"/>
    <w:rsid w:val="00944A5B"/>
    <w:rsid w:val="00946526"/>
    <w:rsid w:val="00946B19"/>
    <w:rsid w:val="009507CA"/>
    <w:rsid w:val="00954349"/>
    <w:rsid w:val="009613BF"/>
    <w:rsid w:val="009651B5"/>
    <w:rsid w:val="009654BB"/>
    <w:rsid w:val="0096635A"/>
    <w:rsid w:val="009665DF"/>
    <w:rsid w:val="00967AC6"/>
    <w:rsid w:val="0097646B"/>
    <w:rsid w:val="009801EB"/>
    <w:rsid w:val="009807D8"/>
    <w:rsid w:val="00980F44"/>
    <w:rsid w:val="009827E2"/>
    <w:rsid w:val="0098465F"/>
    <w:rsid w:val="00985E0D"/>
    <w:rsid w:val="00987318"/>
    <w:rsid w:val="00987D86"/>
    <w:rsid w:val="00996F55"/>
    <w:rsid w:val="00997638"/>
    <w:rsid w:val="009A4597"/>
    <w:rsid w:val="009A4BB3"/>
    <w:rsid w:val="009B2BB0"/>
    <w:rsid w:val="009B3A3F"/>
    <w:rsid w:val="009B4429"/>
    <w:rsid w:val="009B4673"/>
    <w:rsid w:val="009C6533"/>
    <w:rsid w:val="009C789C"/>
    <w:rsid w:val="009E160C"/>
    <w:rsid w:val="009E3067"/>
    <w:rsid w:val="009E377F"/>
    <w:rsid w:val="009E51DE"/>
    <w:rsid w:val="009E70BB"/>
    <w:rsid w:val="009F3F2F"/>
    <w:rsid w:val="00A04B33"/>
    <w:rsid w:val="00A065C4"/>
    <w:rsid w:val="00A10669"/>
    <w:rsid w:val="00A21B6C"/>
    <w:rsid w:val="00A22EA9"/>
    <w:rsid w:val="00A23336"/>
    <w:rsid w:val="00A269BD"/>
    <w:rsid w:val="00A26AEA"/>
    <w:rsid w:val="00A32E69"/>
    <w:rsid w:val="00A4033E"/>
    <w:rsid w:val="00A42023"/>
    <w:rsid w:val="00A43AA2"/>
    <w:rsid w:val="00A44B7D"/>
    <w:rsid w:val="00A4512D"/>
    <w:rsid w:val="00A50598"/>
    <w:rsid w:val="00A554C8"/>
    <w:rsid w:val="00A563B5"/>
    <w:rsid w:val="00A56814"/>
    <w:rsid w:val="00A6268A"/>
    <w:rsid w:val="00A63F7F"/>
    <w:rsid w:val="00A656D6"/>
    <w:rsid w:val="00A672DE"/>
    <w:rsid w:val="00A677A8"/>
    <w:rsid w:val="00A67B68"/>
    <w:rsid w:val="00A72429"/>
    <w:rsid w:val="00A77B76"/>
    <w:rsid w:val="00A77CD8"/>
    <w:rsid w:val="00A77EB0"/>
    <w:rsid w:val="00A83459"/>
    <w:rsid w:val="00A8548E"/>
    <w:rsid w:val="00A86A35"/>
    <w:rsid w:val="00A871CB"/>
    <w:rsid w:val="00A87613"/>
    <w:rsid w:val="00A92D2C"/>
    <w:rsid w:val="00A95BEC"/>
    <w:rsid w:val="00AA2A53"/>
    <w:rsid w:val="00AA2ADA"/>
    <w:rsid w:val="00AA60A4"/>
    <w:rsid w:val="00AA64A0"/>
    <w:rsid w:val="00AB014A"/>
    <w:rsid w:val="00AB4FE5"/>
    <w:rsid w:val="00AB6964"/>
    <w:rsid w:val="00AB6CB2"/>
    <w:rsid w:val="00AB71E2"/>
    <w:rsid w:val="00AC06EB"/>
    <w:rsid w:val="00AC1D1C"/>
    <w:rsid w:val="00AC2182"/>
    <w:rsid w:val="00AC2867"/>
    <w:rsid w:val="00AC4736"/>
    <w:rsid w:val="00AD68F7"/>
    <w:rsid w:val="00AD6C8E"/>
    <w:rsid w:val="00AE10F7"/>
    <w:rsid w:val="00AE48E2"/>
    <w:rsid w:val="00AE5E92"/>
    <w:rsid w:val="00AE76A8"/>
    <w:rsid w:val="00AE7C2E"/>
    <w:rsid w:val="00B03AD3"/>
    <w:rsid w:val="00B122A5"/>
    <w:rsid w:val="00B153BC"/>
    <w:rsid w:val="00B163D6"/>
    <w:rsid w:val="00B178C7"/>
    <w:rsid w:val="00B21AFE"/>
    <w:rsid w:val="00B24E42"/>
    <w:rsid w:val="00B302BD"/>
    <w:rsid w:val="00B3046B"/>
    <w:rsid w:val="00B330A4"/>
    <w:rsid w:val="00B34F10"/>
    <w:rsid w:val="00B3614A"/>
    <w:rsid w:val="00B3788A"/>
    <w:rsid w:val="00B37FD6"/>
    <w:rsid w:val="00B410F3"/>
    <w:rsid w:val="00B42403"/>
    <w:rsid w:val="00B424F1"/>
    <w:rsid w:val="00B42A12"/>
    <w:rsid w:val="00B440CA"/>
    <w:rsid w:val="00B44ED7"/>
    <w:rsid w:val="00B45552"/>
    <w:rsid w:val="00B465AA"/>
    <w:rsid w:val="00B5258A"/>
    <w:rsid w:val="00B53A43"/>
    <w:rsid w:val="00B55318"/>
    <w:rsid w:val="00B55A33"/>
    <w:rsid w:val="00B57B08"/>
    <w:rsid w:val="00B603DA"/>
    <w:rsid w:val="00B605FB"/>
    <w:rsid w:val="00B621C7"/>
    <w:rsid w:val="00B625A4"/>
    <w:rsid w:val="00B6302F"/>
    <w:rsid w:val="00B66E02"/>
    <w:rsid w:val="00B72048"/>
    <w:rsid w:val="00B76743"/>
    <w:rsid w:val="00B82E41"/>
    <w:rsid w:val="00B867F8"/>
    <w:rsid w:val="00B918C2"/>
    <w:rsid w:val="00B92B49"/>
    <w:rsid w:val="00B9688D"/>
    <w:rsid w:val="00BA14E2"/>
    <w:rsid w:val="00BA348B"/>
    <w:rsid w:val="00BA3CA6"/>
    <w:rsid w:val="00BA3DCB"/>
    <w:rsid w:val="00BA4A9D"/>
    <w:rsid w:val="00BB0F0F"/>
    <w:rsid w:val="00BB271F"/>
    <w:rsid w:val="00BB60AD"/>
    <w:rsid w:val="00BB61E3"/>
    <w:rsid w:val="00BB7260"/>
    <w:rsid w:val="00BC0A9E"/>
    <w:rsid w:val="00BC1B1A"/>
    <w:rsid w:val="00BC2757"/>
    <w:rsid w:val="00BC495E"/>
    <w:rsid w:val="00BC6FC0"/>
    <w:rsid w:val="00BC73DE"/>
    <w:rsid w:val="00BC76EB"/>
    <w:rsid w:val="00BD2AA4"/>
    <w:rsid w:val="00BD3DCC"/>
    <w:rsid w:val="00BD5527"/>
    <w:rsid w:val="00BD569F"/>
    <w:rsid w:val="00BD5E26"/>
    <w:rsid w:val="00BE1291"/>
    <w:rsid w:val="00BE4D47"/>
    <w:rsid w:val="00BE6490"/>
    <w:rsid w:val="00BF27D3"/>
    <w:rsid w:val="00C0257A"/>
    <w:rsid w:val="00C02AD5"/>
    <w:rsid w:val="00C1400D"/>
    <w:rsid w:val="00C14EDE"/>
    <w:rsid w:val="00C1753A"/>
    <w:rsid w:val="00C210D4"/>
    <w:rsid w:val="00C24D11"/>
    <w:rsid w:val="00C26092"/>
    <w:rsid w:val="00C32358"/>
    <w:rsid w:val="00C35DDD"/>
    <w:rsid w:val="00C375BA"/>
    <w:rsid w:val="00C3774B"/>
    <w:rsid w:val="00C466F5"/>
    <w:rsid w:val="00C470C1"/>
    <w:rsid w:val="00C47D3E"/>
    <w:rsid w:val="00C50FBE"/>
    <w:rsid w:val="00C51157"/>
    <w:rsid w:val="00C52A6C"/>
    <w:rsid w:val="00C541DD"/>
    <w:rsid w:val="00C55FD7"/>
    <w:rsid w:val="00C56336"/>
    <w:rsid w:val="00C6022C"/>
    <w:rsid w:val="00C60E6D"/>
    <w:rsid w:val="00C6154A"/>
    <w:rsid w:val="00C634B2"/>
    <w:rsid w:val="00C71594"/>
    <w:rsid w:val="00C74450"/>
    <w:rsid w:val="00C74682"/>
    <w:rsid w:val="00C81ED3"/>
    <w:rsid w:val="00C830F4"/>
    <w:rsid w:val="00C846D4"/>
    <w:rsid w:val="00C86F5C"/>
    <w:rsid w:val="00C871BA"/>
    <w:rsid w:val="00C90596"/>
    <w:rsid w:val="00C95103"/>
    <w:rsid w:val="00C96299"/>
    <w:rsid w:val="00C96D15"/>
    <w:rsid w:val="00C9772F"/>
    <w:rsid w:val="00CB2362"/>
    <w:rsid w:val="00CB2BFA"/>
    <w:rsid w:val="00CB4C1F"/>
    <w:rsid w:val="00CC056A"/>
    <w:rsid w:val="00CC0628"/>
    <w:rsid w:val="00CC4D71"/>
    <w:rsid w:val="00CC5A2F"/>
    <w:rsid w:val="00CC7E22"/>
    <w:rsid w:val="00CD0778"/>
    <w:rsid w:val="00CD31BD"/>
    <w:rsid w:val="00CD3D7F"/>
    <w:rsid w:val="00CD49E0"/>
    <w:rsid w:val="00CE05D8"/>
    <w:rsid w:val="00CE3849"/>
    <w:rsid w:val="00CE46AC"/>
    <w:rsid w:val="00CE633D"/>
    <w:rsid w:val="00CF1EFD"/>
    <w:rsid w:val="00CF34B5"/>
    <w:rsid w:val="00CF5BF1"/>
    <w:rsid w:val="00CF71DB"/>
    <w:rsid w:val="00D00E72"/>
    <w:rsid w:val="00D027E3"/>
    <w:rsid w:val="00D068F8"/>
    <w:rsid w:val="00D06CC5"/>
    <w:rsid w:val="00D07C22"/>
    <w:rsid w:val="00D1028B"/>
    <w:rsid w:val="00D11795"/>
    <w:rsid w:val="00D1238D"/>
    <w:rsid w:val="00D13971"/>
    <w:rsid w:val="00D154AC"/>
    <w:rsid w:val="00D15D54"/>
    <w:rsid w:val="00D16E01"/>
    <w:rsid w:val="00D17F5A"/>
    <w:rsid w:val="00D20F2F"/>
    <w:rsid w:val="00D333B1"/>
    <w:rsid w:val="00D373FD"/>
    <w:rsid w:val="00D407E0"/>
    <w:rsid w:val="00D45A50"/>
    <w:rsid w:val="00D460CC"/>
    <w:rsid w:val="00D46D48"/>
    <w:rsid w:val="00D51872"/>
    <w:rsid w:val="00D52D0F"/>
    <w:rsid w:val="00D6166B"/>
    <w:rsid w:val="00D636E9"/>
    <w:rsid w:val="00D654E4"/>
    <w:rsid w:val="00D65A3A"/>
    <w:rsid w:val="00D700A9"/>
    <w:rsid w:val="00D72046"/>
    <w:rsid w:val="00D72542"/>
    <w:rsid w:val="00D76F97"/>
    <w:rsid w:val="00D77269"/>
    <w:rsid w:val="00D80E48"/>
    <w:rsid w:val="00D823F5"/>
    <w:rsid w:val="00D90014"/>
    <w:rsid w:val="00D91246"/>
    <w:rsid w:val="00D930CC"/>
    <w:rsid w:val="00D9661C"/>
    <w:rsid w:val="00D96694"/>
    <w:rsid w:val="00DA0F88"/>
    <w:rsid w:val="00DA692E"/>
    <w:rsid w:val="00DA79DE"/>
    <w:rsid w:val="00DB1FDB"/>
    <w:rsid w:val="00DB5469"/>
    <w:rsid w:val="00DB72E1"/>
    <w:rsid w:val="00DB7478"/>
    <w:rsid w:val="00DC1C93"/>
    <w:rsid w:val="00DC1F45"/>
    <w:rsid w:val="00DC6104"/>
    <w:rsid w:val="00DC7656"/>
    <w:rsid w:val="00DD0722"/>
    <w:rsid w:val="00DD1D5F"/>
    <w:rsid w:val="00DD2B45"/>
    <w:rsid w:val="00DD3A34"/>
    <w:rsid w:val="00DD502E"/>
    <w:rsid w:val="00DE0343"/>
    <w:rsid w:val="00DE35D7"/>
    <w:rsid w:val="00DE4845"/>
    <w:rsid w:val="00DE4F39"/>
    <w:rsid w:val="00DE6FF9"/>
    <w:rsid w:val="00DF38E3"/>
    <w:rsid w:val="00DF52DF"/>
    <w:rsid w:val="00E02756"/>
    <w:rsid w:val="00E053C5"/>
    <w:rsid w:val="00E06532"/>
    <w:rsid w:val="00E130E2"/>
    <w:rsid w:val="00E15D67"/>
    <w:rsid w:val="00E17E3A"/>
    <w:rsid w:val="00E22D35"/>
    <w:rsid w:val="00E26201"/>
    <w:rsid w:val="00E27DA3"/>
    <w:rsid w:val="00E32912"/>
    <w:rsid w:val="00E341A3"/>
    <w:rsid w:val="00E34759"/>
    <w:rsid w:val="00E42AFC"/>
    <w:rsid w:val="00E443BC"/>
    <w:rsid w:val="00E454F1"/>
    <w:rsid w:val="00E463BE"/>
    <w:rsid w:val="00E47676"/>
    <w:rsid w:val="00E50774"/>
    <w:rsid w:val="00E51160"/>
    <w:rsid w:val="00E52A77"/>
    <w:rsid w:val="00E54B7F"/>
    <w:rsid w:val="00E64782"/>
    <w:rsid w:val="00E71D79"/>
    <w:rsid w:val="00E725C8"/>
    <w:rsid w:val="00E74012"/>
    <w:rsid w:val="00E818A1"/>
    <w:rsid w:val="00E81A12"/>
    <w:rsid w:val="00E820B8"/>
    <w:rsid w:val="00E825D0"/>
    <w:rsid w:val="00E868CB"/>
    <w:rsid w:val="00E9104D"/>
    <w:rsid w:val="00E95F4E"/>
    <w:rsid w:val="00E9710F"/>
    <w:rsid w:val="00EA2557"/>
    <w:rsid w:val="00EA5183"/>
    <w:rsid w:val="00EA7D12"/>
    <w:rsid w:val="00EB0498"/>
    <w:rsid w:val="00EB1AAF"/>
    <w:rsid w:val="00EB266C"/>
    <w:rsid w:val="00EC1AAF"/>
    <w:rsid w:val="00EC728C"/>
    <w:rsid w:val="00ED0A93"/>
    <w:rsid w:val="00ED0EEC"/>
    <w:rsid w:val="00ED31FC"/>
    <w:rsid w:val="00ED47AC"/>
    <w:rsid w:val="00ED4FED"/>
    <w:rsid w:val="00ED75E2"/>
    <w:rsid w:val="00EE3BB8"/>
    <w:rsid w:val="00EE49BB"/>
    <w:rsid w:val="00EE68C2"/>
    <w:rsid w:val="00EF3465"/>
    <w:rsid w:val="00EF4866"/>
    <w:rsid w:val="00F01E18"/>
    <w:rsid w:val="00F02BC8"/>
    <w:rsid w:val="00F04706"/>
    <w:rsid w:val="00F05BF8"/>
    <w:rsid w:val="00F07020"/>
    <w:rsid w:val="00F12591"/>
    <w:rsid w:val="00F1269D"/>
    <w:rsid w:val="00F1319A"/>
    <w:rsid w:val="00F13FE4"/>
    <w:rsid w:val="00F15BEE"/>
    <w:rsid w:val="00F20866"/>
    <w:rsid w:val="00F23070"/>
    <w:rsid w:val="00F23B08"/>
    <w:rsid w:val="00F23C9E"/>
    <w:rsid w:val="00F25339"/>
    <w:rsid w:val="00F25B4D"/>
    <w:rsid w:val="00F30B5A"/>
    <w:rsid w:val="00F328B8"/>
    <w:rsid w:val="00F41A37"/>
    <w:rsid w:val="00F508A9"/>
    <w:rsid w:val="00F53FDB"/>
    <w:rsid w:val="00F54E4F"/>
    <w:rsid w:val="00F55851"/>
    <w:rsid w:val="00F62A82"/>
    <w:rsid w:val="00F7273B"/>
    <w:rsid w:val="00F72AF1"/>
    <w:rsid w:val="00F74716"/>
    <w:rsid w:val="00F83548"/>
    <w:rsid w:val="00F9234B"/>
    <w:rsid w:val="00F92EEC"/>
    <w:rsid w:val="00F97F59"/>
    <w:rsid w:val="00FA2DB7"/>
    <w:rsid w:val="00FB22CA"/>
    <w:rsid w:val="00FB3C59"/>
    <w:rsid w:val="00FB72E5"/>
    <w:rsid w:val="00FB7411"/>
    <w:rsid w:val="00FC2722"/>
    <w:rsid w:val="00FC6AC6"/>
    <w:rsid w:val="00FD1FDC"/>
    <w:rsid w:val="00FD26CA"/>
    <w:rsid w:val="00FD5B32"/>
    <w:rsid w:val="00FE0093"/>
    <w:rsid w:val="00FE3971"/>
    <w:rsid w:val="00FF15EC"/>
    <w:rsid w:val="00FF1845"/>
    <w:rsid w:val="00FF2694"/>
    <w:rsid w:val="00FF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79EE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ro-RO"/>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8A"/>
    <w:pPr>
      <w:spacing w:line="270" w:lineRule="atLeast"/>
    </w:pPr>
    <w:rPr>
      <w:rFonts w:ascii="Arial" w:hAnsi="Arial"/>
      <w:color w:val="000000"/>
    </w:rPr>
  </w:style>
  <w:style w:type="paragraph" w:styleId="Heading1">
    <w:name w:val="heading 1"/>
    <w:aliases w:val="Überschrift"/>
    <w:basedOn w:val="Normal"/>
    <w:next w:val="Normal"/>
    <w:link w:val="Heading1Char"/>
    <w:qFormat/>
    <w:rsid w:val="00A26AEA"/>
    <w:pPr>
      <w:keepNext/>
      <w:spacing w:after="140" w:line="360" w:lineRule="atLeast"/>
      <w:ind w:left="-425"/>
      <w:jc w:val="both"/>
      <w:outlineLvl w:val="0"/>
    </w:pPr>
    <w:rPr>
      <w:rFonts w:cs="Arial"/>
      <w:b/>
      <w:bCs/>
      <w:caps/>
      <w:color w:val="8B8D8E"/>
      <w:spacing w:val="5"/>
      <w:sz w:val="28"/>
      <w:szCs w:val="28"/>
    </w:rPr>
  </w:style>
  <w:style w:type="paragraph" w:styleId="Heading2">
    <w:name w:val="heading 2"/>
    <w:basedOn w:val="Normal"/>
    <w:next w:val="Normal"/>
    <w:link w:val="Heading2Char"/>
    <w:uiPriority w:val="9"/>
    <w:semiHidden/>
    <w:unhideWhenUsed/>
    <w:qFormat/>
    <w:rsid w:val="00271A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ro-RO" w:eastAsia="ro-RO" w:bidi="ro-RO"/>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link w:val="FooterChar"/>
    <w:unhideWhenUsed/>
    <w:rsid w:val="00C81ED3"/>
    <w:pPr>
      <w:tabs>
        <w:tab w:val="center" w:pos="4680"/>
        <w:tab w:val="right" w:pos="9360"/>
      </w:tabs>
    </w:pPr>
  </w:style>
  <w:style w:type="character" w:customStyle="1" w:styleId="FooterChar">
    <w:name w:val="Footer Char"/>
    <w:link w:val="Footer"/>
    <w:rsid w:val="00C81ED3"/>
    <w:rPr>
      <w:rFonts w:ascii="Arial" w:hAnsi="Arial"/>
      <w:color w:val="000000"/>
      <w:lang w:val="ro-RO" w:eastAsia="ro-RO"/>
    </w:rPr>
  </w:style>
  <w:style w:type="paragraph" w:customStyle="1" w:styleId="TITEL1">
    <w:name w:val="TITEL_1"/>
    <w:basedOn w:val="Normal"/>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ro-RO" w:eastAsia="ro-RO"/>
    </w:rPr>
  </w:style>
  <w:style w:type="paragraph" w:customStyle="1" w:styleId="Titel2">
    <w:name w:val="Titel_2"/>
    <w:basedOn w:val="Normal"/>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Heading1Char">
    <w:name w:val="Heading 1 Char"/>
    <w:aliases w:val="Überschrift Char"/>
    <w:link w:val="Heading1"/>
    <w:rsid w:val="00A26AEA"/>
    <w:rPr>
      <w:rFonts w:ascii="Arial" w:hAnsi="Arial" w:cs="Arial"/>
      <w:b/>
      <w:bCs/>
      <w:caps/>
      <w:color w:val="8B8D8E"/>
      <w:spacing w:val="5"/>
      <w:sz w:val="28"/>
      <w:szCs w:val="28"/>
      <w:lang w:val="ro-RO" w:eastAsia="ro-RO"/>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Normal"/>
    <w:next w:val="Adresse"/>
    <w:rsid w:val="00A26AEA"/>
    <w:pPr>
      <w:framePr w:hSpace="181" w:wrap="around" w:vAnchor="text" w:hAnchor="margin" w:y="216"/>
      <w:spacing w:before="2" w:line="240" w:lineRule="auto"/>
      <w:suppressOverlap/>
      <w:jc w:val="both"/>
    </w:pPr>
    <w:rPr>
      <w:b/>
      <w:bCs/>
      <w:color w:val="auto"/>
      <w:sz w:val="16"/>
    </w:rPr>
  </w:style>
  <w:style w:type="character" w:styleId="Hyperlink">
    <w:name w:val="Hyperlink"/>
    <w:uiPriority w:val="99"/>
    <w:unhideWhenUsed/>
    <w:rsid w:val="00A26AEA"/>
    <w:rPr>
      <w:color w:val="0000FF"/>
      <w:u w:val="single"/>
    </w:rPr>
  </w:style>
  <w:style w:type="paragraph" w:styleId="TOC1">
    <w:name w:val="toc 1"/>
    <w:basedOn w:val="Normal"/>
    <w:next w:val="Normal"/>
    <w:link w:val="TOC1Char"/>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TOC1Char">
    <w:name w:val="TOC 1 Char"/>
    <w:link w:val="TOC1"/>
    <w:uiPriority w:val="39"/>
    <w:rsid w:val="004D5E31"/>
    <w:rPr>
      <w:rFonts w:ascii="Arial" w:hAnsi="Arial" w:cs="Arial"/>
      <w:bCs/>
      <w:iCs/>
      <w:color w:val="666666"/>
      <w:sz w:val="24"/>
      <w:szCs w:val="24"/>
      <w:u w:color="000000"/>
      <w:lang w:val="ro-RO" w:eastAsia="ro-RO"/>
    </w:rPr>
  </w:style>
  <w:style w:type="paragraph" w:customStyle="1" w:styleId="Unterzeile">
    <w:name w:val="Unterzeile"/>
    <w:basedOn w:val="Normal"/>
    <w:next w:val="Normal"/>
    <w:rsid w:val="00EF3465"/>
    <w:pPr>
      <w:spacing w:after="68" w:line="320" w:lineRule="atLeast"/>
      <w:ind w:left="-425"/>
      <w:jc w:val="both"/>
    </w:pPr>
    <w:rPr>
      <w:color w:val="auto"/>
      <w:sz w:val="24"/>
      <w:szCs w:val="24"/>
    </w:rPr>
  </w:style>
  <w:style w:type="paragraph" w:styleId="PlainText">
    <w:name w:val="Plain Text"/>
    <w:basedOn w:val="Normal"/>
    <w:link w:val="PlainTextChar"/>
    <w:uiPriority w:val="99"/>
    <w:unhideWhenUsed/>
    <w:rsid w:val="00EF3465"/>
    <w:pPr>
      <w:spacing w:line="240" w:lineRule="auto"/>
    </w:pPr>
    <w:rPr>
      <w:rFonts w:ascii="Consolas" w:eastAsia="Calibri" w:hAnsi="Consolas"/>
      <w:color w:val="auto"/>
      <w:sz w:val="21"/>
      <w:szCs w:val="21"/>
    </w:rPr>
  </w:style>
  <w:style w:type="character" w:customStyle="1" w:styleId="PlainTextChar">
    <w:name w:val="Plain Text Char"/>
    <w:link w:val="PlainText"/>
    <w:uiPriority w:val="99"/>
    <w:rsid w:val="00EF3465"/>
    <w:rPr>
      <w:rFonts w:ascii="Consolas" w:eastAsia="Calibri" w:hAnsi="Consolas" w:cs="Times New Roman"/>
      <w:sz w:val="21"/>
      <w:szCs w:val="21"/>
      <w:lang w:val="ro-RO"/>
    </w:rPr>
  </w:style>
  <w:style w:type="paragraph" w:customStyle="1" w:styleId="Factboxberschrift">
    <w:name w:val="Factbox_Überschrift"/>
    <w:basedOn w:val="Normal"/>
    <w:rsid w:val="00315EF6"/>
    <w:pPr>
      <w:spacing w:before="2" w:after="2" w:line="360" w:lineRule="exact"/>
    </w:pPr>
    <w:rPr>
      <w:b/>
      <w:caps/>
      <w:color w:val="E31937"/>
      <w:spacing w:val="5"/>
      <w:sz w:val="28"/>
      <w:szCs w:val="28"/>
    </w:rPr>
  </w:style>
  <w:style w:type="paragraph" w:customStyle="1" w:styleId="Factbox">
    <w:name w:val="Factbox"/>
    <w:basedOn w:val="Normal"/>
    <w:rsid w:val="00315EF6"/>
    <w:pPr>
      <w:spacing w:line="280" w:lineRule="atLeast"/>
      <w:jc w:val="both"/>
    </w:pPr>
    <w:rPr>
      <w:color w:val="auto"/>
    </w:rPr>
  </w:style>
  <w:style w:type="character" w:customStyle="1" w:styleId="Heading2Char">
    <w:name w:val="Heading 2 Char"/>
    <w:link w:val="Heading2"/>
    <w:uiPriority w:val="9"/>
    <w:semiHidden/>
    <w:rsid w:val="00271A5E"/>
    <w:rPr>
      <w:rFonts w:ascii="Cambria" w:eastAsia="Times New Roman" w:hAnsi="Cambria" w:cs="Times New Roman"/>
      <w:b/>
      <w:bCs/>
      <w:i/>
      <w:iCs/>
      <w:color w:val="000000"/>
      <w:sz w:val="28"/>
      <w:szCs w:val="28"/>
      <w:lang w:val="ro-RO" w:eastAsia="ro-RO"/>
    </w:rPr>
  </w:style>
  <w:style w:type="paragraph" w:customStyle="1" w:styleId="Vorspann">
    <w:name w:val="Vorspann"/>
    <w:basedOn w:val="Normal"/>
    <w:next w:val="Normal"/>
    <w:rsid w:val="00271A5E"/>
    <w:pPr>
      <w:spacing w:after="68" w:line="280" w:lineRule="atLeast"/>
      <w:jc w:val="both"/>
    </w:pPr>
    <w:rPr>
      <w:b/>
      <w:color w:val="auto"/>
      <w:szCs w:val="24"/>
    </w:rPr>
  </w:style>
  <w:style w:type="paragraph" w:styleId="ListParagraph">
    <w:name w:val="List Paragraph"/>
    <w:basedOn w:val="Normal"/>
    <w:qFormat/>
    <w:rsid w:val="00271A5E"/>
    <w:pPr>
      <w:spacing w:after="68" w:line="280" w:lineRule="atLeast"/>
      <w:ind w:left="720"/>
      <w:contextualSpacing/>
      <w:jc w:val="both"/>
    </w:pPr>
    <w:rPr>
      <w:color w:val="auto"/>
      <w:szCs w:val="24"/>
    </w:rPr>
  </w:style>
  <w:style w:type="table" w:customStyle="1" w:styleId="Tabellengitternetz">
    <w:name w:val="Tabellengitternetz"/>
    <w:basedOn w:val="TableNormal"/>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Normal"/>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CommentText">
    <w:name w:val="annotation text"/>
    <w:basedOn w:val="Normal"/>
    <w:link w:val="CommentTextChar"/>
    <w:uiPriority w:val="99"/>
    <w:rsid w:val="00F55851"/>
    <w:pPr>
      <w:spacing w:after="68" w:line="280" w:lineRule="atLeast"/>
      <w:jc w:val="both"/>
    </w:pPr>
    <w:rPr>
      <w:color w:val="auto"/>
    </w:rPr>
  </w:style>
  <w:style w:type="character" w:customStyle="1" w:styleId="CommentTextChar">
    <w:name w:val="Comment Text Char"/>
    <w:link w:val="CommentText"/>
    <w:uiPriority w:val="99"/>
    <w:rsid w:val="00F55851"/>
    <w:rPr>
      <w:rFonts w:ascii="Arial" w:hAnsi="Arial"/>
      <w:lang w:val="ro-RO" w:eastAsia="ro-RO"/>
    </w:rPr>
  </w:style>
  <w:style w:type="character" w:styleId="Strong">
    <w:name w:val="Strong"/>
    <w:uiPriority w:val="22"/>
    <w:qFormat/>
    <w:rsid w:val="00F55851"/>
    <w:rPr>
      <w:b/>
      <w:bCs/>
    </w:rPr>
  </w:style>
  <w:style w:type="character" w:styleId="PageNumber">
    <w:name w:val="page number"/>
    <w:rsid w:val="004E4F29"/>
  </w:style>
  <w:style w:type="character" w:customStyle="1" w:styleId="FOTOS">
    <w:name w:val="FOTOS"/>
    <w:rsid w:val="00A77CD8"/>
    <w:rPr>
      <w:b/>
      <w:bCs/>
      <w:color w:val="8B8D8E"/>
      <w:sz w:val="16"/>
    </w:rPr>
  </w:style>
  <w:style w:type="paragraph" w:styleId="NormalWeb">
    <w:name w:val="Normal (Web)"/>
    <w:basedOn w:val="Normal"/>
    <w:uiPriority w:val="99"/>
    <w:semiHidden/>
    <w:unhideWhenUsed/>
    <w:rsid w:val="002B48B2"/>
    <w:pPr>
      <w:spacing w:after="240" w:line="343" w:lineRule="atLeast"/>
    </w:pPr>
    <w:rPr>
      <w:rFonts w:ascii="Times New Roman" w:hAnsi="Times New Roman"/>
      <w:color w:val="auto"/>
      <w:sz w:val="24"/>
      <w:szCs w:val="24"/>
      <w:lang w:val="en-GB" w:eastAsia="en-GB" w:bidi="ar-SA"/>
    </w:rPr>
  </w:style>
  <w:style w:type="character" w:styleId="CommentReference">
    <w:name w:val="annotation reference"/>
    <w:basedOn w:val="DefaultParagraphFont"/>
    <w:uiPriority w:val="99"/>
    <w:semiHidden/>
    <w:unhideWhenUsed/>
    <w:rsid w:val="007B066E"/>
    <w:rPr>
      <w:sz w:val="16"/>
      <w:szCs w:val="16"/>
    </w:rPr>
  </w:style>
  <w:style w:type="paragraph" w:styleId="CommentSubject">
    <w:name w:val="annotation subject"/>
    <w:basedOn w:val="CommentText"/>
    <w:next w:val="CommentText"/>
    <w:link w:val="CommentSubjectChar"/>
    <w:uiPriority w:val="99"/>
    <w:semiHidden/>
    <w:unhideWhenUsed/>
    <w:rsid w:val="007B066E"/>
    <w:pPr>
      <w:spacing w:after="0" w:line="240" w:lineRule="auto"/>
      <w:jc w:val="left"/>
    </w:pPr>
    <w:rPr>
      <w:b/>
      <w:bCs/>
      <w:color w:val="000000"/>
    </w:rPr>
  </w:style>
  <w:style w:type="character" w:customStyle="1" w:styleId="CommentSubjectChar">
    <w:name w:val="Comment Subject Char"/>
    <w:basedOn w:val="CommentTextChar"/>
    <w:link w:val="CommentSubject"/>
    <w:uiPriority w:val="99"/>
    <w:semiHidden/>
    <w:rsid w:val="007B066E"/>
    <w:rPr>
      <w:rFonts w:ascii="Arial" w:hAnsi="Arial"/>
      <w:b/>
      <w:bCs/>
      <w:color w:val="000000"/>
      <w:lang w:val="ro-RO" w:eastAsia="ro-RO"/>
    </w:rPr>
  </w:style>
  <w:style w:type="paragraph" w:styleId="Revision">
    <w:name w:val="Revision"/>
    <w:hidden/>
    <w:uiPriority w:val="99"/>
    <w:semiHidden/>
    <w:rsid w:val="0007084E"/>
    <w:rPr>
      <w:rFonts w:ascii="Arial" w:hAnsi="Arial"/>
      <w:color w:val="000000"/>
    </w:rPr>
  </w:style>
  <w:style w:type="paragraph" w:styleId="HTMLPreformatted">
    <w:name w:val="HTML Preformatted"/>
    <w:basedOn w:val="Normal"/>
    <w:link w:val="HTMLPreformattedChar"/>
    <w:uiPriority w:val="99"/>
    <w:semiHidden/>
    <w:unhideWhenUsed/>
    <w:rsid w:val="00C4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lang w:val="en-GB" w:eastAsia="en-GB" w:bidi="ar-SA"/>
    </w:rPr>
  </w:style>
  <w:style w:type="character" w:customStyle="1" w:styleId="HTMLPreformattedChar">
    <w:name w:val="HTML Preformatted Char"/>
    <w:basedOn w:val="DefaultParagraphFont"/>
    <w:link w:val="HTMLPreformatted"/>
    <w:uiPriority w:val="99"/>
    <w:semiHidden/>
    <w:rsid w:val="00C47D3E"/>
    <w:rPr>
      <w:rFonts w:ascii="Courier New" w:hAnsi="Courier New" w:cs="Courier New"/>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3831">
      <w:bodyDiv w:val="1"/>
      <w:marLeft w:val="0"/>
      <w:marRight w:val="0"/>
      <w:marTop w:val="0"/>
      <w:marBottom w:val="0"/>
      <w:divBdr>
        <w:top w:val="none" w:sz="0" w:space="0" w:color="auto"/>
        <w:left w:val="none" w:sz="0" w:space="0" w:color="auto"/>
        <w:bottom w:val="none" w:sz="0" w:space="0" w:color="auto"/>
        <w:right w:val="none" w:sz="0" w:space="0" w:color="auto"/>
      </w:divBdr>
    </w:div>
    <w:div w:id="1033383779">
      <w:bodyDiv w:val="1"/>
      <w:marLeft w:val="0"/>
      <w:marRight w:val="0"/>
      <w:marTop w:val="0"/>
      <w:marBottom w:val="0"/>
      <w:divBdr>
        <w:top w:val="none" w:sz="0" w:space="0" w:color="auto"/>
        <w:left w:val="none" w:sz="0" w:space="0" w:color="auto"/>
        <w:bottom w:val="none" w:sz="0" w:space="0" w:color="auto"/>
        <w:right w:val="none" w:sz="0" w:space="0" w:color="auto"/>
      </w:divBdr>
      <w:divsChild>
        <w:div w:id="753743871">
          <w:marLeft w:val="0"/>
          <w:marRight w:val="0"/>
          <w:marTop w:val="0"/>
          <w:marBottom w:val="0"/>
          <w:divBdr>
            <w:top w:val="none" w:sz="0" w:space="0" w:color="auto"/>
            <w:left w:val="none" w:sz="0" w:space="0" w:color="auto"/>
            <w:bottom w:val="none" w:sz="0" w:space="0" w:color="auto"/>
            <w:right w:val="none" w:sz="0" w:space="0" w:color="auto"/>
          </w:divBdr>
          <w:divsChild>
            <w:div w:id="122696779">
              <w:marLeft w:val="0"/>
              <w:marRight w:val="0"/>
              <w:marTop w:val="0"/>
              <w:marBottom w:val="0"/>
              <w:divBdr>
                <w:top w:val="none" w:sz="0" w:space="0" w:color="auto"/>
                <w:left w:val="none" w:sz="0" w:space="0" w:color="auto"/>
                <w:bottom w:val="none" w:sz="0" w:space="0" w:color="auto"/>
                <w:right w:val="none" w:sz="0" w:space="0" w:color="auto"/>
              </w:divBdr>
              <w:divsChild>
                <w:div w:id="12071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anca.david@egg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tadata1 xmlns="5dd41887-b956-441b-8769-b82e2ee9b475" xsi:nil="true"/>
    <Metadata0 xmlns="5dd41887-b956-441b-8769-b82e2ee9b475" xsi:nil="true"/>
    <Metadata2 xmlns="5dd41887-b956-441b-8769-b82e2ee9b475" xsi:nil="true"/>
    <TaxCatchAll xmlns="a7654ac6-217b-47dc-a818-c7bc7edad1f6">
      <Value>2</Value>
      <Value>1</Value>
    </TaxCatchAll>
    <ofefa92464ea4f0f868ec8ca5d5c84d9 xmlns="a7654ac6-217b-47dc-a818-c7bc7edad1f6">
      <Terms xmlns="http://schemas.microsoft.com/office/infopath/2007/PartnerControls"/>
    </ofefa92464ea4f0f868ec8ca5d5c84d9>
    <ie51357f12504264be5018300f6fe1e2 xmlns="a7654ac6-217b-47dc-a818-c7bc7edad1f6">
      <Terms xmlns="http://schemas.microsoft.com/office/infopath/2007/PartnerControls">
        <TermInfo xmlns="http://schemas.microsoft.com/office/infopath/2007/PartnerControls">
          <TermName xmlns="http://schemas.microsoft.com/office/infopath/2007/PartnerControls">RAU</TermName>
          <TermId xmlns="http://schemas.microsoft.com/office/infopath/2007/PartnerControls">a2399cbb-ade4-4ede-9fb8-d4f964093c69</TermId>
        </TermInfo>
      </Terms>
    </ie51357f12504264be5018300f6fe1e2>
    <h75a87f05b124818bc66705dd12fc76a xmlns="a7654ac6-217b-47dc-a818-c7bc7edad1f6">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b3e1c3c6-9139-4a86-8111-51945bd88bdb</TermId>
        </TermInfo>
      </Terms>
    </h75a87f05b124818bc66705dd12fc76a>
    <g01eba9ec96d4520bd0bd6a3493bde58 xmlns="a7654ac6-217b-47dc-a818-c7bc7edad1f6">
      <Terms xmlns="http://schemas.microsoft.com/office/infopath/2007/PartnerControls"/>
    </g01eba9ec96d4520bd0bd6a3493bde58>
    <Metadata3 xmlns="a7654ac6-217b-47dc-a818-c7bc7edad1f6" xsi:nil="true"/>
    <Classification xmlns="a7654ac6-217b-47dc-a818-c7bc7edad1f6">Internal</Classification>
    <PublishingExpirationDate xmlns="http://schemas.microsoft.com/sharepoint/v3" xsi:nil="true"/>
    <Metadata4 xmlns="a7654ac6-217b-47dc-a818-c7bc7edad1f6" xsi:nil="true"/>
    <PublishingStartDate xmlns="http://schemas.microsoft.com/sharepoint/v3" xsi:nil="true"/>
    <Metadata5 xmlns="a7654ac6-217b-47dc-a818-c7bc7edad1f6" xsi:nil="true"/>
    <_dlc_DocId xmlns="a7654ac6-217b-47dc-a818-c7bc7edad1f6">EP1902071606-167850159-361</_dlc_DocId>
    <_dlc_DocIdUrl xmlns="a7654ac6-217b-47dc-a818-c7bc7edad1f6">
      <Url>https://sp.egger.com/teams/public_relations_rau/_layouts/15/DocIdRedir.aspx?ID=EP1902071606-167850159-361</Url>
      <Description>EP1902071606-167850159-361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180C3DD0624A4CAFBB806795168997" ma:contentTypeVersion="17" ma:contentTypeDescription="Create a new document." ma:contentTypeScope="" ma:versionID="32e13ae46b2c68a8e31225befe95d567">
  <xsd:schema xmlns:xsd="http://www.w3.org/2001/XMLSchema" xmlns:xs="http://www.w3.org/2001/XMLSchema" xmlns:p="http://schemas.microsoft.com/office/2006/metadata/properties" xmlns:ns1="http://schemas.microsoft.com/sharepoint/v3" xmlns:ns2="a7654ac6-217b-47dc-a818-c7bc7edad1f6" xmlns:ns3="5dd41887-b956-441b-8769-b82e2ee9b475" targetNamespace="http://schemas.microsoft.com/office/2006/metadata/properties" ma:root="true" ma:fieldsID="e510bc51d8e2004fa0bc10843a3a83ed" ns1:_="" ns2:_="" ns3:_="">
    <xsd:import namespace="http://schemas.microsoft.com/sharepoint/v3"/>
    <xsd:import namespace="a7654ac6-217b-47dc-a818-c7bc7edad1f6"/>
    <xsd:import namespace="5dd41887-b956-441b-8769-b82e2ee9b47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lassification" minOccurs="0"/>
                <xsd:element ref="ns2:h75a87f05b124818bc66705dd12fc76a" minOccurs="0"/>
                <xsd:element ref="ns2:TaxCatchAll" minOccurs="0"/>
                <xsd:element ref="ns2:ie51357f12504264be5018300f6fe1e2" minOccurs="0"/>
                <xsd:element ref="ns2:g01eba9ec96d4520bd0bd6a3493bde58" minOccurs="0"/>
                <xsd:element ref="ns2:ofefa92464ea4f0f868ec8ca5d5c84d9" minOccurs="0"/>
                <xsd:element ref="ns3:Metadata0" minOccurs="0"/>
                <xsd:element ref="ns3:Metadata1" minOccurs="0"/>
                <xsd:element ref="ns3:Metadata2" minOccurs="0"/>
                <xsd:element ref="ns2:Metadata3" minOccurs="0"/>
                <xsd:element ref="ns2:Metadata4" minOccurs="0"/>
                <xsd:element ref="ns2:Metadat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654ac6-217b-47dc-a818-c7bc7edad1f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lassification" ma:index="13" nillable="true"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h75a87f05b124818bc66705dd12fc76a" ma:index="15" nillable="true" ma:taxonomy="true" ma:internalName="h75a87f05b124818bc66705dd12fc76a" ma:taxonomyFieldName="EGGLanguage" ma:displayName="Language" ma:fieldId="{175a87f0-5b12-4818-bc66-705dd12fc76a}"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faabcd7a-ef2b-4a90-916b-dd33f46997dd}" ma:internalName="TaxCatchAll" ma:showField="CatchAllData" ma:web="a7654ac6-217b-47dc-a818-c7bc7edad1f6">
      <xsd:complexType>
        <xsd:complexContent>
          <xsd:extension base="dms:MultiChoiceLookup">
            <xsd:sequence>
              <xsd:element name="Value" type="dms:Lookup" maxOccurs="unbounded" minOccurs="0" nillable="true"/>
            </xsd:sequence>
          </xsd:extension>
        </xsd:complexContent>
      </xsd:complexType>
    </xsd:element>
    <xsd:element name="ie51357f12504264be5018300f6fe1e2" ma:index="18" nillable="true" ma:taxonomy="true" ma:internalName="ie51357f12504264be5018300f6fe1e2" ma:taxonomyFieldName="EGGLocation" ma:displayName="Location" ma:fieldId="{2e51357f-1250-4264-be50-18300f6fe1e2}"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g01eba9ec96d4520bd0bd6a3493bde58" ma:index="20" nillable="true" ma:taxonomy="true" ma:internalName="g01eba9ec96d4520bd0bd6a3493bde58" ma:taxonomyFieldName="EGGCompanyNumber" ma:displayName="Company Number" ma:fieldId="{001eba9e-c96d-4520-bd0b-d6a3493bde58}"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ofefa92464ea4f0f868ec8ca5d5c84d9" ma:index="22" nillable="true" ma:taxonomy="true" ma:internalName="ofefa92464ea4f0f868ec8ca5d5c84d9" ma:taxonomyFieldName="EGGManagedMetadata" ma:displayName="Managed Metadata" ma:fieldId="{8fefa924-64ea-4f0f-868e-c8ca5d5c84d9}"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Metadata3" ma:index="26" nillable="true" ma:displayName="Metadata3" ma:default="" ma:description="Metadata3 Site Column" ma:internalName="Metadata3">
      <xsd:simpleType>
        <xsd:restriction base="dms:Choice">
          <xsd:enumeration value="Value1"/>
          <xsd:enumeration value="Value2"/>
          <xsd:enumeration value="Value3"/>
          <xsd:enumeration value="Value4"/>
        </xsd:restriction>
      </xsd:simpleType>
    </xsd:element>
    <xsd:element name="Metadata4" ma:index="27"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5" ma:index="28"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5dd41887-b956-441b-8769-b82e2ee9b475" elementFormDefault="qualified">
    <xsd:import namespace="http://schemas.microsoft.com/office/2006/documentManagement/types"/>
    <xsd:import namespace="http://schemas.microsoft.com/office/infopath/2007/PartnerControls"/>
    <xsd:element name="Metadata0" ma:index="23" nillable="true" ma:displayName="Metadata0" ma:description="Metadata0 List Column" ma:internalName="Metadata0">
      <xsd:simpleType>
        <xsd:restriction base="dms:Text"/>
      </xsd:simpleType>
    </xsd:element>
    <xsd:element name="Metadata1" ma:index="24" nillable="true" ma:displayName="Metadata1" ma:description="Metadata1 List Column" ma:internalName="Metadata1">
      <xsd:simpleType>
        <xsd:restriction base="dms:Text"/>
      </xsd:simpleType>
    </xsd:element>
    <xsd:element name="Metadata2" ma:index="25" nillable="true" ma:displayName="Metadata2" ma:description="Metadata2 List Column" ma:internalName="Metadata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5967D-C3D6-40E3-9ED1-35300AE4FA51}">
  <ds:schemaRefs>
    <ds:schemaRef ds:uri="http://schemas.microsoft.com/sharepoint/events"/>
  </ds:schemaRefs>
</ds:datastoreItem>
</file>

<file path=customXml/itemProps2.xml><?xml version="1.0" encoding="utf-8"?>
<ds:datastoreItem xmlns:ds="http://schemas.openxmlformats.org/officeDocument/2006/customXml" ds:itemID="{8BE16C4F-B95C-4152-A4FE-4823018D78BB}">
  <ds:schemaRefs>
    <ds:schemaRef ds:uri="http://schemas.microsoft.com/sharepoint/v3/contenttype/forms"/>
  </ds:schemaRefs>
</ds:datastoreItem>
</file>

<file path=customXml/itemProps3.xml><?xml version="1.0" encoding="utf-8"?>
<ds:datastoreItem xmlns:ds="http://schemas.openxmlformats.org/officeDocument/2006/customXml" ds:itemID="{F4D2A2D8-4012-4486-B96C-AA83907DFEC8}">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a7654ac6-217b-47dc-a818-c7bc7edad1f6"/>
    <ds:schemaRef ds:uri="http://schemas.microsoft.com/sharepoint/v3"/>
    <ds:schemaRef ds:uri="http://schemas.openxmlformats.org/package/2006/metadata/core-properties"/>
    <ds:schemaRef ds:uri="http://purl.org/dc/terms/"/>
    <ds:schemaRef ds:uri="5dd41887-b956-441b-8769-b82e2ee9b475"/>
    <ds:schemaRef ds:uri="http://www.w3.org/XML/1998/namespace"/>
  </ds:schemaRefs>
</ds:datastoreItem>
</file>

<file path=customXml/itemProps4.xml><?xml version="1.0" encoding="utf-8"?>
<ds:datastoreItem xmlns:ds="http://schemas.openxmlformats.org/officeDocument/2006/customXml" ds:itemID="{5400136A-3299-40ED-A114-E8D57CD9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654ac6-217b-47dc-a818-c7bc7edad1f6"/>
    <ds:schemaRef ds:uri="5dd41887-b956-441b-8769-b82e2ee9b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PR_Template_RO.dotx</Template>
  <TotalTime>0</TotalTime>
  <Pages>5</Pages>
  <Words>1148</Words>
  <Characters>6548</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7681</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2021-01-07T06:13:00Z</dcterms:created>
  <dcterms:modified xsi:type="dcterms:W3CDTF">2021-01-07T06:13:00Z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0x01010013180C3DD0624A4CAFBB806795168997</vt:lpwstr>
  </property>
  <property fmtid="{D5CDD505-2E9C-101B-9397-08002B2CF9AE}" pid="3" name="_dlc_DocIdItemGuid">
    <vt:lpwstr>410e4696-e5e6-476a-88a7-31d250ca6377</vt:lpwstr>
  </property>
  <property fmtid="{D5CDD505-2E9C-101B-9397-08002B2CF9AE}" pid="4" name="EGGManagedMetadata">
    <vt:lpwstr/>
  </property>
  <property fmtid="{D5CDD505-2E9C-101B-9397-08002B2CF9AE}" pid="5" name="EGGLanguage">
    <vt:lpwstr>1;#RO|b3e1c3c6-9139-4a86-8111-51945bd88bdb</vt:lpwstr>
  </property>
  <property fmtid="{D5CDD505-2E9C-101B-9397-08002B2CF9AE}" pid="6" name="EGGCompanyNumber">
    <vt:lpwstr/>
  </property>
  <property fmtid="{D5CDD505-2E9C-101B-9397-08002B2CF9AE}" pid="7" name="EGGLocation">
    <vt:lpwstr>2;#RAU|a2399cbb-ade4-4ede-9fb8-d4f964093c69</vt:lpwstr>
  </property>
</Properties>
</file>