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38266" w14:textId="648A360E" w:rsidR="005A4AE2" w:rsidRPr="00CD5819" w:rsidRDefault="007751F3" w:rsidP="005A4AE2">
      <w:pPr>
        <w:spacing w:after="240" w:line="380" w:lineRule="exact"/>
        <w:rPr>
          <w:b/>
          <w:color w:val="E31B37"/>
          <w:sz w:val="32"/>
          <w:szCs w:val="32"/>
          <w:u w:color="000000"/>
          <w:lang w:val="en-GB"/>
        </w:rPr>
      </w:pPr>
      <w:bookmarkStart w:id="0" w:name="_Toc208392761"/>
      <w:r>
        <w:rPr>
          <w:b/>
          <w:color w:val="E31B37"/>
          <w:sz w:val="32"/>
          <w:szCs w:val="32"/>
          <w:u w:color="000000"/>
          <w:lang w:val="en-GB"/>
        </w:rPr>
        <w:t>All of the fun of the fete</w:t>
      </w:r>
    </w:p>
    <w:p w14:paraId="7FEBBE2D" w14:textId="3DF2877C" w:rsidR="007751F3" w:rsidRDefault="007751F3" w:rsidP="007751F3">
      <w:pPr>
        <w:spacing w:after="240" w:line="380" w:lineRule="exact"/>
        <w:rPr>
          <w:b/>
          <w:color w:val="666666"/>
          <w:sz w:val="24"/>
          <w:szCs w:val="24"/>
          <w:u w:color="000000"/>
          <w:lang w:val="en-GB"/>
        </w:rPr>
      </w:pPr>
      <w:r>
        <w:rPr>
          <w:b/>
          <w:color w:val="666666"/>
          <w:sz w:val="24"/>
          <w:szCs w:val="24"/>
          <w:u w:color="000000"/>
          <w:lang w:val="en-GB"/>
        </w:rPr>
        <w:t xml:space="preserve">Employees from Northumberland’s largest manufacturer </w:t>
      </w:r>
      <w:r w:rsidR="00E8054B">
        <w:rPr>
          <w:b/>
          <w:color w:val="666666"/>
          <w:sz w:val="24"/>
          <w:szCs w:val="24"/>
          <w:u w:color="000000"/>
          <w:lang w:val="en-GB"/>
        </w:rPr>
        <w:t>attended a Summer Fete</w:t>
      </w:r>
      <w:r>
        <w:rPr>
          <w:b/>
          <w:color w:val="666666"/>
          <w:sz w:val="24"/>
          <w:szCs w:val="24"/>
          <w:u w:color="000000"/>
          <w:lang w:val="en-GB"/>
        </w:rPr>
        <w:t xml:space="preserve"> with their families on Saturday 6</w:t>
      </w:r>
      <w:r w:rsidRPr="007751F3">
        <w:rPr>
          <w:b/>
          <w:color w:val="666666"/>
          <w:sz w:val="24"/>
          <w:szCs w:val="24"/>
          <w:u w:color="000000"/>
          <w:vertAlign w:val="superscript"/>
          <w:lang w:val="en-GB"/>
        </w:rPr>
        <w:t>th</w:t>
      </w:r>
      <w:r>
        <w:rPr>
          <w:b/>
          <w:color w:val="666666"/>
          <w:sz w:val="24"/>
          <w:szCs w:val="24"/>
          <w:u w:color="000000"/>
          <w:lang w:val="en-GB"/>
        </w:rPr>
        <w:t xml:space="preserve"> August at Tynedale Rugby Club. </w:t>
      </w:r>
    </w:p>
    <w:p w14:paraId="507D6295" w14:textId="79E18884" w:rsidR="00135CFF" w:rsidRDefault="00135CFF" w:rsidP="00135CFF">
      <w:pPr>
        <w:rPr>
          <w:color w:val="666666"/>
          <w:u w:color="000000"/>
          <w:lang w:val="en-GB"/>
        </w:rPr>
      </w:pPr>
      <w:r>
        <w:rPr>
          <w:color w:val="666666"/>
          <w:u w:color="000000"/>
          <w:lang w:val="en-GB"/>
        </w:rPr>
        <w:t>Hosted by EGGER (UK) Ltd for employees</w:t>
      </w:r>
      <w:r w:rsidR="00085D3A">
        <w:rPr>
          <w:color w:val="666666"/>
          <w:u w:color="000000"/>
          <w:lang w:val="en-GB"/>
        </w:rPr>
        <w:t xml:space="preserve"> and retirees from </w:t>
      </w:r>
      <w:r>
        <w:rPr>
          <w:color w:val="666666"/>
          <w:u w:color="000000"/>
          <w:lang w:val="en-GB"/>
        </w:rPr>
        <w:t>its manufacturing plant in Hexham, the Summer Fete welcomed over 580 people</w:t>
      </w:r>
      <w:r w:rsidR="00E8054B">
        <w:rPr>
          <w:color w:val="666666"/>
          <w:u w:color="000000"/>
          <w:lang w:val="en-GB"/>
        </w:rPr>
        <w:t xml:space="preserve"> from across the region.</w:t>
      </w:r>
      <w:r w:rsidR="00085D3A">
        <w:rPr>
          <w:color w:val="666666"/>
          <w:u w:color="000000"/>
          <w:lang w:val="en-GB"/>
        </w:rPr>
        <w:t xml:space="preserve"> </w:t>
      </w:r>
    </w:p>
    <w:p w14:paraId="4DC739A6" w14:textId="3C808D32" w:rsidR="00E8054B" w:rsidRDefault="00E8054B" w:rsidP="00135CFF">
      <w:pPr>
        <w:rPr>
          <w:color w:val="666666"/>
          <w:u w:color="000000"/>
          <w:lang w:val="en-GB"/>
        </w:rPr>
      </w:pPr>
    </w:p>
    <w:p w14:paraId="51EAF2DA" w14:textId="1E3221B0" w:rsidR="00E8054B" w:rsidRDefault="00E8054B" w:rsidP="007751F3">
      <w:pPr>
        <w:rPr>
          <w:color w:val="666666"/>
          <w:u w:color="000000"/>
          <w:lang w:val="en-GB"/>
        </w:rPr>
      </w:pPr>
      <w:r>
        <w:rPr>
          <w:color w:val="666666"/>
          <w:u w:color="000000"/>
          <w:lang w:val="en-GB"/>
        </w:rPr>
        <w:t>Organised by the companies Employee Engagement Committee, attendees enjoyed</w:t>
      </w:r>
      <w:r w:rsidR="007751F3" w:rsidRPr="007751F3">
        <w:rPr>
          <w:color w:val="666666"/>
          <w:u w:color="000000"/>
          <w:lang w:val="en-GB"/>
        </w:rPr>
        <w:t xml:space="preserve"> </w:t>
      </w:r>
      <w:r>
        <w:rPr>
          <w:color w:val="666666"/>
          <w:u w:color="000000"/>
          <w:lang w:val="en-GB"/>
        </w:rPr>
        <w:t xml:space="preserve">complimentary </w:t>
      </w:r>
      <w:r w:rsidR="00085D3A">
        <w:rPr>
          <w:color w:val="666666"/>
          <w:u w:color="000000"/>
          <w:lang w:val="en-GB"/>
        </w:rPr>
        <w:t xml:space="preserve">food, drinks </w:t>
      </w:r>
      <w:r w:rsidR="007751F3" w:rsidRPr="007751F3">
        <w:rPr>
          <w:color w:val="666666"/>
          <w:u w:color="000000"/>
          <w:lang w:val="en-GB"/>
        </w:rPr>
        <w:t xml:space="preserve">and ice cream from Acropolis, Redhead Mac N Cheese, North </w:t>
      </w:r>
      <w:proofErr w:type="spellStart"/>
      <w:r w:rsidR="007751F3" w:rsidRPr="007751F3">
        <w:rPr>
          <w:color w:val="666666"/>
          <w:u w:color="000000"/>
          <w:lang w:val="en-GB"/>
        </w:rPr>
        <w:t>Acomb</w:t>
      </w:r>
      <w:proofErr w:type="spellEnd"/>
      <w:r w:rsidR="007751F3" w:rsidRPr="007751F3">
        <w:rPr>
          <w:color w:val="666666"/>
          <w:u w:color="000000"/>
          <w:lang w:val="en-GB"/>
        </w:rPr>
        <w:t xml:space="preserve"> F</w:t>
      </w:r>
      <w:r>
        <w:rPr>
          <w:color w:val="666666"/>
          <w:u w:color="000000"/>
          <w:lang w:val="en-GB"/>
        </w:rPr>
        <w:t xml:space="preserve">arm Shop and </w:t>
      </w:r>
      <w:proofErr w:type="spellStart"/>
      <w:r>
        <w:rPr>
          <w:color w:val="666666"/>
          <w:u w:color="000000"/>
          <w:lang w:val="en-GB"/>
        </w:rPr>
        <w:t>Wheelbirks</w:t>
      </w:r>
      <w:proofErr w:type="spellEnd"/>
      <w:r>
        <w:rPr>
          <w:color w:val="666666"/>
          <w:u w:color="000000"/>
          <w:lang w:val="en-GB"/>
        </w:rPr>
        <w:t xml:space="preserve"> Parlour. </w:t>
      </w:r>
      <w:r w:rsidR="007751F3" w:rsidRPr="007751F3">
        <w:rPr>
          <w:color w:val="666666"/>
          <w:u w:color="000000"/>
          <w:lang w:val="en-GB"/>
        </w:rPr>
        <w:t xml:space="preserve"> </w:t>
      </w:r>
    </w:p>
    <w:p w14:paraId="0BA98B25" w14:textId="069A2A2F" w:rsidR="00E8054B" w:rsidRDefault="00E8054B" w:rsidP="007751F3">
      <w:pPr>
        <w:rPr>
          <w:color w:val="666666"/>
          <w:u w:color="000000"/>
          <w:lang w:val="en-GB"/>
        </w:rPr>
      </w:pPr>
    </w:p>
    <w:p w14:paraId="451B264C" w14:textId="1ABB9F6E" w:rsidR="00E8054B" w:rsidRDefault="00E8054B" w:rsidP="007751F3">
      <w:pPr>
        <w:rPr>
          <w:color w:val="666666"/>
          <w:u w:color="000000"/>
          <w:lang w:val="en-GB"/>
        </w:rPr>
      </w:pPr>
      <w:r>
        <w:rPr>
          <w:color w:val="666666"/>
          <w:u w:color="000000"/>
          <w:lang w:val="en-GB"/>
        </w:rPr>
        <w:t xml:space="preserve">Live music from local musician Jason </w:t>
      </w:r>
      <w:proofErr w:type="spellStart"/>
      <w:r>
        <w:rPr>
          <w:color w:val="666666"/>
          <w:u w:color="000000"/>
          <w:lang w:val="en-GB"/>
        </w:rPr>
        <w:t>Arnup</w:t>
      </w:r>
      <w:proofErr w:type="spellEnd"/>
      <w:r w:rsidR="00085D3A">
        <w:rPr>
          <w:color w:val="666666"/>
          <w:u w:color="000000"/>
          <w:lang w:val="en-GB"/>
        </w:rPr>
        <w:t>,</w:t>
      </w:r>
      <w:r>
        <w:rPr>
          <w:color w:val="666666"/>
          <w:u w:color="000000"/>
          <w:lang w:val="en-GB"/>
        </w:rPr>
        <w:t xml:space="preserve"> and bands</w:t>
      </w:r>
      <w:r w:rsidR="00085D3A">
        <w:rPr>
          <w:color w:val="666666"/>
          <w:u w:color="000000"/>
          <w:lang w:val="en-GB"/>
        </w:rPr>
        <w:t>,</w:t>
      </w:r>
      <w:r>
        <w:rPr>
          <w:color w:val="666666"/>
          <w:u w:color="000000"/>
          <w:lang w:val="en-GB"/>
        </w:rPr>
        <w:t xml:space="preserve"> Big Red and</w:t>
      </w:r>
      <w:r w:rsidR="001A257F">
        <w:rPr>
          <w:color w:val="666666"/>
          <w:u w:color="000000"/>
          <w:lang w:val="en-GB"/>
        </w:rPr>
        <w:t xml:space="preserve"> The</w:t>
      </w:r>
      <w:r>
        <w:rPr>
          <w:color w:val="666666"/>
          <w:u w:color="000000"/>
          <w:lang w:val="en-GB"/>
        </w:rPr>
        <w:t xml:space="preserve"> Grinners and Soul Street</w:t>
      </w:r>
      <w:r w:rsidR="00085D3A">
        <w:rPr>
          <w:color w:val="666666"/>
          <w:u w:color="000000"/>
          <w:lang w:val="en-GB"/>
        </w:rPr>
        <w:t>,</w:t>
      </w:r>
      <w:r>
        <w:rPr>
          <w:color w:val="666666"/>
          <w:u w:color="000000"/>
          <w:lang w:val="en-GB"/>
        </w:rPr>
        <w:t xml:space="preserve"> played </w:t>
      </w:r>
      <w:r w:rsidR="0063601A">
        <w:rPr>
          <w:color w:val="666666"/>
          <w:u w:color="000000"/>
          <w:lang w:val="en-GB"/>
        </w:rPr>
        <w:t xml:space="preserve">a variety of music </w:t>
      </w:r>
      <w:r>
        <w:rPr>
          <w:color w:val="666666"/>
          <w:u w:color="000000"/>
          <w:lang w:val="en-GB"/>
        </w:rPr>
        <w:t>alongside EGGER</w:t>
      </w:r>
      <w:r w:rsidR="00085D3A">
        <w:rPr>
          <w:color w:val="666666"/>
          <w:u w:color="000000"/>
          <w:lang w:val="en-GB"/>
        </w:rPr>
        <w:t xml:space="preserve">’s very own </w:t>
      </w:r>
      <w:r w:rsidR="00085D3A" w:rsidRPr="00E8054B">
        <w:rPr>
          <w:color w:val="666666"/>
          <w:u w:color="000000"/>
          <w:lang w:val="en-GB"/>
        </w:rPr>
        <w:t>Learning &amp; Development Senior Specialis</w:t>
      </w:r>
      <w:r w:rsidR="00085D3A">
        <w:rPr>
          <w:color w:val="666666"/>
          <w:u w:color="000000"/>
          <w:lang w:val="en-GB"/>
        </w:rPr>
        <w:t>t, DJ Chris Hawkins</w:t>
      </w:r>
      <w:r w:rsidR="0063601A">
        <w:rPr>
          <w:color w:val="666666"/>
          <w:u w:color="000000"/>
          <w:lang w:val="en-GB"/>
        </w:rPr>
        <w:t xml:space="preserve">. </w:t>
      </w:r>
    </w:p>
    <w:p w14:paraId="015CD748" w14:textId="2D90A1DC" w:rsidR="00085D3A" w:rsidRDefault="00085D3A" w:rsidP="007751F3">
      <w:pPr>
        <w:rPr>
          <w:color w:val="666666"/>
          <w:u w:color="000000"/>
          <w:lang w:val="en-GB"/>
        </w:rPr>
      </w:pPr>
    </w:p>
    <w:p w14:paraId="5CA9DE2D" w14:textId="35ED2908" w:rsidR="00085D3A" w:rsidRDefault="007751F3" w:rsidP="007751F3">
      <w:pPr>
        <w:rPr>
          <w:color w:val="666666"/>
          <w:u w:color="000000"/>
          <w:lang w:val="en-GB"/>
        </w:rPr>
      </w:pPr>
      <w:r w:rsidRPr="007751F3">
        <w:rPr>
          <w:color w:val="666666"/>
          <w:u w:color="000000"/>
          <w:lang w:val="en-GB"/>
        </w:rPr>
        <w:t xml:space="preserve">There were plenty of activities on offer too, with a 120ft inflatable obstacle course, </w:t>
      </w:r>
      <w:proofErr w:type="spellStart"/>
      <w:r w:rsidRPr="007751F3">
        <w:rPr>
          <w:color w:val="666666"/>
          <w:u w:color="000000"/>
          <w:lang w:val="en-GB"/>
        </w:rPr>
        <w:t>segway</w:t>
      </w:r>
      <w:proofErr w:type="spellEnd"/>
      <w:r w:rsidRPr="007751F3">
        <w:rPr>
          <w:color w:val="666666"/>
          <w:u w:color="000000"/>
          <w:lang w:val="en-GB"/>
        </w:rPr>
        <w:t xml:space="preserve"> and archery challenges</w:t>
      </w:r>
      <w:r w:rsidR="00085D3A">
        <w:rPr>
          <w:color w:val="666666"/>
          <w:u w:color="000000"/>
          <w:lang w:val="en-GB"/>
        </w:rPr>
        <w:t xml:space="preserve"> from </w:t>
      </w:r>
      <w:proofErr w:type="spellStart"/>
      <w:r w:rsidR="00085D3A">
        <w:rPr>
          <w:color w:val="666666"/>
          <w:u w:color="000000"/>
          <w:lang w:val="en-GB"/>
        </w:rPr>
        <w:t>Slaley</w:t>
      </w:r>
      <w:proofErr w:type="spellEnd"/>
      <w:r w:rsidR="00085D3A">
        <w:rPr>
          <w:color w:val="666666"/>
          <w:u w:color="000000"/>
          <w:lang w:val="en-GB"/>
        </w:rPr>
        <w:t xml:space="preserve"> based </w:t>
      </w:r>
      <w:proofErr w:type="spellStart"/>
      <w:r w:rsidR="00085D3A">
        <w:rPr>
          <w:color w:val="666666"/>
          <w:u w:color="000000"/>
          <w:lang w:val="en-GB"/>
        </w:rPr>
        <w:t>Allout</w:t>
      </w:r>
      <w:proofErr w:type="spellEnd"/>
      <w:r w:rsidR="00085D3A">
        <w:rPr>
          <w:color w:val="666666"/>
          <w:u w:color="000000"/>
          <w:lang w:val="en-GB"/>
        </w:rPr>
        <w:t xml:space="preserve"> Adventures</w:t>
      </w:r>
      <w:r w:rsidRPr="007751F3">
        <w:rPr>
          <w:color w:val="666666"/>
          <w:u w:color="000000"/>
          <w:lang w:val="en-GB"/>
        </w:rPr>
        <w:t>, garden games, face painting,</w:t>
      </w:r>
      <w:r w:rsidR="00085D3A">
        <w:rPr>
          <w:color w:val="666666"/>
          <w:u w:color="000000"/>
          <w:lang w:val="en-GB"/>
        </w:rPr>
        <w:t xml:space="preserve"> and a John Deere</w:t>
      </w:r>
      <w:r w:rsidRPr="007751F3">
        <w:rPr>
          <w:color w:val="666666"/>
          <w:u w:color="000000"/>
          <w:lang w:val="en-GB"/>
        </w:rPr>
        <w:t xml:space="preserve"> forest harvester si</w:t>
      </w:r>
      <w:r w:rsidR="0063601A">
        <w:rPr>
          <w:color w:val="666666"/>
          <w:u w:color="000000"/>
          <w:lang w:val="en-GB"/>
        </w:rPr>
        <w:t>mulator</w:t>
      </w:r>
      <w:r w:rsidR="005C771E">
        <w:rPr>
          <w:color w:val="666666"/>
          <w:u w:color="000000"/>
          <w:lang w:val="en-GB"/>
        </w:rPr>
        <w:t>,</w:t>
      </w:r>
      <w:r w:rsidR="0063601A">
        <w:rPr>
          <w:color w:val="666666"/>
          <w:u w:color="000000"/>
          <w:lang w:val="en-GB"/>
        </w:rPr>
        <w:t xml:space="preserve"> that were popular with all ages. </w:t>
      </w:r>
    </w:p>
    <w:p w14:paraId="4DF88B1F" w14:textId="77777777" w:rsidR="001A257F" w:rsidRDefault="001A257F" w:rsidP="007751F3">
      <w:pPr>
        <w:rPr>
          <w:color w:val="666666"/>
          <w:u w:color="000000"/>
          <w:lang w:val="en-GB"/>
        </w:rPr>
      </w:pPr>
    </w:p>
    <w:p w14:paraId="1D0F954A" w14:textId="4278B66A" w:rsidR="00A75213" w:rsidRDefault="00A75213" w:rsidP="00A75213">
      <w:pPr>
        <w:rPr>
          <w:color w:val="666666"/>
          <w:u w:color="000000"/>
          <w:lang w:val="en-GB"/>
        </w:rPr>
      </w:pPr>
      <w:r w:rsidRPr="007751F3">
        <w:rPr>
          <w:color w:val="666666"/>
          <w:u w:color="000000"/>
          <w:lang w:val="en-GB"/>
        </w:rPr>
        <w:t>Andrew Sanderson</w:t>
      </w:r>
      <w:r w:rsidR="005C771E">
        <w:rPr>
          <w:color w:val="666666"/>
          <w:u w:color="000000"/>
          <w:lang w:val="en-GB"/>
        </w:rPr>
        <w:t xml:space="preserve">, Plant Director </w:t>
      </w:r>
      <w:r w:rsidRPr="007751F3">
        <w:rPr>
          <w:color w:val="666666"/>
          <w:u w:color="000000"/>
          <w:lang w:val="en-GB"/>
        </w:rPr>
        <w:t>Sales</w:t>
      </w:r>
      <w:r w:rsidR="005C771E">
        <w:rPr>
          <w:color w:val="666666"/>
          <w:u w:color="000000"/>
          <w:lang w:val="en-GB"/>
        </w:rPr>
        <w:t>,</w:t>
      </w:r>
      <w:r w:rsidRPr="007751F3">
        <w:rPr>
          <w:color w:val="666666"/>
          <w:u w:color="000000"/>
          <w:lang w:val="en-GB"/>
        </w:rPr>
        <w:t xml:space="preserve"> said, “As a family owned business, days like Saturday are important. They bring us all together so we can meet, get to know each other’s families better, and enjoy each other’s company.</w:t>
      </w:r>
      <w:r>
        <w:rPr>
          <w:color w:val="666666"/>
          <w:u w:color="000000"/>
          <w:lang w:val="en-GB"/>
        </w:rPr>
        <w:t>”</w:t>
      </w:r>
    </w:p>
    <w:p w14:paraId="6D3B391D" w14:textId="4EB1611F" w:rsidR="00A75213" w:rsidRDefault="00A75213" w:rsidP="00A75213">
      <w:pPr>
        <w:rPr>
          <w:color w:val="666666"/>
          <w:u w:color="000000"/>
          <w:lang w:val="en-GB"/>
        </w:rPr>
      </w:pPr>
    </w:p>
    <w:p w14:paraId="05E7C373" w14:textId="24587F3B" w:rsidR="00A75213" w:rsidRDefault="00A75213" w:rsidP="00A75213">
      <w:pPr>
        <w:rPr>
          <w:color w:val="666666"/>
          <w:u w:color="000000"/>
          <w:lang w:val="en-GB"/>
        </w:rPr>
      </w:pPr>
      <w:r>
        <w:rPr>
          <w:color w:val="666666"/>
          <w:u w:color="000000"/>
          <w:lang w:val="en-GB"/>
        </w:rPr>
        <w:t>“Our Summer Fete was a huge success and we look forward to hosting similar events in the future. It was fantastic to see so many of our employees and retirees</w:t>
      </w:r>
      <w:r w:rsidR="00A24209">
        <w:rPr>
          <w:color w:val="666666"/>
          <w:u w:color="000000"/>
          <w:lang w:val="en-GB"/>
        </w:rPr>
        <w:t xml:space="preserve"> </w:t>
      </w:r>
      <w:r w:rsidR="00F80540">
        <w:rPr>
          <w:color w:val="666666"/>
          <w:u w:color="000000"/>
          <w:lang w:val="en-GB"/>
        </w:rPr>
        <w:t xml:space="preserve">socialising with each other </w:t>
      </w:r>
      <w:r w:rsidR="00A24209">
        <w:rPr>
          <w:color w:val="666666"/>
          <w:u w:color="000000"/>
          <w:lang w:val="en-GB"/>
        </w:rPr>
        <w:t>in one place”</w:t>
      </w:r>
    </w:p>
    <w:p w14:paraId="170F862A" w14:textId="77777777" w:rsidR="00A75213" w:rsidRDefault="00A75213" w:rsidP="00A75213">
      <w:pPr>
        <w:rPr>
          <w:color w:val="666666"/>
          <w:u w:color="000000"/>
          <w:lang w:val="en-GB"/>
        </w:rPr>
      </w:pPr>
    </w:p>
    <w:p w14:paraId="0C6B9FC6" w14:textId="0B390476" w:rsidR="001A257F" w:rsidRDefault="001A257F" w:rsidP="001A257F">
      <w:pPr>
        <w:rPr>
          <w:color w:val="666666"/>
          <w:u w:color="000000"/>
          <w:lang w:val="en-GB"/>
        </w:rPr>
      </w:pPr>
      <w:r>
        <w:rPr>
          <w:color w:val="666666"/>
          <w:u w:color="000000"/>
          <w:lang w:val="en-GB"/>
        </w:rPr>
        <w:t>EGGER’s Charity Committee ran a tombola during the event and raised over £500. The company has recently selected Hexham based, Natural Ability, as its headline charity for the next two years. Natural Ability offer</w:t>
      </w:r>
      <w:r w:rsidR="005C771E">
        <w:rPr>
          <w:color w:val="666666"/>
          <w:u w:color="000000"/>
          <w:lang w:val="en-GB"/>
        </w:rPr>
        <w:t>s</w:t>
      </w:r>
      <w:r>
        <w:rPr>
          <w:color w:val="666666"/>
          <w:u w:color="000000"/>
          <w:lang w:val="en-GB"/>
        </w:rPr>
        <w:t xml:space="preserve"> education and day s</w:t>
      </w:r>
      <w:r w:rsidRPr="001A257F">
        <w:rPr>
          <w:color w:val="666666"/>
          <w:u w:color="000000"/>
          <w:lang w:val="en-GB"/>
        </w:rPr>
        <w:t>ervices for people with learning disabilities in the North East of England.</w:t>
      </w:r>
    </w:p>
    <w:p w14:paraId="10A54F43" w14:textId="54A6EAC4" w:rsidR="001A257F" w:rsidRDefault="001A257F" w:rsidP="007751F3">
      <w:pPr>
        <w:rPr>
          <w:color w:val="666666"/>
          <w:u w:color="000000"/>
          <w:lang w:val="en-GB"/>
        </w:rPr>
      </w:pPr>
    </w:p>
    <w:p w14:paraId="410EACB4" w14:textId="17EB73D4" w:rsidR="001A257F" w:rsidRPr="001A257F" w:rsidRDefault="001A257F" w:rsidP="007751F3">
      <w:pPr>
        <w:rPr>
          <w:b/>
          <w:color w:val="666666"/>
          <w:u w:color="000000"/>
          <w:lang w:val="en-GB"/>
        </w:rPr>
      </w:pPr>
      <w:r w:rsidRPr="001A257F">
        <w:rPr>
          <w:b/>
          <w:color w:val="666666"/>
          <w:u w:color="000000"/>
          <w:lang w:val="en-GB"/>
        </w:rPr>
        <w:t>Quotes from employees who attended the event:</w:t>
      </w:r>
    </w:p>
    <w:p w14:paraId="3EC75B5D" w14:textId="77777777" w:rsidR="001A257F" w:rsidRDefault="001A257F" w:rsidP="007751F3">
      <w:pPr>
        <w:rPr>
          <w:color w:val="666666"/>
          <w:u w:color="000000"/>
          <w:lang w:val="en-GB"/>
        </w:rPr>
      </w:pPr>
    </w:p>
    <w:p w14:paraId="4DC1BC83" w14:textId="72A9DC40" w:rsidR="001A257F" w:rsidRDefault="001A257F" w:rsidP="001A257F">
      <w:pPr>
        <w:rPr>
          <w:color w:val="666666"/>
          <w:u w:color="000000"/>
          <w:lang w:val="en-GB"/>
        </w:rPr>
      </w:pPr>
      <w:r>
        <w:rPr>
          <w:color w:val="666666"/>
          <w:u w:color="000000"/>
          <w:lang w:val="en-GB"/>
        </w:rPr>
        <w:t>Mary Farr, Wood Purchasing Assistant,</w:t>
      </w:r>
      <w:r w:rsidR="00A24209">
        <w:rPr>
          <w:color w:val="666666"/>
          <w:u w:color="000000"/>
          <w:lang w:val="en-GB"/>
        </w:rPr>
        <w:t xml:space="preserve"> said,</w:t>
      </w:r>
      <w:r>
        <w:rPr>
          <w:color w:val="666666"/>
          <w:u w:color="000000"/>
          <w:lang w:val="en-GB"/>
        </w:rPr>
        <w:t xml:space="preserve"> “</w:t>
      </w:r>
      <w:r w:rsidRPr="0063601A">
        <w:rPr>
          <w:color w:val="666666"/>
          <w:u w:color="000000"/>
          <w:lang w:val="en-GB"/>
        </w:rPr>
        <w:t xml:space="preserve">It </w:t>
      </w:r>
      <w:r>
        <w:rPr>
          <w:color w:val="666666"/>
          <w:u w:color="000000"/>
          <w:lang w:val="en-GB"/>
        </w:rPr>
        <w:t xml:space="preserve">was such a lovely afternoon. </w:t>
      </w:r>
      <w:r w:rsidRPr="0063601A">
        <w:rPr>
          <w:color w:val="666666"/>
          <w:u w:color="000000"/>
          <w:lang w:val="en-GB"/>
        </w:rPr>
        <w:t xml:space="preserve">My daughter and I </w:t>
      </w:r>
      <w:r>
        <w:rPr>
          <w:color w:val="666666"/>
          <w:u w:color="000000"/>
          <w:lang w:val="en-GB"/>
        </w:rPr>
        <w:t>really</w:t>
      </w:r>
      <w:r w:rsidRPr="0063601A">
        <w:rPr>
          <w:color w:val="666666"/>
          <w:u w:color="000000"/>
          <w:lang w:val="en-GB"/>
        </w:rPr>
        <w:t xml:space="preserve"> enjoyed it all, the food, the music, the a</w:t>
      </w:r>
      <w:r>
        <w:rPr>
          <w:color w:val="666666"/>
          <w:u w:color="000000"/>
          <w:lang w:val="en-GB"/>
        </w:rPr>
        <w:t>ctivities and the socialising!”</w:t>
      </w:r>
    </w:p>
    <w:p w14:paraId="40C88FA0" w14:textId="2C9CE767" w:rsidR="0063601A" w:rsidRDefault="0063601A" w:rsidP="007751F3">
      <w:pPr>
        <w:rPr>
          <w:color w:val="666666"/>
          <w:u w:color="000000"/>
          <w:lang w:val="en-GB"/>
        </w:rPr>
      </w:pPr>
    </w:p>
    <w:p w14:paraId="523D78C6" w14:textId="6686BEB0" w:rsidR="00A24209" w:rsidRDefault="00A24209" w:rsidP="00A24209">
      <w:pPr>
        <w:rPr>
          <w:color w:val="666666"/>
          <w:u w:color="000000"/>
          <w:lang w:val="en-GB"/>
        </w:rPr>
      </w:pPr>
      <w:r>
        <w:rPr>
          <w:color w:val="666666"/>
          <w:u w:color="000000"/>
          <w:lang w:val="en-GB"/>
        </w:rPr>
        <w:t xml:space="preserve">Daniel Mather, Quality Manager, “What a wonderful day and atmosphere. The best EGGER day I have had…outside of work! My and family and I are extremely grateful” </w:t>
      </w:r>
    </w:p>
    <w:p w14:paraId="30A73654" w14:textId="77777777" w:rsidR="00A24209" w:rsidRDefault="00A24209" w:rsidP="00A24209">
      <w:pPr>
        <w:rPr>
          <w:color w:val="666666"/>
          <w:u w:color="000000"/>
          <w:lang w:val="en-GB"/>
        </w:rPr>
      </w:pPr>
    </w:p>
    <w:p w14:paraId="39EC7DB0" w14:textId="75649269" w:rsidR="000639E5" w:rsidRDefault="001A257F" w:rsidP="00B5355D">
      <w:pPr>
        <w:rPr>
          <w:color w:val="666666"/>
          <w:u w:color="000000"/>
          <w:lang w:val="en-GB"/>
        </w:rPr>
      </w:pPr>
      <w:r>
        <w:rPr>
          <w:color w:val="666666"/>
          <w:u w:color="000000"/>
          <w:lang w:val="en-GB"/>
        </w:rPr>
        <w:t>Hannah Pigg, Apprentice</w:t>
      </w:r>
      <w:r w:rsidR="00A24209">
        <w:rPr>
          <w:color w:val="666666"/>
          <w:u w:color="000000"/>
          <w:lang w:val="en-GB"/>
        </w:rPr>
        <w:t>, commented,</w:t>
      </w:r>
      <w:r>
        <w:rPr>
          <w:color w:val="666666"/>
          <w:u w:color="000000"/>
          <w:lang w:val="en-GB"/>
        </w:rPr>
        <w:t xml:space="preserve"> “My family and I had a great time at the Summer Fete. I was able to introduce them to my work colleagues, and was able to meet their family too. It was a really fun event with a great selection of food and </w:t>
      </w:r>
      <w:r w:rsidR="00A24209">
        <w:rPr>
          <w:color w:val="666666"/>
          <w:u w:color="000000"/>
          <w:lang w:val="en-GB"/>
        </w:rPr>
        <w:t>activities</w:t>
      </w:r>
      <w:r>
        <w:rPr>
          <w:color w:val="666666"/>
          <w:u w:color="000000"/>
          <w:lang w:val="en-GB"/>
        </w:rPr>
        <w:t xml:space="preserve"> on offer”</w:t>
      </w:r>
    </w:p>
    <w:p w14:paraId="79C50C2F" w14:textId="3C24836E" w:rsidR="0068013E" w:rsidRDefault="0068013E" w:rsidP="00B5355D">
      <w:pPr>
        <w:rPr>
          <w:color w:val="666666"/>
          <w:u w:color="000000"/>
          <w:lang w:val="en-GB"/>
        </w:rPr>
      </w:pPr>
    </w:p>
    <w:p w14:paraId="4C4A71BE" w14:textId="66D461E9" w:rsidR="0068013E" w:rsidRDefault="0068013E" w:rsidP="0068013E">
      <w:pPr>
        <w:rPr>
          <w:color w:val="666666"/>
          <w:u w:color="000000"/>
          <w:lang w:val="en-GB"/>
        </w:rPr>
      </w:pPr>
      <w:r>
        <w:rPr>
          <w:color w:val="666666"/>
          <w:u w:color="000000"/>
          <w:lang w:val="en-GB"/>
        </w:rPr>
        <w:lastRenderedPageBreak/>
        <w:t>Victoria Hodgson, Marketing Specialist, said, “</w:t>
      </w:r>
      <w:r w:rsidRPr="0068013E">
        <w:rPr>
          <w:color w:val="666666"/>
          <w:u w:color="000000"/>
          <w:lang w:val="en-GB"/>
        </w:rPr>
        <w:t>The event was brilliantly put together with entertainment for all ages, and it was great to see so much support for local talent both in the music and the catering!</w:t>
      </w:r>
      <w:r>
        <w:rPr>
          <w:color w:val="666666"/>
          <w:u w:color="000000"/>
          <w:lang w:val="en-GB"/>
        </w:rPr>
        <w:t xml:space="preserve"> </w:t>
      </w:r>
      <w:r w:rsidRPr="0068013E">
        <w:rPr>
          <w:color w:val="666666"/>
          <w:u w:color="000000"/>
          <w:lang w:val="en-GB"/>
        </w:rPr>
        <w:t>Being able to bring our families &amp; loved ones along to events like this which are provided entirely by the company really makes us feel very valued as employees</w:t>
      </w:r>
      <w:r>
        <w:rPr>
          <w:color w:val="666666"/>
          <w:u w:color="000000"/>
          <w:lang w:val="en-GB"/>
        </w:rPr>
        <w:t>.”</w:t>
      </w:r>
    </w:p>
    <w:p w14:paraId="7CBD1111" w14:textId="1507B7DB" w:rsidR="00321A16" w:rsidRDefault="00321A16" w:rsidP="0068013E">
      <w:pPr>
        <w:rPr>
          <w:color w:val="666666"/>
          <w:u w:color="000000"/>
          <w:lang w:val="en-GB"/>
        </w:rPr>
      </w:pPr>
    </w:p>
    <w:p w14:paraId="642512FD" w14:textId="4C051D5E" w:rsidR="00321A16" w:rsidRDefault="00321A16" w:rsidP="0068013E">
      <w:pPr>
        <w:rPr>
          <w:color w:val="666666"/>
          <w:u w:color="000000"/>
          <w:lang w:val="en-GB"/>
        </w:rPr>
      </w:pPr>
      <w:r>
        <w:rPr>
          <w:color w:val="666666"/>
          <w:u w:color="000000"/>
          <w:lang w:val="en-GB"/>
        </w:rPr>
        <w:t xml:space="preserve">Click </w:t>
      </w:r>
      <w:hyperlink r:id="rId11" w:history="1">
        <w:r w:rsidRPr="004B5927">
          <w:rPr>
            <w:rStyle w:val="Hyperlink"/>
            <w:u w:color="000000"/>
            <w:lang w:val="en-GB"/>
          </w:rPr>
          <w:t>here</w:t>
        </w:r>
      </w:hyperlink>
      <w:r>
        <w:rPr>
          <w:color w:val="666666"/>
          <w:u w:color="000000"/>
          <w:lang w:val="en-GB"/>
        </w:rPr>
        <w:t xml:space="preserve"> to download a selection of images from the Summer Fete.</w:t>
      </w:r>
    </w:p>
    <w:p w14:paraId="2F102F40" w14:textId="63C4D664" w:rsidR="00321A16" w:rsidRDefault="00321A16" w:rsidP="0068013E">
      <w:pPr>
        <w:rPr>
          <w:color w:val="666666"/>
          <w:u w:color="000000"/>
          <w:lang w:val="en-GB"/>
        </w:rPr>
      </w:pPr>
    </w:p>
    <w:p w14:paraId="1161A2EE" w14:textId="331165FA" w:rsidR="00321A16" w:rsidRDefault="00321A16" w:rsidP="0068013E">
      <w:pPr>
        <w:rPr>
          <w:color w:val="666666"/>
          <w:u w:color="000000"/>
          <w:lang w:val="en-GB"/>
        </w:rPr>
      </w:pPr>
      <w:bookmarkStart w:id="1" w:name="_GoBack"/>
      <w:r>
        <w:rPr>
          <w:noProof/>
          <w:color w:val="666666"/>
          <w:u w:color="000000"/>
          <w:lang w:val="en-GB" w:eastAsia="en-GB"/>
        </w:rPr>
        <w:drawing>
          <wp:inline distT="0" distB="0" distL="0" distR="0" wp14:anchorId="3D81EE1B" wp14:editId="6D36025C">
            <wp:extent cx="5831840" cy="32804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GGER Summer Fete EGGERne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328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bookmarkEnd w:id="0"/>
    <w:sectPr w:rsidR="00321A16" w:rsidSect="00ED2990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3686" w:right="1588" w:bottom="99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09125" w14:textId="77777777" w:rsidR="00276553" w:rsidRPr="002724CD" w:rsidRDefault="00276553">
      <w:pPr>
        <w:spacing w:line="240" w:lineRule="auto"/>
        <w:rPr>
          <w:lang w:val="de-DE"/>
        </w:rPr>
      </w:pPr>
      <w:r w:rsidRPr="002724CD">
        <w:rPr>
          <w:lang w:val="de-DE"/>
        </w:rPr>
        <w:separator/>
      </w:r>
    </w:p>
  </w:endnote>
  <w:endnote w:type="continuationSeparator" w:id="0">
    <w:p w14:paraId="4EEF2C17" w14:textId="77777777" w:rsidR="00276553" w:rsidRPr="002724CD" w:rsidRDefault="00276553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SerifPro-Book">
    <w:altName w:val="MetaSerif Pro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0C40A" w14:textId="58A25877" w:rsidR="00CF50A4" w:rsidRPr="008475F2" w:rsidRDefault="008475F2" w:rsidP="008475F2">
    <w:pPr>
      <w:spacing w:after="360" w:line="280" w:lineRule="exact"/>
      <w:jc w:val="both"/>
      <w:rPr>
        <w:color w:val="666666"/>
        <w:lang w:val="en-GB"/>
      </w:rPr>
    </w:pPr>
    <w:r>
      <w:rPr>
        <w:color w:val="666666"/>
        <w:lang w:val="en-GB"/>
      </w:rPr>
      <w:t>For more information, please contact Kate Wallace (</w:t>
    </w:r>
    <w:r w:rsidR="00AF2D25">
      <w:fldChar w:fldCharType="begin"/>
    </w:r>
    <w:r w:rsidR="00AF2D25" w:rsidRPr="004B5927">
      <w:rPr>
        <w:lang w:val="en-GB"/>
      </w:rPr>
      <w:instrText xml:space="preserve"> HYPERLINK "mailto:kate.wallace@egger.com/01434613395" </w:instrText>
    </w:r>
    <w:r w:rsidR="00AF2D25">
      <w:fldChar w:fldCharType="separate"/>
    </w:r>
    <w:r w:rsidRPr="00E132A7">
      <w:rPr>
        <w:rStyle w:val="Hyperlink"/>
        <w:lang w:val="en-GB"/>
      </w:rPr>
      <w:t>kate.wallace@egger.com/01434613395</w:t>
    </w:r>
    <w:r w:rsidR="00AF2D25">
      <w:rPr>
        <w:rStyle w:val="Hyperlink"/>
        <w:lang w:val="en-GB"/>
      </w:rPr>
      <w:fldChar w:fldCharType="end"/>
    </w:r>
    <w:r>
      <w:rPr>
        <w:color w:val="666666"/>
        <w:lang w:val="en-GB"/>
      </w:rPr>
      <w:t>)</w:t>
    </w:r>
    <w:r w:rsidR="007B3EC4">
      <w:rPr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188834" wp14:editId="702E05FC">
              <wp:simplePos x="0" y="0"/>
              <wp:positionH relativeFrom="page">
                <wp:posOffset>6430645</wp:posOffset>
              </wp:positionH>
              <wp:positionV relativeFrom="page">
                <wp:posOffset>10067925</wp:posOffset>
              </wp:positionV>
              <wp:extent cx="417830" cy="220345"/>
              <wp:effectExtent l="127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C9AE8" w14:textId="462EA0A9" w:rsidR="00CF50A4" w:rsidRPr="00BB60AD" w:rsidRDefault="00CF50A4" w:rsidP="00A672DE">
                          <w:pPr>
                            <w:pStyle w:val="Footer"/>
                            <w:jc w:val="right"/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</w:pP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IF </w:instrText>
                          </w:r>
                          <w:r w:rsidRPr="00BB60AD">
                            <w:rPr>
                              <w:rStyle w:val="PageNumber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Style w:val="PageNumber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PAGE  </w:instrText>
                          </w:r>
                          <w:r w:rsidRPr="00BB60AD">
                            <w:rPr>
                              <w:rStyle w:val="PageNumber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7D6176">
                            <w:rPr>
                              <w:rStyle w:val="PageNumber"/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instrText>2</w:instrText>
                          </w:r>
                          <w:r w:rsidRPr="00BB60AD">
                            <w:rPr>
                              <w:rStyle w:val="PageNumber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&lt; 10 "0" ""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7D6176" w:rsidRPr="00BB60AD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0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7D6176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2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334FAFD1" w14:textId="77777777" w:rsidR="00CF50A4" w:rsidRDefault="00CF50A4" w:rsidP="00A672DE"/>
                        <w:p w14:paraId="1318B03B" w14:textId="77777777" w:rsidR="00CF50A4" w:rsidRDefault="00CF50A4" w:rsidP="00A672DE"/>
                        <w:p w14:paraId="352D8FF7" w14:textId="77777777" w:rsidR="00CF50A4" w:rsidRDefault="00CF50A4" w:rsidP="00A672DE"/>
                        <w:p w14:paraId="2FF8C9FA" w14:textId="77777777" w:rsidR="00CF50A4" w:rsidRDefault="00CF50A4" w:rsidP="00A672DE"/>
                        <w:p w14:paraId="76694E17" w14:textId="77777777" w:rsidR="00CF50A4" w:rsidRDefault="00CF50A4" w:rsidP="00A672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88834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left:0;text-align:left;margin-left:506.35pt;margin-top:792.75pt;width:32.9pt;height: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JP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" filled="f" stroked="f">
              <v:textbox inset="0,0,0,0">
                <w:txbxContent>
                  <w:p w14:paraId="5C7C9AE8" w14:textId="462EA0A9" w:rsidR="00CF50A4" w:rsidRPr="00BB60AD" w:rsidRDefault="00CF50A4" w:rsidP="00A672DE">
                    <w:pPr>
                      <w:pStyle w:val="Footer"/>
                      <w:jc w:val="right"/>
                      <w:rPr>
                        <w:rFonts w:cs="Arial"/>
                        <w:color w:val="E31937"/>
                        <w:sz w:val="14"/>
                        <w:szCs w:val="14"/>
                      </w:rPr>
                    </w:pP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IF </w:instrText>
                    </w:r>
                    <w:r w:rsidRPr="00BB60AD">
                      <w:rPr>
                        <w:rStyle w:val="PageNumber"/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Style w:val="PageNumber"/>
                        <w:rFonts w:cs="Arial"/>
                        <w:color w:val="E31937"/>
                        <w:sz w:val="14"/>
                        <w:szCs w:val="14"/>
                      </w:rPr>
                      <w:instrText xml:space="preserve">PAGE  </w:instrText>
                    </w:r>
                    <w:r w:rsidRPr="00BB60AD">
                      <w:rPr>
                        <w:rStyle w:val="PageNumber"/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7D6176">
                      <w:rPr>
                        <w:rStyle w:val="PageNumber"/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instrText>2</w:instrText>
                    </w:r>
                    <w:r w:rsidRPr="00BB60AD">
                      <w:rPr>
                        <w:rStyle w:val="PageNumber"/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&lt; 10 "0" ""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7D6176" w:rsidRPr="00BB60AD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0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7D6176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2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</w:p>
                  <w:p w14:paraId="334FAFD1" w14:textId="77777777" w:rsidR="00CF50A4" w:rsidRDefault="00CF50A4" w:rsidP="00A672DE"/>
                  <w:p w14:paraId="1318B03B" w14:textId="77777777" w:rsidR="00CF50A4" w:rsidRDefault="00CF50A4" w:rsidP="00A672DE"/>
                  <w:p w14:paraId="352D8FF7" w14:textId="77777777" w:rsidR="00CF50A4" w:rsidRDefault="00CF50A4" w:rsidP="00A672DE"/>
                  <w:p w14:paraId="2FF8C9FA" w14:textId="77777777" w:rsidR="00CF50A4" w:rsidRDefault="00CF50A4" w:rsidP="00A672DE"/>
                  <w:p w14:paraId="76694E17" w14:textId="77777777" w:rsidR="00CF50A4" w:rsidRDefault="00CF50A4" w:rsidP="00A672DE"/>
                </w:txbxContent>
              </v:textbox>
              <w10:wrap anchorx="page" anchory="page"/>
            </v:shape>
          </w:pict>
        </mc:Fallback>
      </mc:AlternateContent>
    </w:r>
    <w:r w:rsidR="00CF50A4">
      <w:rPr>
        <w:sz w:val="2"/>
        <w:szCs w:val="2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1AE89" w14:textId="77777777" w:rsidR="00CF50A4" w:rsidRPr="002724CD" w:rsidRDefault="00CF50A4" w:rsidP="00EF3465">
    <w:pPr>
      <w:spacing w:after="672" w:line="240" w:lineRule="auto"/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D55C7" w14:textId="77777777" w:rsidR="00276553" w:rsidRPr="002724CD" w:rsidRDefault="00276553" w:rsidP="00EF3465">
      <w:pPr>
        <w:spacing w:after="672" w:line="240" w:lineRule="auto"/>
        <w:rPr>
          <w:lang w:val="de-DE"/>
        </w:rPr>
      </w:pPr>
      <w:r w:rsidRPr="002724CD">
        <w:rPr>
          <w:lang w:val="de-DE"/>
        </w:rPr>
        <w:separator/>
      </w:r>
    </w:p>
  </w:footnote>
  <w:footnote w:type="continuationSeparator" w:id="0">
    <w:p w14:paraId="79D93E1C" w14:textId="77777777" w:rsidR="00276553" w:rsidRPr="002724CD" w:rsidRDefault="00276553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12F5B" w14:textId="77777777" w:rsidR="00CF50A4" w:rsidRPr="002724CD" w:rsidRDefault="007B3EC4" w:rsidP="00BC1B1A">
    <w:pPr>
      <w:spacing w:after="672"/>
      <w:ind w:left="-426"/>
      <w:rPr>
        <w:lang w:val="de-DE"/>
      </w:rPr>
    </w:pPr>
    <w:r>
      <w:rPr>
        <w:noProof/>
        <w:color w:val="E31937"/>
        <w:lang w:val="en-GB" w:eastAsia="en-GB"/>
      </w:rPr>
      <w:drawing>
        <wp:anchor distT="0" distB="0" distL="114300" distR="114300" simplePos="0" relativeHeight="251662336" behindDoc="0" locked="0" layoutInCell="1" allowOverlap="1" wp14:anchorId="1B053F0A" wp14:editId="3350204D">
          <wp:simplePos x="0" y="0"/>
          <wp:positionH relativeFrom="page">
            <wp:posOffset>-72390</wp:posOffset>
          </wp:positionH>
          <wp:positionV relativeFrom="page">
            <wp:posOffset>1905</wp:posOffset>
          </wp:positionV>
          <wp:extent cx="7546975" cy="862330"/>
          <wp:effectExtent l="0" t="0" r="0" b="0"/>
          <wp:wrapNone/>
          <wp:docPr id="4" name="Logo2" descr="C:\Users\dzehetn\AppData\Local\Temp\EGGTData\header_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C:\Users\dzehetn\AppData\Local\Temp\EGGTData\header_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0AD">
      <w:rPr>
        <w:noProof/>
        <w:color w:val="E31937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F3F042" wp14:editId="6054D5FD">
              <wp:simplePos x="0" y="0"/>
              <wp:positionH relativeFrom="page">
                <wp:posOffset>648335</wp:posOffset>
              </wp:positionH>
              <wp:positionV relativeFrom="page">
                <wp:posOffset>1440180</wp:posOffset>
              </wp:positionV>
              <wp:extent cx="3627120" cy="796290"/>
              <wp:effectExtent l="635" t="1905" r="1270" b="1905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27120" cy="796290"/>
                      </a:xfrm>
                      <a:prstGeom prst="rect">
                        <a:avLst/>
                      </a:prstGeom>
                      <a:solidFill>
                        <a:srgbClr val="E3193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D85D1" w14:textId="77777777" w:rsidR="00CF50A4" w:rsidRPr="008163DC" w:rsidRDefault="00CF50A4" w:rsidP="00F83548">
                          <w:pPr>
                            <w:pStyle w:val="TITEL1"/>
                            <w:spacing w:line="380" w:lineRule="exact"/>
                            <w:jc w:val="left"/>
                            <w:rPr>
                              <w:rStyle w:val="TITEL1Char"/>
                              <w:sz w:val="32"/>
                              <w:szCs w:val="32"/>
                              <w:lang w:val="en-US"/>
                            </w:rPr>
                          </w:pPr>
                          <w:r w:rsidRPr="008163DC">
                            <w:rPr>
                              <w:rStyle w:val="TITEL1Char"/>
                              <w:sz w:val="32"/>
                              <w:szCs w:val="32"/>
                              <w:lang w:val="en-US"/>
                            </w:rPr>
                            <w:t>Egger Press Information</w:t>
                          </w:r>
                        </w:p>
                        <w:p w14:paraId="47F366BC" w14:textId="574E7BF2" w:rsidR="00CF50A4" w:rsidRPr="008163DC" w:rsidRDefault="007751F3" w:rsidP="00F83548">
                          <w:pPr>
                            <w:pStyle w:val="TITEL1"/>
                            <w:spacing w:after="0" w:line="380" w:lineRule="exact"/>
                            <w:jc w:val="left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TITEL1Char"/>
                              <w:b/>
                              <w:sz w:val="32"/>
                              <w:szCs w:val="32"/>
                              <w:lang w:val="en-US"/>
                            </w:rPr>
                            <w:t>Summer Fete</w:t>
                          </w:r>
                          <w:r w:rsidR="00CF50A4" w:rsidRPr="008163DC">
                            <w:rPr>
                              <w:b/>
                              <w:caps w:val="0"/>
                              <w:sz w:val="32"/>
                              <w:szCs w:val="32"/>
                              <w:lang w:val="en-US"/>
                            </w:rPr>
                            <w:t>,</w:t>
                          </w:r>
                          <w:r>
                            <w:rPr>
                              <w:b/>
                              <w:caps w:val="0"/>
                              <w:sz w:val="32"/>
                              <w:szCs w:val="32"/>
                              <w:lang w:val="en-US"/>
                            </w:rPr>
                            <w:t xml:space="preserve"> August 2022</w:t>
                          </w:r>
                        </w:p>
                      </w:txbxContent>
                    </wps:txbx>
                    <wps:bodyPr rot="0" vert="horz" wrap="square" lIns="135000" tIns="135000" rIns="135000" bIns="135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F3F042" id="Rectangle 20" o:spid="_x0000_s1026" style="position:absolute;left:0;text-align:left;margin-left:51.05pt;margin-top:113.4pt;width:285.6pt;height:6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" fillcolor="#e31937" stroked="f">
              <v:textbox style="mso-fit-shape-to-text:t" inset="3.75mm,3.75mm,3.75mm,3.75mm">
                <w:txbxContent>
                  <w:p w14:paraId="1CAD85D1" w14:textId="77777777" w:rsidR="00CF50A4" w:rsidRPr="008163DC" w:rsidRDefault="00CF50A4" w:rsidP="00F83548">
                    <w:pPr>
                      <w:pStyle w:val="TITEL1"/>
                      <w:spacing w:line="380" w:lineRule="exact"/>
                      <w:jc w:val="left"/>
                      <w:rPr>
                        <w:rStyle w:val="TITEL1Char"/>
                        <w:sz w:val="32"/>
                        <w:szCs w:val="32"/>
                        <w:lang w:val="en-US"/>
                      </w:rPr>
                    </w:pPr>
                    <w:r w:rsidRPr="008163DC">
                      <w:rPr>
                        <w:rStyle w:val="TITEL1Char"/>
                        <w:sz w:val="32"/>
                        <w:szCs w:val="32"/>
                        <w:lang w:val="en-US"/>
                      </w:rPr>
                      <w:t>Egger Press Information</w:t>
                    </w:r>
                  </w:p>
                  <w:p w14:paraId="47F366BC" w14:textId="574E7BF2" w:rsidR="00CF50A4" w:rsidRPr="008163DC" w:rsidRDefault="007751F3" w:rsidP="00F83548">
                    <w:pPr>
                      <w:pStyle w:val="TITEL1"/>
                      <w:spacing w:after="0" w:line="380" w:lineRule="exact"/>
                      <w:jc w:val="left"/>
                      <w:rPr>
                        <w:lang w:val="en-US"/>
                      </w:rPr>
                    </w:pPr>
                    <w:r>
                      <w:rPr>
                        <w:rStyle w:val="TITEL1Char"/>
                        <w:b/>
                        <w:sz w:val="32"/>
                        <w:szCs w:val="32"/>
                        <w:lang w:val="en-US"/>
                      </w:rPr>
                      <w:t>Summer Fete</w:t>
                    </w:r>
                    <w:r w:rsidR="00CF50A4" w:rsidRPr="008163DC">
                      <w:rPr>
                        <w:b/>
                        <w:caps w:val="0"/>
                        <w:sz w:val="32"/>
                        <w:szCs w:val="32"/>
                        <w:lang w:val="en-US"/>
                      </w:rPr>
                      <w:t>,</w:t>
                    </w:r>
                    <w:r>
                      <w:rPr>
                        <w:b/>
                        <w:caps w:val="0"/>
                        <w:sz w:val="32"/>
                        <w:szCs w:val="32"/>
                        <w:lang w:val="en-US"/>
                      </w:rPr>
                      <w:t xml:space="preserve"> August 2022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00663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1A225B9" wp14:editId="348E09BE">
              <wp:simplePos x="0" y="0"/>
              <wp:positionH relativeFrom="page">
                <wp:posOffset>377190</wp:posOffset>
              </wp:positionH>
              <wp:positionV relativeFrom="page">
                <wp:posOffset>3935095</wp:posOffset>
              </wp:positionV>
              <wp:extent cx="0" cy="0"/>
              <wp:effectExtent l="5715" t="10795" r="13335" b="825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D9877E" id="Line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7pt,309.85pt" to="29.7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aD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U2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930F4" w14:textId="77777777" w:rsidR="00CF50A4" w:rsidRPr="002724CD" w:rsidRDefault="007B3EC4" w:rsidP="00EF3465">
    <w:pPr>
      <w:pStyle w:val="Header"/>
      <w:spacing w:after="672"/>
      <w:rPr>
        <w:lang w:val="de-DE"/>
      </w:rPr>
    </w:pPr>
    <w:r w:rsidRPr="00006633"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30A87F3F" wp14:editId="4B26608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975" cy="862330"/>
          <wp:effectExtent l="0" t="0" r="0" b="0"/>
          <wp:wrapNone/>
          <wp:docPr id="5" name="Logo2" descr="heade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15E1"/>
    <w:multiLevelType w:val="hybridMultilevel"/>
    <w:tmpl w:val="8F52D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B2C1D"/>
    <w:multiLevelType w:val="multilevel"/>
    <w:tmpl w:val="2E62CB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2BD46BB"/>
    <w:multiLevelType w:val="hybridMultilevel"/>
    <w:tmpl w:val="68588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70D98"/>
    <w:multiLevelType w:val="multilevel"/>
    <w:tmpl w:val="728A9E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81E09E4"/>
    <w:multiLevelType w:val="multilevel"/>
    <w:tmpl w:val="48429694"/>
    <w:lvl w:ilvl="0">
      <w:start w:val="1"/>
      <w:numFmt w:val="bullet"/>
      <w:lvlText w:val="→"/>
      <w:lvlJc w:val="left"/>
      <w:pPr>
        <w:tabs>
          <w:tab w:val="num" w:pos="355"/>
        </w:tabs>
        <w:ind w:left="355" w:hanging="213"/>
      </w:pPr>
      <w:rPr>
        <w:rFonts w:ascii="Arial" w:hAnsi="Arial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B020D05"/>
    <w:multiLevelType w:val="multilevel"/>
    <w:tmpl w:val="4D2CEB7E"/>
    <w:lvl w:ilvl="0">
      <w:start w:val="1"/>
      <w:numFmt w:val="bullet"/>
      <w:lvlText w:val=""/>
      <w:lvlJc w:val="left"/>
      <w:pPr>
        <w:tabs>
          <w:tab w:val="num" w:pos="355"/>
        </w:tabs>
        <w:ind w:left="355" w:hanging="213"/>
      </w:pPr>
      <w:rPr>
        <w:rFonts w:ascii="Wingdings" w:hAnsi="Wingdings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4763552D"/>
    <w:multiLevelType w:val="multilevel"/>
    <w:tmpl w:val="E550DCAC"/>
    <w:lvl w:ilvl="0">
      <w:start w:val="1"/>
      <w:numFmt w:val="bullet"/>
      <w:lvlText w:val="→"/>
      <w:lvlJc w:val="left"/>
      <w:pPr>
        <w:tabs>
          <w:tab w:val="num" w:pos="213"/>
        </w:tabs>
        <w:ind w:left="213" w:hanging="213"/>
      </w:pPr>
      <w:rPr>
        <w:rFonts w:ascii="Arial" w:hAnsi="Arial" w:hint="default"/>
        <w:color w:val="E31B37"/>
        <w:sz w:val="18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4FA41259"/>
    <w:multiLevelType w:val="hybridMultilevel"/>
    <w:tmpl w:val="3132BF62"/>
    <w:lvl w:ilvl="0" w:tplc="3DD465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2440"/>
    <w:multiLevelType w:val="hybridMultilevel"/>
    <w:tmpl w:val="8B328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A3857"/>
    <w:multiLevelType w:val="hybridMultilevel"/>
    <w:tmpl w:val="E5D6ECE2"/>
    <w:lvl w:ilvl="0" w:tplc="43489F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5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8673">
      <o:colormru v:ext="edit" colors="#e319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53"/>
    <w:rsid w:val="00006633"/>
    <w:rsid w:val="00010A13"/>
    <w:rsid w:val="00034D46"/>
    <w:rsid w:val="000376F4"/>
    <w:rsid w:val="00043BCB"/>
    <w:rsid w:val="00045FB9"/>
    <w:rsid w:val="000507FB"/>
    <w:rsid w:val="00053858"/>
    <w:rsid w:val="000639E5"/>
    <w:rsid w:val="000643E9"/>
    <w:rsid w:val="00067147"/>
    <w:rsid w:val="00067246"/>
    <w:rsid w:val="00067B59"/>
    <w:rsid w:val="00070374"/>
    <w:rsid w:val="0007565A"/>
    <w:rsid w:val="00085D3A"/>
    <w:rsid w:val="000911EF"/>
    <w:rsid w:val="000A09EB"/>
    <w:rsid w:val="000A2C0F"/>
    <w:rsid w:val="000A2FAD"/>
    <w:rsid w:val="000B45A4"/>
    <w:rsid w:val="000B538E"/>
    <w:rsid w:val="000D3F69"/>
    <w:rsid w:val="000E7475"/>
    <w:rsid w:val="000F6261"/>
    <w:rsid w:val="000F7DE5"/>
    <w:rsid w:val="001004C9"/>
    <w:rsid w:val="00120D0F"/>
    <w:rsid w:val="00126100"/>
    <w:rsid w:val="00135CFF"/>
    <w:rsid w:val="00136093"/>
    <w:rsid w:val="00140F23"/>
    <w:rsid w:val="001467FF"/>
    <w:rsid w:val="001637C4"/>
    <w:rsid w:val="0017657B"/>
    <w:rsid w:val="00177661"/>
    <w:rsid w:val="00190232"/>
    <w:rsid w:val="00193647"/>
    <w:rsid w:val="001950C4"/>
    <w:rsid w:val="001A257F"/>
    <w:rsid w:val="001A2D8D"/>
    <w:rsid w:val="001A58ED"/>
    <w:rsid w:val="001B0116"/>
    <w:rsid w:val="001E1CB1"/>
    <w:rsid w:val="001E2992"/>
    <w:rsid w:val="001F1267"/>
    <w:rsid w:val="001F6F7C"/>
    <w:rsid w:val="00200820"/>
    <w:rsid w:val="00200D2E"/>
    <w:rsid w:val="002043CC"/>
    <w:rsid w:val="00230C20"/>
    <w:rsid w:val="002325C1"/>
    <w:rsid w:val="00233210"/>
    <w:rsid w:val="00236A52"/>
    <w:rsid w:val="002520F8"/>
    <w:rsid w:val="00260495"/>
    <w:rsid w:val="00271A5E"/>
    <w:rsid w:val="002724CD"/>
    <w:rsid w:val="00276553"/>
    <w:rsid w:val="00290EBF"/>
    <w:rsid w:val="00296E19"/>
    <w:rsid w:val="002A5BEF"/>
    <w:rsid w:val="002B10B9"/>
    <w:rsid w:val="002B10D3"/>
    <w:rsid w:val="002B2435"/>
    <w:rsid w:val="002B2E62"/>
    <w:rsid w:val="002C395E"/>
    <w:rsid w:val="002C50E2"/>
    <w:rsid w:val="002D5EC2"/>
    <w:rsid w:val="002D7E9F"/>
    <w:rsid w:val="002E73F5"/>
    <w:rsid w:val="00307A85"/>
    <w:rsid w:val="00315EF6"/>
    <w:rsid w:val="00321A16"/>
    <w:rsid w:val="00323714"/>
    <w:rsid w:val="00325DD3"/>
    <w:rsid w:val="00331717"/>
    <w:rsid w:val="00333B45"/>
    <w:rsid w:val="00340CF1"/>
    <w:rsid w:val="0034393C"/>
    <w:rsid w:val="0034721C"/>
    <w:rsid w:val="00362398"/>
    <w:rsid w:val="0037627A"/>
    <w:rsid w:val="00383116"/>
    <w:rsid w:val="0038533F"/>
    <w:rsid w:val="003877F8"/>
    <w:rsid w:val="003907E4"/>
    <w:rsid w:val="003964D1"/>
    <w:rsid w:val="003B4130"/>
    <w:rsid w:val="003B6F3C"/>
    <w:rsid w:val="003C1734"/>
    <w:rsid w:val="003C45CA"/>
    <w:rsid w:val="003C476E"/>
    <w:rsid w:val="003C4D13"/>
    <w:rsid w:val="003D1523"/>
    <w:rsid w:val="003D3017"/>
    <w:rsid w:val="003D4F72"/>
    <w:rsid w:val="003D6E5C"/>
    <w:rsid w:val="003D7F54"/>
    <w:rsid w:val="003E18B6"/>
    <w:rsid w:val="003E2B16"/>
    <w:rsid w:val="004048F0"/>
    <w:rsid w:val="00406C8A"/>
    <w:rsid w:val="00407425"/>
    <w:rsid w:val="00421DC8"/>
    <w:rsid w:val="00425FEF"/>
    <w:rsid w:val="004261D5"/>
    <w:rsid w:val="00434205"/>
    <w:rsid w:val="00440E23"/>
    <w:rsid w:val="00454BEC"/>
    <w:rsid w:val="00457735"/>
    <w:rsid w:val="004641D2"/>
    <w:rsid w:val="004752F8"/>
    <w:rsid w:val="00476384"/>
    <w:rsid w:val="004807CD"/>
    <w:rsid w:val="00490A42"/>
    <w:rsid w:val="004919FF"/>
    <w:rsid w:val="004A0A46"/>
    <w:rsid w:val="004A34B9"/>
    <w:rsid w:val="004A3C7F"/>
    <w:rsid w:val="004B5927"/>
    <w:rsid w:val="004C7F6F"/>
    <w:rsid w:val="004D1AD6"/>
    <w:rsid w:val="004D5E31"/>
    <w:rsid w:val="004E06FC"/>
    <w:rsid w:val="004E4F29"/>
    <w:rsid w:val="004E4F51"/>
    <w:rsid w:val="004F415F"/>
    <w:rsid w:val="004F4795"/>
    <w:rsid w:val="00525EB0"/>
    <w:rsid w:val="00525FDA"/>
    <w:rsid w:val="00533BEA"/>
    <w:rsid w:val="00552F9D"/>
    <w:rsid w:val="005878F0"/>
    <w:rsid w:val="00597048"/>
    <w:rsid w:val="005A4AE2"/>
    <w:rsid w:val="005A6F06"/>
    <w:rsid w:val="005B0C37"/>
    <w:rsid w:val="005B7AF0"/>
    <w:rsid w:val="005C29C7"/>
    <w:rsid w:val="005C5C94"/>
    <w:rsid w:val="005C771E"/>
    <w:rsid w:val="005D15CA"/>
    <w:rsid w:val="005D4054"/>
    <w:rsid w:val="005E2606"/>
    <w:rsid w:val="005F3876"/>
    <w:rsid w:val="00602EF1"/>
    <w:rsid w:val="006039B4"/>
    <w:rsid w:val="00613C56"/>
    <w:rsid w:val="00614526"/>
    <w:rsid w:val="006277CD"/>
    <w:rsid w:val="00627A4F"/>
    <w:rsid w:val="00633B84"/>
    <w:rsid w:val="0063601A"/>
    <w:rsid w:val="00643FBA"/>
    <w:rsid w:val="0065278A"/>
    <w:rsid w:val="00654BCC"/>
    <w:rsid w:val="00667262"/>
    <w:rsid w:val="0068013E"/>
    <w:rsid w:val="006833E5"/>
    <w:rsid w:val="00685104"/>
    <w:rsid w:val="00685F6F"/>
    <w:rsid w:val="00692C2F"/>
    <w:rsid w:val="00695457"/>
    <w:rsid w:val="006A1AEA"/>
    <w:rsid w:val="006A47FD"/>
    <w:rsid w:val="006B1CF3"/>
    <w:rsid w:val="006B2DAB"/>
    <w:rsid w:val="006B7DE8"/>
    <w:rsid w:val="006C269D"/>
    <w:rsid w:val="006C4B91"/>
    <w:rsid w:val="006D4B6F"/>
    <w:rsid w:val="006D7D80"/>
    <w:rsid w:val="006E2535"/>
    <w:rsid w:val="006E6194"/>
    <w:rsid w:val="006F13E7"/>
    <w:rsid w:val="006F548C"/>
    <w:rsid w:val="00700488"/>
    <w:rsid w:val="00700DC4"/>
    <w:rsid w:val="00701399"/>
    <w:rsid w:val="007068DE"/>
    <w:rsid w:val="007101BF"/>
    <w:rsid w:val="00722542"/>
    <w:rsid w:val="007239C5"/>
    <w:rsid w:val="007242BD"/>
    <w:rsid w:val="00741995"/>
    <w:rsid w:val="00742DDB"/>
    <w:rsid w:val="0074392F"/>
    <w:rsid w:val="007506BE"/>
    <w:rsid w:val="007675F9"/>
    <w:rsid w:val="00774C7F"/>
    <w:rsid w:val="007751F3"/>
    <w:rsid w:val="00781C4A"/>
    <w:rsid w:val="00782EB9"/>
    <w:rsid w:val="007874F4"/>
    <w:rsid w:val="007949CD"/>
    <w:rsid w:val="00795BF7"/>
    <w:rsid w:val="00797D84"/>
    <w:rsid w:val="007A231A"/>
    <w:rsid w:val="007A7F82"/>
    <w:rsid w:val="007B21B8"/>
    <w:rsid w:val="007B21E0"/>
    <w:rsid w:val="007B3B11"/>
    <w:rsid w:val="007B3EC4"/>
    <w:rsid w:val="007B6C41"/>
    <w:rsid w:val="007C6D8A"/>
    <w:rsid w:val="007D33B4"/>
    <w:rsid w:val="007D3547"/>
    <w:rsid w:val="007D6176"/>
    <w:rsid w:val="007E2B91"/>
    <w:rsid w:val="007E38EF"/>
    <w:rsid w:val="007F2853"/>
    <w:rsid w:val="008040E4"/>
    <w:rsid w:val="008163DC"/>
    <w:rsid w:val="00816BC6"/>
    <w:rsid w:val="00817731"/>
    <w:rsid w:val="0082770C"/>
    <w:rsid w:val="00831C0A"/>
    <w:rsid w:val="00833E72"/>
    <w:rsid w:val="00840291"/>
    <w:rsid w:val="00841C09"/>
    <w:rsid w:val="00841EB8"/>
    <w:rsid w:val="008475F2"/>
    <w:rsid w:val="00850C6B"/>
    <w:rsid w:val="00852A50"/>
    <w:rsid w:val="00861980"/>
    <w:rsid w:val="00872B87"/>
    <w:rsid w:val="00876E31"/>
    <w:rsid w:val="00886BFB"/>
    <w:rsid w:val="00897CCB"/>
    <w:rsid w:val="008A366B"/>
    <w:rsid w:val="008A46B1"/>
    <w:rsid w:val="008A4D3B"/>
    <w:rsid w:val="008A6736"/>
    <w:rsid w:val="008B123A"/>
    <w:rsid w:val="008C0582"/>
    <w:rsid w:val="008C667B"/>
    <w:rsid w:val="008C7C20"/>
    <w:rsid w:val="008D558B"/>
    <w:rsid w:val="008D704F"/>
    <w:rsid w:val="008E4ED7"/>
    <w:rsid w:val="008F1F9A"/>
    <w:rsid w:val="00900B53"/>
    <w:rsid w:val="00916F37"/>
    <w:rsid w:val="00946B19"/>
    <w:rsid w:val="00954349"/>
    <w:rsid w:val="009613BF"/>
    <w:rsid w:val="009651B5"/>
    <w:rsid w:val="0096635A"/>
    <w:rsid w:val="00967AC6"/>
    <w:rsid w:val="0097646B"/>
    <w:rsid w:val="009801EB"/>
    <w:rsid w:val="0098465F"/>
    <w:rsid w:val="00987318"/>
    <w:rsid w:val="00987D86"/>
    <w:rsid w:val="00992A37"/>
    <w:rsid w:val="00996F55"/>
    <w:rsid w:val="00997638"/>
    <w:rsid w:val="009A4597"/>
    <w:rsid w:val="009B2BB0"/>
    <w:rsid w:val="009B3A3F"/>
    <w:rsid w:val="009C6533"/>
    <w:rsid w:val="009D7078"/>
    <w:rsid w:val="009E377F"/>
    <w:rsid w:val="009E51DE"/>
    <w:rsid w:val="00A10669"/>
    <w:rsid w:val="00A1636F"/>
    <w:rsid w:val="00A21B6C"/>
    <w:rsid w:val="00A23336"/>
    <w:rsid w:val="00A24209"/>
    <w:rsid w:val="00A26AEA"/>
    <w:rsid w:val="00A4033E"/>
    <w:rsid w:val="00A40705"/>
    <w:rsid w:val="00A43AA2"/>
    <w:rsid w:val="00A44B7D"/>
    <w:rsid w:val="00A554C8"/>
    <w:rsid w:val="00A6268A"/>
    <w:rsid w:val="00A63F7F"/>
    <w:rsid w:val="00A672DE"/>
    <w:rsid w:val="00A677A8"/>
    <w:rsid w:val="00A67B68"/>
    <w:rsid w:val="00A72429"/>
    <w:rsid w:val="00A75213"/>
    <w:rsid w:val="00A77B76"/>
    <w:rsid w:val="00A77CD8"/>
    <w:rsid w:val="00A77EB0"/>
    <w:rsid w:val="00A8548E"/>
    <w:rsid w:val="00A92D2C"/>
    <w:rsid w:val="00AA2ADA"/>
    <w:rsid w:val="00AB014A"/>
    <w:rsid w:val="00AB4FE5"/>
    <w:rsid w:val="00AB6964"/>
    <w:rsid w:val="00AB6CB2"/>
    <w:rsid w:val="00AC1D1C"/>
    <w:rsid w:val="00AC6A61"/>
    <w:rsid w:val="00AD68F7"/>
    <w:rsid w:val="00AD6C8E"/>
    <w:rsid w:val="00AE10F7"/>
    <w:rsid w:val="00AF0209"/>
    <w:rsid w:val="00B03AD3"/>
    <w:rsid w:val="00B122A5"/>
    <w:rsid w:val="00B17806"/>
    <w:rsid w:val="00B178C7"/>
    <w:rsid w:val="00B34F10"/>
    <w:rsid w:val="00B3614A"/>
    <w:rsid w:val="00B36E95"/>
    <w:rsid w:val="00B410F3"/>
    <w:rsid w:val="00B424F1"/>
    <w:rsid w:val="00B45552"/>
    <w:rsid w:val="00B45E06"/>
    <w:rsid w:val="00B5355D"/>
    <w:rsid w:val="00B53A43"/>
    <w:rsid w:val="00B55318"/>
    <w:rsid w:val="00B55A33"/>
    <w:rsid w:val="00B579C2"/>
    <w:rsid w:val="00B57B08"/>
    <w:rsid w:val="00B64795"/>
    <w:rsid w:val="00B72048"/>
    <w:rsid w:val="00B82E41"/>
    <w:rsid w:val="00B842D7"/>
    <w:rsid w:val="00B867C3"/>
    <w:rsid w:val="00B8785F"/>
    <w:rsid w:val="00BA14E2"/>
    <w:rsid w:val="00BA24A8"/>
    <w:rsid w:val="00BA3CA6"/>
    <w:rsid w:val="00BA3DCB"/>
    <w:rsid w:val="00BB60AD"/>
    <w:rsid w:val="00BC0A9E"/>
    <w:rsid w:val="00BC1B1A"/>
    <w:rsid w:val="00BC495E"/>
    <w:rsid w:val="00BC73DE"/>
    <w:rsid w:val="00BC76EB"/>
    <w:rsid w:val="00BD569F"/>
    <w:rsid w:val="00BD5E26"/>
    <w:rsid w:val="00BE1291"/>
    <w:rsid w:val="00BE4D47"/>
    <w:rsid w:val="00BE6490"/>
    <w:rsid w:val="00BF27D3"/>
    <w:rsid w:val="00C02AD5"/>
    <w:rsid w:val="00C076CD"/>
    <w:rsid w:val="00C1753A"/>
    <w:rsid w:val="00C24D11"/>
    <w:rsid w:val="00C25A59"/>
    <w:rsid w:val="00C375BA"/>
    <w:rsid w:val="00C3774B"/>
    <w:rsid w:val="00C44354"/>
    <w:rsid w:val="00C466F5"/>
    <w:rsid w:val="00C52A6C"/>
    <w:rsid w:val="00C55FD7"/>
    <w:rsid w:val="00C6022C"/>
    <w:rsid w:val="00C60E6D"/>
    <w:rsid w:val="00C74450"/>
    <w:rsid w:val="00C81ED3"/>
    <w:rsid w:val="00C86F5C"/>
    <w:rsid w:val="00CA41E1"/>
    <w:rsid w:val="00CB2362"/>
    <w:rsid w:val="00CB2E6B"/>
    <w:rsid w:val="00CC056A"/>
    <w:rsid w:val="00CC4D71"/>
    <w:rsid w:val="00CD0778"/>
    <w:rsid w:val="00CD1E3C"/>
    <w:rsid w:val="00CD5819"/>
    <w:rsid w:val="00CE05D8"/>
    <w:rsid w:val="00CE3849"/>
    <w:rsid w:val="00CE5012"/>
    <w:rsid w:val="00CF50A4"/>
    <w:rsid w:val="00CF5BF1"/>
    <w:rsid w:val="00D027E3"/>
    <w:rsid w:val="00D06CC5"/>
    <w:rsid w:val="00D11795"/>
    <w:rsid w:val="00D15D54"/>
    <w:rsid w:val="00D221EA"/>
    <w:rsid w:val="00D373FD"/>
    <w:rsid w:val="00D407E0"/>
    <w:rsid w:val="00D415B6"/>
    <w:rsid w:val="00D56BCB"/>
    <w:rsid w:val="00D6166B"/>
    <w:rsid w:val="00D654E4"/>
    <w:rsid w:val="00D65A3A"/>
    <w:rsid w:val="00D700A9"/>
    <w:rsid w:val="00D72B88"/>
    <w:rsid w:val="00D930CC"/>
    <w:rsid w:val="00DB72E1"/>
    <w:rsid w:val="00DB7478"/>
    <w:rsid w:val="00DC1C93"/>
    <w:rsid w:val="00DD0722"/>
    <w:rsid w:val="00DD2B45"/>
    <w:rsid w:val="00DD3A34"/>
    <w:rsid w:val="00DE0343"/>
    <w:rsid w:val="00DE35D7"/>
    <w:rsid w:val="00DE4845"/>
    <w:rsid w:val="00DE4F39"/>
    <w:rsid w:val="00DF0E6B"/>
    <w:rsid w:val="00DF38E3"/>
    <w:rsid w:val="00E053C5"/>
    <w:rsid w:val="00E06532"/>
    <w:rsid w:val="00E17E3A"/>
    <w:rsid w:val="00E26201"/>
    <w:rsid w:val="00E34759"/>
    <w:rsid w:val="00E50774"/>
    <w:rsid w:val="00E61077"/>
    <w:rsid w:val="00E74012"/>
    <w:rsid w:val="00E8054B"/>
    <w:rsid w:val="00E818A1"/>
    <w:rsid w:val="00E820B8"/>
    <w:rsid w:val="00EA7D12"/>
    <w:rsid w:val="00EB0498"/>
    <w:rsid w:val="00ED0EEC"/>
    <w:rsid w:val="00ED2990"/>
    <w:rsid w:val="00ED2B61"/>
    <w:rsid w:val="00ED47AC"/>
    <w:rsid w:val="00EE49BB"/>
    <w:rsid w:val="00EF3465"/>
    <w:rsid w:val="00F02BC8"/>
    <w:rsid w:val="00F05BF8"/>
    <w:rsid w:val="00F07020"/>
    <w:rsid w:val="00F12591"/>
    <w:rsid w:val="00F20D8E"/>
    <w:rsid w:val="00F25B4D"/>
    <w:rsid w:val="00F32BC8"/>
    <w:rsid w:val="00F41A37"/>
    <w:rsid w:val="00F508A9"/>
    <w:rsid w:val="00F54E4F"/>
    <w:rsid w:val="00F55851"/>
    <w:rsid w:val="00F71838"/>
    <w:rsid w:val="00F80540"/>
    <w:rsid w:val="00F83548"/>
    <w:rsid w:val="00F918F4"/>
    <w:rsid w:val="00F9234B"/>
    <w:rsid w:val="00F978AA"/>
    <w:rsid w:val="00FA2DB7"/>
    <w:rsid w:val="00FB3C59"/>
    <w:rsid w:val="00FB7411"/>
    <w:rsid w:val="00FC2722"/>
    <w:rsid w:val="00FC6AC6"/>
    <w:rsid w:val="00FD26CA"/>
    <w:rsid w:val="00FD5B32"/>
    <w:rsid w:val="00FE3971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e31937"/>
    </o:shapedefaults>
    <o:shapelayout v:ext="edit">
      <o:idmap v:ext="edit" data="1"/>
    </o:shapelayout>
  </w:shapeDefaults>
  <w:decimalSymbol w:val="."/>
  <w:listSeparator w:val=","/>
  <w14:docId w14:val="6B3296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8A"/>
    <w:pPr>
      <w:spacing w:line="270" w:lineRule="atLeast"/>
    </w:pPr>
    <w:rPr>
      <w:rFonts w:ascii="Arial" w:hAnsi="Arial"/>
      <w:color w:val="000000"/>
      <w:lang w:val="fr-FR" w:eastAsia="de-DE"/>
    </w:rPr>
  </w:style>
  <w:style w:type="paragraph" w:styleId="Heading1">
    <w:name w:val="heading 1"/>
    <w:aliases w:val="Überschrift"/>
    <w:basedOn w:val="Normal"/>
    <w:next w:val="Normal"/>
    <w:link w:val="Heading1Char"/>
    <w:qFormat/>
    <w:rsid w:val="00A26AEA"/>
    <w:pPr>
      <w:keepNext/>
      <w:spacing w:after="140" w:line="360" w:lineRule="atLeast"/>
      <w:ind w:left="-425"/>
      <w:jc w:val="both"/>
      <w:outlineLvl w:val="0"/>
    </w:pPr>
    <w:rPr>
      <w:rFonts w:cs="Arial"/>
      <w:b/>
      <w:bCs/>
      <w:caps/>
      <w:color w:val="8B8D8E"/>
      <w:spacing w:val="5"/>
      <w:sz w:val="28"/>
      <w:szCs w:val="28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1A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Normal">
    <w:name w:val="Footer_Normal"/>
    <w:basedOn w:val="Normal"/>
    <w:next w:val="Normal"/>
    <w:link w:val="FooterNormalChar"/>
    <w:rsid w:val="00816BC6"/>
    <w:pPr>
      <w:spacing w:line="170" w:lineRule="exact"/>
    </w:pPr>
    <w:rPr>
      <w:color w:val="8B8D8E"/>
      <w:sz w:val="12"/>
    </w:rPr>
  </w:style>
  <w:style w:type="character" w:customStyle="1" w:styleId="FooterNormalChar">
    <w:name w:val="Footer_Normal Char"/>
    <w:link w:val="FooterNormal"/>
    <w:rsid w:val="00A72429"/>
    <w:rPr>
      <w:rFonts w:ascii="Arial" w:hAnsi="Arial"/>
      <w:color w:val="8B8D8E"/>
      <w:sz w:val="12"/>
      <w:lang w:val="fr-FR" w:eastAsia="de-DE" w:bidi="ar-SA"/>
    </w:rPr>
  </w:style>
  <w:style w:type="paragraph" w:styleId="Header">
    <w:name w:val="header"/>
    <w:basedOn w:val="Normal"/>
    <w:rsid w:val="000D3F6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07A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C81E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81ED3"/>
    <w:rPr>
      <w:rFonts w:ascii="Arial" w:hAnsi="Arial"/>
      <w:color w:val="000000"/>
      <w:lang w:val="fr-FR" w:eastAsia="de-DE"/>
    </w:rPr>
  </w:style>
  <w:style w:type="paragraph" w:customStyle="1" w:styleId="TITEL1">
    <w:name w:val="TITEL_1"/>
    <w:basedOn w:val="Normal"/>
    <w:link w:val="TITEL1Char"/>
    <w:rsid w:val="00BD5E26"/>
    <w:pPr>
      <w:spacing w:after="68" w:line="308" w:lineRule="exact"/>
      <w:jc w:val="both"/>
    </w:pPr>
    <w:rPr>
      <w:caps/>
      <w:color w:val="FFFFFF"/>
      <w:sz w:val="25"/>
      <w:szCs w:val="25"/>
      <w:lang w:val="de-DE"/>
    </w:rPr>
  </w:style>
  <w:style w:type="character" w:customStyle="1" w:styleId="TITEL1Char">
    <w:name w:val="TITEL_1 Char"/>
    <w:link w:val="TITEL1"/>
    <w:rsid w:val="00BD5E26"/>
    <w:rPr>
      <w:rFonts w:ascii="Arial" w:hAnsi="Arial"/>
      <w:caps/>
      <w:color w:val="FFFFFF"/>
      <w:sz w:val="25"/>
      <w:szCs w:val="25"/>
      <w:lang w:val="de-DE" w:eastAsia="de-DE"/>
    </w:rPr>
  </w:style>
  <w:style w:type="paragraph" w:customStyle="1" w:styleId="Titel2">
    <w:name w:val="Titel_2"/>
    <w:basedOn w:val="Normal"/>
    <w:rsid w:val="00BD5E26"/>
    <w:pPr>
      <w:spacing w:before="220" w:after="68" w:line="240" w:lineRule="exact"/>
      <w:jc w:val="both"/>
    </w:pPr>
    <w:rPr>
      <w:caps/>
      <w:color w:val="FFFFFF"/>
      <w:lang w:val="de-DE"/>
    </w:rPr>
  </w:style>
  <w:style w:type="character" w:customStyle="1" w:styleId="Titel2Datum">
    <w:name w:val="Titel_2_Datum"/>
    <w:rsid w:val="00BD5E26"/>
    <w:rPr>
      <w:b/>
    </w:rPr>
  </w:style>
  <w:style w:type="character" w:customStyle="1" w:styleId="Heading1Char">
    <w:name w:val="Heading 1 Char"/>
    <w:aliases w:val="Überschrift Char"/>
    <w:link w:val="Heading1"/>
    <w:rsid w:val="00A26AEA"/>
    <w:rPr>
      <w:rFonts w:ascii="Arial" w:hAnsi="Arial" w:cs="Arial"/>
      <w:b/>
      <w:bCs/>
      <w:caps/>
      <w:color w:val="8B8D8E"/>
      <w:spacing w:val="5"/>
      <w:sz w:val="28"/>
      <w:szCs w:val="28"/>
      <w:lang w:val="de-DE" w:eastAsia="de-DE"/>
    </w:rPr>
  </w:style>
  <w:style w:type="paragraph" w:customStyle="1" w:styleId="Adresse">
    <w:name w:val="Adresse"/>
    <w:basedOn w:val="Adressebold"/>
    <w:rsid w:val="00A26AEA"/>
    <w:pPr>
      <w:framePr w:wrap="around"/>
      <w:tabs>
        <w:tab w:val="left" w:pos="213"/>
      </w:tabs>
    </w:pPr>
    <w:rPr>
      <w:b w:val="0"/>
      <w:szCs w:val="16"/>
      <w:lang w:val="de-AT"/>
    </w:rPr>
  </w:style>
  <w:style w:type="paragraph" w:customStyle="1" w:styleId="Adressebold">
    <w:name w:val="Adresse_bold"/>
    <w:basedOn w:val="Normal"/>
    <w:next w:val="Adresse"/>
    <w:rsid w:val="00A26AEA"/>
    <w:pPr>
      <w:framePr w:hSpace="181" w:wrap="around" w:vAnchor="text" w:hAnchor="margin" w:y="216"/>
      <w:spacing w:before="2" w:line="240" w:lineRule="auto"/>
      <w:suppressOverlap/>
      <w:jc w:val="both"/>
    </w:pPr>
    <w:rPr>
      <w:b/>
      <w:bCs/>
      <w:color w:val="auto"/>
      <w:sz w:val="16"/>
      <w:lang w:val="de-DE"/>
    </w:rPr>
  </w:style>
  <w:style w:type="character" w:styleId="Hyperlink">
    <w:name w:val="Hyperlink"/>
    <w:uiPriority w:val="99"/>
    <w:unhideWhenUsed/>
    <w:rsid w:val="00A26AEA"/>
    <w:rPr>
      <w:color w:val="0000FF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4D5E31"/>
    <w:pPr>
      <w:tabs>
        <w:tab w:val="right" w:leader="dot" w:pos="7362"/>
      </w:tabs>
      <w:spacing w:after="68" w:line="640" w:lineRule="exact"/>
      <w:jc w:val="both"/>
    </w:pPr>
    <w:rPr>
      <w:rFonts w:cs="Arial"/>
      <w:bCs/>
      <w:iCs/>
      <w:color w:val="666666"/>
      <w:sz w:val="24"/>
      <w:szCs w:val="24"/>
      <w:u w:color="000000"/>
      <w:lang w:val="de-DE"/>
    </w:rPr>
  </w:style>
  <w:style w:type="character" w:customStyle="1" w:styleId="TOC1Char">
    <w:name w:val="TOC 1 Char"/>
    <w:link w:val="TOC1"/>
    <w:uiPriority w:val="39"/>
    <w:rsid w:val="004D5E31"/>
    <w:rPr>
      <w:rFonts w:ascii="Arial" w:hAnsi="Arial" w:cs="Arial"/>
      <w:bCs/>
      <w:iCs/>
      <w:color w:val="666666"/>
      <w:sz w:val="24"/>
      <w:szCs w:val="24"/>
      <w:u w:color="000000"/>
      <w:lang w:val="de-DE" w:eastAsia="de-DE"/>
    </w:rPr>
  </w:style>
  <w:style w:type="paragraph" w:customStyle="1" w:styleId="Unterzeile">
    <w:name w:val="Unterzeile"/>
    <w:basedOn w:val="Normal"/>
    <w:next w:val="Normal"/>
    <w:rsid w:val="00EF3465"/>
    <w:pPr>
      <w:spacing w:after="68" w:line="320" w:lineRule="atLeast"/>
      <w:ind w:left="-425"/>
      <w:jc w:val="both"/>
    </w:pPr>
    <w:rPr>
      <w:color w:val="auto"/>
      <w:sz w:val="24"/>
      <w:szCs w:val="24"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EF3465"/>
    <w:pPr>
      <w:spacing w:line="240" w:lineRule="auto"/>
    </w:pPr>
    <w:rPr>
      <w:rFonts w:ascii="Consolas" w:eastAsia="Calibri" w:hAnsi="Consolas"/>
      <w:color w:val="auto"/>
      <w:sz w:val="21"/>
      <w:szCs w:val="21"/>
      <w:lang w:val="de-DE" w:eastAsia="en-US"/>
    </w:rPr>
  </w:style>
  <w:style w:type="character" w:customStyle="1" w:styleId="PlainTextChar">
    <w:name w:val="Plain Text Char"/>
    <w:link w:val="PlainText"/>
    <w:uiPriority w:val="99"/>
    <w:rsid w:val="00EF3465"/>
    <w:rPr>
      <w:rFonts w:ascii="Consolas" w:eastAsia="Calibri" w:hAnsi="Consolas" w:cs="Times New Roman"/>
      <w:sz w:val="21"/>
      <w:szCs w:val="21"/>
      <w:lang w:val="de-DE"/>
    </w:rPr>
  </w:style>
  <w:style w:type="paragraph" w:customStyle="1" w:styleId="Factboxberschrift">
    <w:name w:val="Factbox_Überschrift"/>
    <w:basedOn w:val="Normal"/>
    <w:rsid w:val="00315EF6"/>
    <w:pPr>
      <w:spacing w:before="2" w:after="2" w:line="360" w:lineRule="exact"/>
    </w:pPr>
    <w:rPr>
      <w:b/>
      <w:caps/>
      <w:color w:val="E31937"/>
      <w:spacing w:val="5"/>
      <w:sz w:val="28"/>
      <w:szCs w:val="28"/>
      <w:lang w:val="de-DE"/>
    </w:rPr>
  </w:style>
  <w:style w:type="paragraph" w:customStyle="1" w:styleId="Factbox">
    <w:name w:val="Factbox"/>
    <w:basedOn w:val="Normal"/>
    <w:rsid w:val="00315EF6"/>
    <w:pPr>
      <w:spacing w:line="280" w:lineRule="atLeast"/>
      <w:jc w:val="both"/>
    </w:pPr>
    <w:rPr>
      <w:color w:val="auto"/>
      <w:lang w:val="de-DE"/>
    </w:rPr>
  </w:style>
  <w:style w:type="character" w:customStyle="1" w:styleId="Heading2Char">
    <w:name w:val="Heading 2 Char"/>
    <w:link w:val="Heading2"/>
    <w:uiPriority w:val="9"/>
    <w:semiHidden/>
    <w:rsid w:val="00271A5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fr-FR" w:eastAsia="de-DE"/>
    </w:rPr>
  </w:style>
  <w:style w:type="paragraph" w:customStyle="1" w:styleId="Vorspann">
    <w:name w:val="Vorspann"/>
    <w:basedOn w:val="Normal"/>
    <w:next w:val="Normal"/>
    <w:rsid w:val="00271A5E"/>
    <w:pPr>
      <w:spacing w:after="68" w:line="280" w:lineRule="atLeast"/>
      <w:jc w:val="both"/>
    </w:pPr>
    <w:rPr>
      <w:b/>
      <w:color w:val="auto"/>
      <w:szCs w:val="24"/>
      <w:lang w:val="de-DE"/>
    </w:rPr>
  </w:style>
  <w:style w:type="paragraph" w:styleId="ListParagraph">
    <w:name w:val="List Paragraph"/>
    <w:basedOn w:val="Normal"/>
    <w:qFormat/>
    <w:rsid w:val="00271A5E"/>
    <w:pPr>
      <w:spacing w:after="68" w:line="280" w:lineRule="atLeast"/>
      <w:ind w:left="720"/>
      <w:contextualSpacing/>
      <w:jc w:val="both"/>
    </w:pPr>
    <w:rPr>
      <w:color w:val="auto"/>
      <w:szCs w:val="24"/>
      <w:lang w:val="de-DE"/>
    </w:rPr>
  </w:style>
  <w:style w:type="table" w:customStyle="1" w:styleId="Tabellengitternetz">
    <w:name w:val="Tabellengitternetz"/>
    <w:basedOn w:val="TableNormal"/>
    <w:uiPriority w:val="59"/>
    <w:rsid w:val="00D6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ckfragen">
    <w:name w:val="Rückfragen"/>
    <w:basedOn w:val="Normal"/>
    <w:rsid w:val="006277CD"/>
    <w:pPr>
      <w:spacing w:before="310" w:after="68" w:line="280" w:lineRule="atLeast"/>
      <w:jc w:val="both"/>
    </w:pPr>
    <w:rPr>
      <w:b/>
      <w:bCs/>
      <w:color w:val="auto"/>
      <w:lang w:val="de-DE"/>
    </w:rPr>
  </w:style>
  <w:style w:type="character" w:customStyle="1" w:styleId="Copyright">
    <w:name w:val="Copyright"/>
    <w:rsid w:val="006277CD"/>
    <w:rPr>
      <w:sz w:val="16"/>
    </w:rPr>
  </w:style>
  <w:style w:type="paragraph" w:customStyle="1" w:styleId="Copytext75kInhalt">
    <w:name w:val="Copytext_75k (Inhalt)"/>
    <w:basedOn w:val="Normal"/>
    <w:uiPriority w:val="99"/>
    <w:rsid w:val="006277CD"/>
    <w:pPr>
      <w:widowControl w:val="0"/>
      <w:autoSpaceDE w:val="0"/>
      <w:autoSpaceDN w:val="0"/>
      <w:adjustRightInd w:val="0"/>
      <w:spacing w:line="320" w:lineRule="atLeast"/>
      <w:textAlignment w:val="center"/>
    </w:pPr>
    <w:rPr>
      <w:rFonts w:ascii="MetaSerifPro-Book" w:eastAsia="MS Mincho" w:hAnsi="MetaSerifPro-Book" w:cs="MetaSerifPro-Book"/>
      <w:color w:val="626261"/>
      <w:spacing w:val="2"/>
      <w:sz w:val="18"/>
      <w:szCs w:val="18"/>
      <w:lang w:val="de-DE"/>
    </w:rPr>
  </w:style>
  <w:style w:type="paragraph" w:styleId="CommentText">
    <w:name w:val="annotation text"/>
    <w:basedOn w:val="Normal"/>
    <w:link w:val="CommentTextChar"/>
    <w:uiPriority w:val="99"/>
    <w:rsid w:val="00F55851"/>
    <w:pPr>
      <w:spacing w:after="68" w:line="280" w:lineRule="atLeast"/>
      <w:jc w:val="both"/>
    </w:pPr>
    <w:rPr>
      <w:color w:val="auto"/>
      <w:lang w:val="de-DE"/>
    </w:rPr>
  </w:style>
  <w:style w:type="character" w:customStyle="1" w:styleId="CommentTextChar">
    <w:name w:val="Comment Text Char"/>
    <w:link w:val="CommentText"/>
    <w:uiPriority w:val="99"/>
    <w:rsid w:val="00F55851"/>
    <w:rPr>
      <w:rFonts w:ascii="Arial" w:hAnsi="Arial"/>
      <w:lang w:val="de-DE" w:eastAsia="de-DE"/>
    </w:rPr>
  </w:style>
  <w:style w:type="character" w:styleId="Strong">
    <w:name w:val="Strong"/>
    <w:uiPriority w:val="22"/>
    <w:qFormat/>
    <w:rsid w:val="00F55851"/>
    <w:rPr>
      <w:b/>
      <w:bCs/>
    </w:rPr>
  </w:style>
  <w:style w:type="character" w:styleId="PageNumber">
    <w:name w:val="page number"/>
    <w:rsid w:val="004E4F29"/>
  </w:style>
  <w:style w:type="character" w:customStyle="1" w:styleId="FOTOS">
    <w:name w:val="FOTOS"/>
    <w:rsid w:val="00A77CD8"/>
    <w:rPr>
      <w:b/>
      <w:bCs/>
      <w:color w:val="8B8D8E"/>
      <w:sz w:val="16"/>
    </w:rPr>
  </w:style>
  <w:style w:type="paragraph" w:styleId="NormalWeb">
    <w:name w:val="Normal (Web)"/>
    <w:basedOn w:val="Normal"/>
    <w:uiPriority w:val="99"/>
    <w:unhideWhenUsed/>
    <w:rsid w:val="003B6F3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F38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876"/>
    <w:pPr>
      <w:spacing w:after="0" w:line="240" w:lineRule="auto"/>
      <w:jc w:val="left"/>
    </w:pPr>
    <w:rPr>
      <w:b/>
      <w:bCs/>
      <w:color w:val="000000"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876"/>
    <w:rPr>
      <w:rFonts w:ascii="Arial" w:hAnsi="Arial"/>
      <w:b/>
      <w:bCs/>
      <w:color w:val="000000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gger.sharefile.eu/d-s957e2b328919433b811df423f88f005c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ib\template\PR_Template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data4 xmlns="e2632e11-369f-4f86-b31c-88f75d6b1e28" xsi:nil="true"/>
    <Classification xmlns="e2632e11-369f-4f86-b31c-88f75d6b1e28">Internal</Classification>
    <Metadata0 xmlns="ec311f13-3168-4f2b-b482-5472419975e4" xsi:nil="true"/>
    <Metadata1 xmlns="ec311f13-3168-4f2b-b482-5472419975e4" xsi:nil="true"/>
    <Metadata3 xmlns="e2632e11-369f-4f86-b31c-88f75d6b1e28">PR</Metadata3>
    <_dlc_DocId xmlns="e2632e11-369f-4f86-b31c-88f75d6b1e28">EP1412011247-1-29989</_dlc_DocId>
    <_dlc_DocIdUrl xmlns="e2632e11-369f-4f86-b31c-88f75d6b1e28">
      <Url>https://sharepoint.egger.com/teams/team_marketing_hex/_layouts/15/DocIdRedir.aspx?ID=EP1412011247-1-29989</Url>
      <Description>EP1412011247-1-29989</Description>
    </_dlc_DocIdUrl>
    <pe88cb9f85e448c5bda6a025e79708d7 xmlns="998243f5-83e1-44da-b343-e07dabeca4e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</TermName>
          <TermId xmlns="http://schemas.microsoft.com/office/infopath/2007/PartnerControls">7013c761-3b4f-484f-9369-bb40a0d0026b</TermId>
        </TermInfo>
      </Terms>
    </pe88cb9f85e448c5bda6a025e79708d7>
    <TaxCatchAll xmlns="70e095a7-8b83-400d-a9d8-631f9119be8d">
      <Value>2</Value>
      <Value>1</Value>
    </TaxCatchAll>
    <cfc60bee514440629a0b0d636a3ba5e9 xmlns="998243f5-83e1-44da-b343-e07dabeca4e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53f74a3a-54b8-42ea-b622-8c58d302321d</TermId>
        </TermInfo>
      </Terms>
    </cfc60bee514440629a0b0d636a3ba5e9>
    <ge2a55ba19cd490e970e697fdd49e4f3 xmlns="998243f5-83e1-44da-b343-e07dabeca4e0">
      <Terms xmlns="http://schemas.microsoft.com/office/infopath/2007/PartnerControls"/>
    </ge2a55ba19cd490e970e697fdd49e4f3>
    <jd5712bae2994451a26df3dfd4abca85 xmlns="998243f5-83e1-44da-b343-e07dabeca4e0">
      <Terms xmlns="http://schemas.microsoft.com/office/infopath/2007/PartnerControls"/>
    </jd5712bae2994451a26df3dfd4abca85>
    <Metadata5 xmlns="e2632e11-369f-4f86-b31c-88f75d6b1e28" xsi:nil="true"/>
    <j859033602654c6f8aaf5d816d8d468b xmlns="998243f5-83e1-44da-b343-e07dabeca4e0">
      <Terms xmlns="http://schemas.microsoft.com/office/infopath/2007/PartnerControls"/>
    </j859033602654c6f8aaf5d816d8d468b>
    <Metadata2 xmlns="ec311f13-3168-4f2b-b482-5472419975e4" xsi:nil="true"/>
    <PublishingExpirationDate xmlns="http://schemas.microsoft.com/sharepoint/v3" xsi:nil="true"/>
    <PublishingStartDate xmlns="http://schemas.microsoft.com/sharepoint/v3" xsi:nil="true"/>
    <SharedWithUsers xmlns="70e095a7-8b83-400d-a9d8-631f9119be8d">
      <UserInfo>
        <DisplayName>Oliver Jenny</DisplayName>
        <AccountId>39</AccountId>
        <AccountType/>
      </UserInfo>
      <UserInfo>
        <DisplayName>Sanderson Andrew</DisplayName>
        <AccountId>589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7314F279B2247BADB07810C630D8F" ma:contentTypeVersion="54" ma:contentTypeDescription="Create a new document." ma:contentTypeScope="" ma:versionID="f6e047ee0910f5741dcd5cd3f59d5321">
  <xsd:schema xmlns:xsd="http://www.w3.org/2001/XMLSchema" xmlns:xs="http://www.w3.org/2001/XMLSchema" xmlns:p="http://schemas.microsoft.com/office/2006/metadata/properties" xmlns:ns1="http://schemas.microsoft.com/sharepoint/v3" xmlns:ns2="e2632e11-369f-4f86-b31c-88f75d6b1e28" xmlns:ns3="998243f5-83e1-44da-b343-e07dabeca4e0" xmlns:ns4="70e095a7-8b83-400d-a9d8-631f9119be8d" xmlns:ns5="ec311f13-3168-4f2b-b482-5472419975e4" targetNamespace="http://schemas.microsoft.com/office/2006/metadata/properties" ma:root="true" ma:fieldsID="4f1bdcab2fba2d219a13c7aa1757f4be" ns1:_="" ns2:_="" ns3:_="" ns4:_="" ns5:_="">
    <xsd:import namespace="http://schemas.microsoft.com/sharepoint/v3"/>
    <xsd:import namespace="e2632e11-369f-4f86-b31c-88f75d6b1e28"/>
    <xsd:import namespace="998243f5-83e1-44da-b343-e07dabeca4e0"/>
    <xsd:import namespace="70e095a7-8b83-400d-a9d8-631f9119be8d"/>
    <xsd:import namespace="ec311f13-3168-4f2b-b482-5472419975e4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Metadata3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cfc60bee514440629a0b0d636a3ba5e9" minOccurs="0"/>
                <xsd:element ref="ns4:TaxCatchAll" minOccurs="0"/>
                <xsd:element ref="ns3:pe88cb9f85e448c5bda6a025e79708d7" minOccurs="0"/>
                <xsd:element ref="ns3:j859033602654c6f8aaf5d816d8d468b" minOccurs="0"/>
                <xsd:element ref="ns3:jd5712bae2994451a26df3dfd4abca85" minOccurs="0"/>
                <xsd:element ref="ns5:Metadata0" minOccurs="0"/>
                <xsd:element ref="ns5:Metadata1" minOccurs="0"/>
                <xsd:element ref="ns5:Metadata2" minOccurs="0"/>
                <xsd:element ref="ns2:Metadata4" minOccurs="0"/>
                <xsd:element ref="ns2:Metadata5" minOccurs="0"/>
                <xsd:element ref="ns1:PublishingStartDate" minOccurs="0"/>
                <xsd:element ref="ns3:ge2a55ba19cd490e970e697fdd49e4f3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PublishingStartDate" ma:index="2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32e11-369f-4f86-b31c-88f75d6b1e28" elementFormDefault="qualified">
    <xsd:import namespace="http://schemas.microsoft.com/office/2006/documentManagement/types"/>
    <xsd:import namespace="http://schemas.microsoft.com/office/infopath/2007/PartnerControls"/>
    <xsd:element name="Classification" ma:index="1" nillable="true" ma:displayName="Classification" ma:default="Internal" ma:description="Egger Document Classification" ma:internalName="Classification">
      <xsd:simpleType>
        <xsd:restriction base="dms:Choice">
          <xsd:enumeration value="Internal"/>
          <xsd:enumeration value="Confidential"/>
          <xsd:enumeration value="Secret"/>
          <xsd:enumeration value="Public"/>
        </xsd:restriction>
      </xsd:simpleType>
    </xsd:element>
    <xsd:element name="Metadata3" ma:index="4" nillable="true" ma:displayName="Category" ma:description="Category Site Column" ma:format="Dropdown" ma:internalName="Metadata3">
      <xsd:simpleType>
        <xsd:restriction base="dms:Choice">
          <xsd:enumeration value="Advertising"/>
          <xsd:enumeration value="Budget and Planning"/>
          <xsd:enumeration value="Campaigns"/>
          <xsd:enumeration value="Case Studies"/>
          <xsd:enumeration value="Events"/>
          <xsd:enumeration value="Feelwood"/>
          <xsd:enumeration value="Knowledge"/>
          <xsd:enumeration value="Marketing Tools + POS"/>
          <xsd:enumeration value="Partner Marketing"/>
          <xsd:enumeration value="PR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tadata4" ma:index="25" nillable="true" ma:displayName="Metadata4" ma:default="" ma:description="Metadata4 Site Column" ma:hidden="true" ma:internalName="Metadata4" ma:readOnly="false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Metadata5" ma:index="26" nillable="true" ma:displayName="Metadata5" ma:default="" ma:description="Metadata5 Site Column" ma:hidden="true" ma:internalName="Metadata5" ma:readOnly="false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243f5-83e1-44da-b343-e07dabeca4e0" elementFormDefault="qualified">
    <xsd:import namespace="http://schemas.microsoft.com/office/2006/documentManagement/types"/>
    <xsd:import namespace="http://schemas.microsoft.com/office/infopath/2007/PartnerControls"/>
    <xsd:element name="cfc60bee514440629a0b0d636a3ba5e9" ma:index="13" nillable="true" ma:taxonomy="true" ma:internalName="cfc60bee514440629a0b0d636a3ba5e9" ma:taxonomyFieldName="EGGLanguage" ma:displayName="Language" ma:fieldId="{cfc60bee-5144-4062-9a0b-0d636a3ba5e9}" ma:taxonomyMulti="true" ma:sspId="90d6ef6e-2e8f-4a75-86bf-2a6ae9a6946d" ma:termSetId="50b911e1-7cb5-447e-a878-5f6d00dd7c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88cb9f85e448c5bda6a025e79708d7" ma:index="16" nillable="true" ma:taxonomy="true" ma:internalName="pe88cb9f85e448c5bda6a025e79708d7" ma:taxonomyFieldName="EGGLocation" ma:displayName="Location" ma:fieldId="{9e88cb9f-85e4-48c5-bda6-a025e79708d7}" ma:taxonomyMulti="true" ma:sspId="90d6ef6e-2e8f-4a75-86bf-2a6ae9a6946d" ma:termSetId="156dec04-f6ae-4926-9a27-5317d68770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859033602654c6f8aaf5d816d8d468b" ma:index="18" nillable="true" ma:taxonomy="true" ma:internalName="j859033602654c6f8aaf5d816d8d468b" ma:taxonomyFieldName="EGGCompanyNumber" ma:displayName="Company Number" ma:readOnly="false" ma:fieldId="{38590336-0265-4c6f-8aaf-5d816d8d468b}" ma:taxonomyMulti="true" ma:sspId="90d6ef6e-2e8f-4a75-86bf-2a6ae9a6946d" ma:termSetId="fe297394-51f0-44be-9815-a6ece72e7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5712bae2994451a26df3dfd4abca85" ma:index="20" nillable="true" ma:taxonomy="true" ma:internalName="jd5712bae2994451a26df3dfd4abca85" ma:taxonomyFieldName="EGGManagedMetadata" ma:displayName="Managed Metadata" ma:readOnly="false" ma:fieldId="{3d5712ba-e299-4451-a26d-f3dfd4abca85}" ma:taxonomyMulti="true" ma:sspId="90d6ef6e-2e8f-4a75-86bf-2a6ae9a6946d" ma:termSetId="0cff7d68-8688-44b5-8011-af6947c90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a55ba19cd490e970e697fdd49e4f3" ma:index="29" nillable="true" ma:taxonomy="true" ma:internalName="ge2a55ba19cd490e970e697fdd49e4f3" ma:taxonomyFieldName="Marketing_x0020_Products" ma:displayName="Marketing Products" ma:default="" ma:fieldId="{0e2a55ba-19cd-490e-970e-697fdd49e4f3}" ma:sspId="90d6ef6e-2e8f-4a75-86bf-2a6ae9a6946d" ma:termSetId="0cff7d68-8688-44b5-8011-af6947c90527" ma:anchorId="f4856615-736c-414c-8889-7faacafaf144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095a7-8b83-400d-a9d8-631f9119be8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81e3c05-b709-4767-8da0-37a31a623504}" ma:internalName="TaxCatchAll" ma:showField="CatchAllData" ma:web="70e095a7-8b83-400d-a9d8-631f9119be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11f13-3168-4f2b-b482-5472419975e4" elementFormDefault="qualified">
    <xsd:import namespace="http://schemas.microsoft.com/office/2006/documentManagement/types"/>
    <xsd:import namespace="http://schemas.microsoft.com/office/infopath/2007/PartnerControls"/>
    <xsd:element name="Metadata0" ma:index="21" nillable="true" ma:displayName="Metadata0" ma:description="Metadata0 List Column" ma:hidden="true" ma:internalName="Metadata0" ma:readOnly="false">
      <xsd:simpleType>
        <xsd:restriction base="dms:Text"/>
      </xsd:simpleType>
    </xsd:element>
    <xsd:element name="Metadata1" ma:index="22" nillable="true" ma:displayName="Metadata1" ma:description="Metadata1 List Column" ma:hidden="true" ma:internalName="Metadata1" ma:readOnly="false">
      <xsd:simpleType>
        <xsd:restriction base="dms:Text"/>
      </xsd:simpleType>
    </xsd:element>
    <xsd:element name="Metadata2" ma:index="23" nillable="true" ma:displayName="Metadata2" ma:description="Metadata2 List Column" ma:hidden="true" ma:internalName="Metadata2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BA75EA-BD62-49A6-8EB0-0173A0A9AE47}"/>
</file>

<file path=customXml/itemProps2.xml><?xml version="1.0" encoding="utf-8"?>
<ds:datastoreItem xmlns:ds="http://schemas.openxmlformats.org/officeDocument/2006/customXml" ds:itemID="{0FE6480E-1007-4169-A599-F6BFB589096F}"/>
</file>

<file path=customXml/itemProps3.xml><?xml version="1.0" encoding="utf-8"?>
<ds:datastoreItem xmlns:ds="http://schemas.openxmlformats.org/officeDocument/2006/customXml" ds:itemID="{FD5F9E5C-B6C9-449A-B631-6F7C7BFA5C75}"/>
</file>

<file path=customXml/itemProps4.xml><?xml version="1.0" encoding="utf-8"?>
<ds:datastoreItem xmlns:ds="http://schemas.openxmlformats.org/officeDocument/2006/customXml" ds:itemID="{C2BD953B-B9F7-4443-AE15-8F644B8ACD9A}"/>
</file>

<file path=docProps/app.xml><?xml version="1.0" encoding="utf-8"?>
<Properties xmlns="http://schemas.openxmlformats.org/officeDocument/2006/extended-properties" xmlns:vt="http://schemas.openxmlformats.org/officeDocument/2006/docPropsVTypes">
  <Template>PR_Template_EN.dotx</Template>
  <TotalTime>0</TotalTime>
  <Pages>2</Pages>
  <Words>467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Links>
    <vt:vector size="6" baseType="variant">
      <vt:variant>
        <vt:i4>1835111</vt:i4>
      </vt:variant>
      <vt:variant>
        <vt:i4>0</vt:i4>
      </vt:variant>
      <vt:variant>
        <vt:i4>0</vt:i4>
      </vt:variant>
      <vt:variant>
        <vt:i4>5</vt:i4>
      </vt:variant>
      <vt:variant>
        <vt:lpwstr>mailto:XXX.XXX@egger.com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2022-08-09T11:24:00Z</dcterms:created>
  <dcterms:modified xsi:type="dcterms:W3CDTF">2022-08-10T10:09:00Z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0x0101001367314F279B2247BADB07810C630D8F</vt:lpwstr>
  </property>
  <property fmtid="{D5CDD505-2E9C-101B-9397-08002B2CF9AE}" pid="3" name="Marketing Products">
    <vt:lpwstr/>
  </property>
  <property fmtid="{D5CDD505-2E9C-101B-9397-08002B2CF9AE}" pid="4" name="EGGManagedMetadata">
    <vt:lpwstr/>
  </property>
  <property fmtid="{D5CDD505-2E9C-101B-9397-08002B2CF9AE}" pid="5" name="EGGLanguage">
    <vt:lpwstr>1;#EN|53f74a3a-54b8-42ea-b622-8c58d302321d</vt:lpwstr>
  </property>
  <property fmtid="{D5CDD505-2E9C-101B-9397-08002B2CF9AE}" pid="6" name="Area">
    <vt:lpwstr>14;#EDP|dcd9d81f-c47d-41ae-b299-8924edf48098</vt:lpwstr>
  </property>
  <property fmtid="{D5CDD505-2E9C-101B-9397-08002B2CF9AE}" pid="7" name="EGGLocation">
    <vt:lpwstr>2;#UK|7013c761-3b4f-484f-9369-bb40a0d0026b</vt:lpwstr>
  </property>
  <property fmtid="{D5CDD505-2E9C-101B-9397-08002B2CF9AE}" pid="8" name="Doc Type">
    <vt:lpwstr>18;#Press release|277dabf7-8d11-468a-85d5-61a0ac2179ce</vt:lpwstr>
  </property>
  <property fmtid="{D5CDD505-2E9C-101B-9397-08002B2CF9AE}" pid="9" name="EGGCompanyNumber">
    <vt:lpwstr/>
  </property>
  <property fmtid="{D5CDD505-2E9C-101B-9397-08002B2CF9AE}" pid="10" name="_dlc_policyId">
    <vt:lpwstr/>
  </property>
  <property fmtid="{D5CDD505-2E9C-101B-9397-08002B2CF9AE}" pid="11" name="ItemRetentionFormula">
    <vt:lpwstr/>
  </property>
  <property fmtid="{D5CDD505-2E9C-101B-9397-08002B2CF9AE}" pid="12" name="_dlc_DocIdItemGuid">
    <vt:lpwstr>d733860b-cd51-499b-bef4-1ab1da3c2125</vt:lpwstr>
  </property>
  <property fmtid="{D5CDD505-2E9C-101B-9397-08002B2CF9AE}" pid="13" name="Order">
    <vt:r8>2998900</vt:r8>
  </property>
</Properties>
</file>