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96489" w14:textId="77777777" w:rsidR="006277CD" w:rsidRPr="00B631B3" w:rsidRDefault="00FF56F4" w:rsidP="00FF56F4">
      <w:pPr>
        <w:spacing w:after="240" w:line="380" w:lineRule="exact"/>
        <w:rPr>
          <w:b/>
          <w:color w:val="E31B37"/>
          <w:sz w:val="28"/>
          <w:szCs w:val="32"/>
          <w:u w:color="000000"/>
        </w:rPr>
      </w:pPr>
      <w:bookmarkStart w:id="0" w:name="_Toc208392761"/>
      <w:r w:rsidRPr="00B631B3">
        <w:rPr>
          <w:b/>
          <w:color w:val="E31B37"/>
          <w:sz w:val="28"/>
          <w:szCs w:val="32"/>
          <w:u w:color="000000"/>
        </w:rPr>
        <w:t>EGGER (UK) Ltd raises</w:t>
      </w:r>
      <w:r w:rsidR="00D570B2" w:rsidRPr="00B631B3">
        <w:rPr>
          <w:b/>
          <w:color w:val="E31B37"/>
          <w:sz w:val="28"/>
          <w:szCs w:val="32"/>
          <w:u w:color="000000"/>
        </w:rPr>
        <w:t xml:space="preserve"> over</w:t>
      </w:r>
      <w:r w:rsidRPr="00B631B3">
        <w:rPr>
          <w:b/>
          <w:color w:val="E31B37"/>
          <w:sz w:val="28"/>
          <w:szCs w:val="32"/>
          <w:u w:color="000000"/>
        </w:rPr>
        <w:t xml:space="preserve"> £5,000 during Red January</w:t>
      </w:r>
    </w:p>
    <w:p w14:paraId="4C32C2DF" w14:textId="445985E2" w:rsidR="001E1706" w:rsidRPr="00B631B3" w:rsidRDefault="00D570B2" w:rsidP="001E1706">
      <w:pPr>
        <w:pStyle w:val="Unterzeile"/>
        <w:spacing w:after="360" w:line="280" w:lineRule="exact"/>
        <w:ind w:left="0"/>
        <w:rPr>
          <w:b/>
          <w:color w:val="666666"/>
          <w:sz w:val="20"/>
          <w:szCs w:val="20"/>
          <w:u w:color="000000"/>
          <w:lang w:val="en-GB"/>
        </w:rPr>
      </w:pPr>
      <w:r w:rsidRPr="00B631B3">
        <w:rPr>
          <w:b/>
          <w:color w:val="666666"/>
          <w:sz w:val="20"/>
          <w:szCs w:val="20"/>
          <w:u w:color="000000"/>
          <w:lang w:val="en-GB"/>
        </w:rPr>
        <w:t>Over fifty employees from the wood-based panel manufacturer have</w:t>
      </w:r>
      <w:r w:rsidR="001E1706" w:rsidRPr="00B631B3">
        <w:rPr>
          <w:b/>
          <w:color w:val="666666"/>
          <w:sz w:val="20"/>
          <w:szCs w:val="20"/>
          <w:u w:color="000000"/>
          <w:lang w:val="en-GB"/>
        </w:rPr>
        <w:t xml:space="preserve"> raised money for </w:t>
      </w:r>
      <w:r w:rsidR="00F15454">
        <w:rPr>
          <w:b/>
          <w:color w:val="666666"/>
          <w:sz w:val="20"/>
          <w:szCs w:val="20"/>
          <w:u w:color="000000"/>
          <w:lang w:val="en-GB"/>
        </w:rPr>
        <w:t xml:space="preserve">Sport in Mind, </w:t>
      </w:r>
      <w:r w:rsidR="001E1706" w:rsidRPr="00B631B3">
        <w:rPr>
          <w:b/>
          <w:color w:val="666666"/>
          <w:sz w:val="20"/>
          <w:szCs w:val="20"/>
          <w:u w:color="000000"/>
          <w:lang w:val="en-GB"/>
        </w:rPr>
        <w:t>Mind Tyneside and Northumberland</w:t>
      </w:r>
      <w:r w:rsidR="00F15454">
        <w:rPr>
          <w:b/>
          <w:color w:val="666666"/>
          <w:sz w:val="20"/>
          <w:szCs w:val="20"/>
          <w:u w:color="000000"/>
          <w:lang w:val="en-GB"/>
        </w:rPr>
        <w:t xml:space="preserve"> and </w:t>
      </w:r>
      <w:r w:rsidR="003522E4">
        <w:rPr>
          <w:b/>
          <w:color w:val="666666"/>
          <w:sz w:val="20"/>
          <w:szCs w:val="20"/>
          <w:u w:color="000000"/>
          <w:lang w:val="en-GB"/>
        </w:rPr>
        <w:t>Minds Over Matter in Ayrshire</w:t>
      </w:r>
      <w:r w:rsidR="003522E4" w:rsidRPr="00B631B3">
        <w:rPr>
          <w:b/>
          <w:color w:val="666666"/>
          <w:sz w:val="20"/>
          <w:szCs w:val="20"/>
          <w:u w:color="000000"/>
          <w:lang w:val="en-GB"/>
        </w:rPr>
        <w:t xml:space="preserve"> </w:t>
      </w:r>
      <w:r w:rsidR="001E1706" w:rsidRPr="00B631B3">
        <w:rPr>
          <w:b/>
          <w:color w:val="666666"/>
          <w:sz w:val="20"/>
          <w:szCs w:val="20"/>
          <w:u w:color="000000"/>
          <w:lang w:val="en-GB"/>
        </w:rPr>
        <w:t xml:space="preserve">by doing 30 minutes of </w:t>
      </w:r>
      <w:r w:rsidR="006C1E41">
        <w:rPr>
          <w:b/>
          <w:color w:val="666666"/>
          <w:sz w:val="20"/>
          <w:szCs w:val="20"/>
          <w:u w:color="000000"/>
          <w:lang w:val="en-GB"/>
        </w:rPr>
        <w:t xml:space="preserve">exercise </w:t>
      </w:r>
      <w:r w:rsidR="00F15454">
        <w:rPr>
          <w:b/>
          <w:color w:val="666666"/>
          <w:sz w:val="20"/>
          <w:szCs w:val="20"/>
          <w:u w:color="000000"/>
          <w:lang w:val="en-GB"/>
        </w:rPr>
        <w:t>every day in January.</w:t>
      </w:r>
    </w:p>
    <w:bookmarkEnd w:id="0"/>
    <w:p w14:paraId="41358AD8" w14:textId="77777777" w:rsidR="00CE31F9" w:rsidRPr="00CE31F9" w:rsidRDefault="00CE31F9" w:rsidP="00CE31F9">
      <w:pPr>
        <w:spacing w:after="360" w:line="280" w:lineRule="exact"/>
        <w:jc w:val="both"/>
        <w:rPr>
          <w:color w:val="666666"/>
        </w:rPr>
      </w:pPr>
      <w:r w:rsidRPr="00CE31F9">
        <w:rPr>
          <w:color w:val="666666"/>
        </w:rPr>
        <w:t xml:space="preserve">RED January is a nationwide initiative for mental wellbeing. January is the perfect month for the challenge, providing an opportunity to kick-start the year in a positive way. It is a time when many of us are setting new goals and there are fewer social occasions to keep us connected. </w:t>
      </w:r>
    </w:p>
    <w:p w14:paraId="3E1C4B79" w14:textId="77777777" w:rsidR="00CE31F9" w:rsidRPr="00CE31F9" w:rsidRDefault="00CE31F9" w:rsidP="00CE31F9">
      <w:pPr>
        <w:spacing w:after="360" w:line="280" w:lineRule="exact"/>
        <w:jc w:val="both"/>
        <w:rPr>
          <w:color w:val="666666"/>
        </w:rPr>
      </w:pPr>
      <w:r w:rsidRPr="00CE31F9">
        <w:rPr>
          <w:color w:val="666666"/>
        </w:rPr>
        <w:t>The Better Health at Work committee for EGGER’s UK production plants in Hexham and Barony organised a team and have raised a staggering £5,100. EGGER’s charity committee sponsored each participant £100 to take part, provided the 31-day challenge was completed. As a result, £2,550 will be donated to Sport in Mind; £1,275 to Mind Tyneside and Northumberland; and £1,275 to Minds Over Matter in Ayrshire.</w:t>
      </w:r>
    </w:p>
    <w:p w14:paraId="5E8833FA" w14:textId="77777777" w:rsidR="00CE31F9" w:rsidRPr="00CE31F9" w:rsidRDefault="00CE31F9" w:rsidP="00CE31F9">
      <w:pPr>
        <w:spacing w:after="360" w:line="280" w:lineRule="exact"/>
        <w:jc w:val="both"/>
        <w:rPr>
          <w:color w:val="666666"/>
        </w:rPr>
      </w:pPr>
      <w:r w:rsidRPr="00CE31F9">
        <w:rPr>
          <w:color w:val="666666"/>
        </w:rPr>
        <w:t>Jo Howarth, HR Administrator and Better Health at Work Coordinator at EGGER, said, "We are absolutely delighted to have raised over £5,000 as part of the RED January initiative. Over the last 31 days, our employees have battled their way through snow, ice, and rain to ensure they could complete the challenge. Activities were monitored using Strava, and our employees were encouraging and celebrating each other's achievements throughout the month."</w:t>
      </w:r>
    </w:p>
    <w:p w14:paraId="2A3EE18D" w14:textId="77777777" w:rsidR="00CE31F9" w:rsidRPr="00CE31F9" w:rsidRDefault="00CE31F9" w:rsidP="00CE31F9">
      <w:pPr>
        <w:spacing w:after="360" w:line="280" w:lineRule="exact"/>
        <w:jc w:val="both"/>
        <w:rPr>
          <w:color w:val="666666"/>
        </w:rPr>
      </w:pPr>
      <w:r w:rsidRPr="00CE31F9">
        <w:rPr>
          <w:color w:val="666666"/>
        </w:rPr>
        <w:t>Activities ranged from lunchtime walks, treks, long and short distance running, pilates, yoga, power lifting, football, weight lilting, HIT, dog walks, golf, hiking, spinning, daily horse, sheep, and cow feeding, and cycling. It was an international effort, with exercise taking</w:t>
      </w:r>
      <w:bookmarkStart w:id="1" w:name="_GoBack"/>
      <w:bookmarkEnd w:id="1"/>
      <w:r w:rsidRPr="00CE31F9">
        <w:rPr>
          <w:color w:val="666666"/>
        </w:rPr>
        <w:t xml:space="preserve"> place in multiple countries, including England, Scotland, Germany, Denmark, and Thailand.</w:t>
      </w:r>
    </w:p>
    <w:p w14:paraId="495FAEFF" w14:textId="77777777" w:rsidR="00CE31F9" w:rsidRPr="00CE31F9" w:rsidRDefault="00CE31F9" w:rsidP="00CE31F9">
      <w:pPr>
        <w:spacing w:after="360" w:line="280" w:lineRule="exact"/>
        <w:jc w:val="both"/>
        <w:rPr>
          <w:color w:val="666666"/>
        </w:rPr>
      </w:pPr>
      <w:r w:rsidRPr="00CE31F9">
        <w:rPr>
          <w:color w:val="666666"/>
        </w:rPr>
        <w:t>Following the success of RED January, EGGER will be supporting Cancer Research’s challenge to walk 56 miles in February and will donate £56 to the charity for each employee reaching that goal.</w:t>
      </w:r>
    </w:p>
    <w:p w14:paraId="4068E8DE" w14:textId="76C93F21" w:rsidR="00F15454" w:rsidRPr="00B631B3" w:rsidRDefault="00CE31F9" w:rsidP="00CE31F9">
      <w:pPr>
        <w:spacing w:after="360" w:line="280" w:lineRule="exact"/>
        <w:jc w:val="both"/>
        <w:rPr>
          <w:color w:val="666666"/>
        </w:rPr>
      </w:pPr>
      <w:r w:rsidRPr="00CE31F9">
        <w:rPr>
          <w:color w:val="666666"/>
        </w:rPr>
        <w:t>-ends-</w:t>
      </w:r>
      <w:r w:rsidR="00CA4FE1" w:rsidRPr="00CA4FE1">
        <w:rPr>
          <w:color w:val="666666"/>
        </w:rPr>
        <w:t>.</w:t>
      </w:r>
    </w:p>
    <w:sectPr w:rsidR="00F15454" w:rsidRPr="00B631B3" w:rsidSect="007E38EF">
      <w:headerReference w:type="default" r:id="rId12"/>
      <w:footerReference w:type="default" r:id="rId13"/>
      <w:headerReference w:type="first" r:id="rId14"/>
      <w:footerReference w:type="first" r:id="rId15"/>
      <w:pgSz w:w="11906" w:h="16838" w:code="9"/>
      <w:pgMar w:top="4139" w:right="2126" w:bottom="993"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3AD78" w14:textId="77777777" w:rsidR="00FF56F4" w:rsidRPr="002724CD" w:rsidRDefault="00FF56F4">
      <w:pPr>
        <w:spacing w:line="240" w:lineRule="auto"/>
        <w:rPr>
          <w:lang w:val="de-DE"/>
        </w:rPr>
      </w:pPr>
      <w:r w:rsidRPr="002724CD">
        <w:rPr>
          <w:lang w:val="de-DE"/>
        </w:rPr>
        <w:separator/>
      </w:r>
    </w:p>
  </w:endnote>
  <w:endnote w:type="continuationSeparator" w:id="0">
    <w:p w14:paraId="3BFDDABC" w14:textId="77777777" w:rsidR="00FF56F4" w:rsidRPr="002724CD" w:rsidRDefault="00FF56F4">
      <w:pPr>
        <w:spacing w:line="240" w:lineRule="auto"/>
        <w:rPr>
          <w:lang w:val="de-DE"/>
        </w:rPr>
      </w:pPr>
      <w:r w:rsidRPr="002724CD">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CCBB" w14:textId="77777777" w:rsidR="00CF50A4" w:rsidRPr="002B2E62" w:rsidRDefault="007B3EC4" w:rsidP="00BB60AD">
    <w:pPr>
      <w:tabs>
        <w:tab w:val="left" w:pos="6624"/>
      </w:tabs>
      <w:spacing w:after="672" w:line="240" w:lineRule="auto"/>
      <w:rPr>
        <w:sz w:val="2"/>
        <w:szCs w:val="2"/>
        <w:lang w:val="en-US"/>
      </w:rPr>
    </w:pPr>
    <w:r>
      <w:rPr>
        <w:noProof/>
        <w:sz w:val="2"/>
        <w:szCs w:val="2"/>
        <w:lang w:eastAsia="en-GB"/>
      </w:rPr>
      <mc:AlternateContent>
        <mc:Choice Requires="wps">
          <w:drawing>
            <wp:anchor distT="0" distB="0" distL="114300" distR="114300" simplePos="0" relativeHeight="251658752" behindDoc="0" locked="0" layoutInCell="1" allowOverlap="1" wp14:anchorId="1846E133" wp14:editId="723A153A">
              <wp:simplePos x="0" y="0"/>
              <wp:positionH relativeFrom="page">
                <wp:posOffset>6430645</wp:posOffset>
              </wp:positionH>
              <wp:positionV relativeFrom="page">
                <wp:posOffset>10067925</wp:posOffset>
              </wp:positionV>
              <wp:extent cx="417830" cy="220345"/>
              <wp:effectExtent l="127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E0FF" w14:textId="77777777" w:rsidR="00CF50A4" w:rsidRDefault="00CF50A4" w:rsidP="00A672DE"/>
                        <w:p w14:paraId="23395AAC" w14:textId="77777777" w:rsidR="00CF50A4" w:rsidRDefault="00CF50A4" w:rsidP="00A672DE"/>
                        <w:p w14:paraId="6A584FA0" w14:textId="77777777" w:rsidR="00CF50A4" w:rsidRDefault="00CF50A4" w:rsidP="00A672DE"/>
                        <w:p w14:paraId="58F3907B" w14:textId="77777777" w:rsidR="00CF50A4" w:rsidRDefault="00CF50A4" w:rsidP="00A672DE"/>
                        <w:p w14:paraId="12FA92FB" w14:textId="77777777" w:rsidR="00CF50A4" w:rsidRDefault="00CF50A4" w:rsidP="00A67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6E133" id="_x0000_t202" coordsize="21600,21600" o:spt="202" path="m,l,21600r21600,l21600,xe">
              <v:stroke joinstyle="miter"/>
              <v:path gradientshapeok="t" o:connecttype="rect"/>
            </v:shapetype>
            <v:shape id="Text Box 21" o:spid="_x0000_s1027" type="#_x0000_t202" style="position:absolute;margin-left:506.35pt;margin-top:792.75pt;width:32.9pt;height:17.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JPrQ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" filled="f" stroked="f">
              <v:textbox inset="0,0,0,0">
                <w:txbxContent>
                  <w:p w14:paraId="0EF9E0FF" w14:textId="77777777" w:rsidR="00CF50A4" w:rsidRDefault="00CF50A4" w:rsidP="00A672DE"/>
                  <w:p w14:paraId="23395AAC" w14:textId="77777777" w:rsidR="00CF50A4" w:rsidRDefault="00CF50A4" w:rsidP="00A672DE"/>
                  <w:p w14:paraId="6A584FA0" w14:textId="77777777" w:rsidR="00CF50A4" w:rsidRDefault="00CF50A4" w:rsidP="00A672DE"/>
                  <w:p w14:paraId="58F3907B" w14:textId="77777777" w:rsidR="00CF50A4" w:rsidRDefault="00CF50A4" w:rsidP="00A672DE"/>
                  <w:p w14:paraId="12FA92FB" w14:textId="77777777" w:rsidR="00CF50A4" w:rsidRDefault="00CF50A4" w:rsidP="00A672DE"/>
                </w:txbxContent>
              </v:textbox>
              <w10:wrap anchorx="page" anchory="page"/>
            </v:shape>
          </w:pict>
        </mc:Fallback>
      </mc:AlternateContent>
    </w:r>
    <w:r w:rsidR="00CF50A4">
      <w:rPr>
        <w:sz w:val="2"/>
        <w:szCs w:val="2"/>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A8FA" w14:textId="77777777" w:rsidR="00CF50A4" w:rsidRPr="002724CD" w:rsidRDefault="00CF50A4" w:rsidP="00EF3465">
    <w:pPr>
      <w:spacing w:after="672" w:line="240" w:lineRule="auto"/>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6D98" w14:textId="77777777" w:rsidR="00FF56F4" w:rsidRPr="002724CD" w:rsidRDefault="00FF56F4" w:rsidP="00EF3465">
      <w:pPr>
        <w:spacing w:after="672" w:line="240" w:lineRule="auto"/>
        <w:rPr>
          <w:lang w:val="de-DE"/>
        </w:rPr>
      </w:pPr>
      <w:r w:rsidRPr="002724CD">
        <w:rPr>
          <w:lang w:val="de-DE"/>
        </w:rPr>
        <w:separator/>
      </w:r>
    </w:p>
  </w:footnote>
  <w:footnote w:type="continuationSeparator" w:id="0">
    <w:p w14:paraId="3EA8D578" w14:textId="77777777" w:rsidR="00FF56F4" w:rsidRPr="002724CD" w:rsidRDefault="00FF56F4">
      <w:pPr>
        <w:spacing w:line="240" w:lineRule="auto"/>
        <w:rPr>
          <w:lang w:val="de-DE"/>
        </w:rPr>
      </w:pPr>
      <w:r w:rsidRPr="002724CD">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53B2" w14:textId="77777777" w:rsidR="00CF50A4" w:rsidRPr="002724CD" w:rsidRDefault="007B3EC4" w:rsidP="00BC1B1A">
    <w:pPr>
      <w:spacing w:after="672"/>
      <w:ind w:left="-426"/>
      <w:rPr>
        <w:lang w:val="de-DE"/>
      </w:rPr>
    </w:pPr>
    <w:r>
      <w:rPr>
        <w:noProof/>
        <w:color w:val="E31937"/>
        <w:lang w:eastAsia="en-GB"/>
      </w:rPr>
      <w:drawing>
        <wp:anchor distT="0" distB="0" distL="114300" distR="114300" simplePos="0" relativeHeight="251659776" behindDoc="0" locked="0" layoutInCell="1" allowOverlap="1" wp14:anchorId="54682B2C" wp14:editId="3B4D2C2C">
          <wp:simplePos x="0" y="0"/>
          <wp:positionH relativeFrom="page">
            <wp:posOffset>-72390</wp:posOffset>
          </wp:positionH>
          <wp:positionV relativeFrom="page">
            <wp:posOffset>1905</wp:posOffset>
          </wp:positionV>
          <wp:extent cx="7546975" cy="862330"/>
          <wp:effectExtent l="0" t="0" r="0" b="0"/>
          <wp:wrapNone/>
          <wp:docPr id="7"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0AD">
      <w:rPr>
        <w:noProof/>
        <w:color w:val="E31937"/>
        <w:lang w:eastAsia="en-GB"/>
      </w:rPr>
      <mc:AlternateContent>
        <mc:Choice Requires="wps">
          <w:drawing>
            <wp:anchor distT="0" distB="0" distL="114300" distR="114300" simplePos="0" relativeHeight="251657728" behindDoc="0" locked="0" layoutInCell="1" allowOverlap="1" wp14:anchorId="1AA4711F" wp14:editId="319483A3">
              <wp:simplePos x="0" y="0"/>
              <wp:positionH relativeFrom="page">
                <wp:posOffset>648335</wp:posOffset>
              </wp:positionH>
              <wp:positionV relativeFrom="page">
                <wp:posOffset>1440180</wp:posOffset>
              </wp:positionV>
              <wp:extent cx="3627120" cy="796290"/>
              <wp:effectExtent l="635" t="1905" r="1270" b="190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796290"/>
                      </a:xfrm>
                      <a:prstGeom prst="rect">
                        <a:avLst/>
                      </a:prstGeom>
                      <a:solidFill>
                        <a:srgbClr val="E319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B3BDB"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31F3FD54" w14:textId="0F8DA238" w:rsidR="00CF50A4" w:rsidRPr="008163DC" w:rsidRDefault="005A46F1" w:rsidP="00F83548">
                          <w:pPr>
                            <w:pStyle w:val="TITEL1"/>
                            <w:spacing w:after="0" w:line="380" w:lineRule="exact"/>
                            <w:jc w:val="left"/>
                            <w:rPr>
                              <w:lang w:val="en-US"/>
                            </w:rPr>
                          </w:pPr>
                          <w:r>
                            <w:rPr>
                              <w:rStyle w:val="TITEL1Char"/>
                              <w:b/>
                              <w:sz w:val="32"/>
                              <w:szCs w:val="32"/>
                              <w:lang w:val="en-US"/>
                            </w:rPr>
                            <w:t>February</w:t>
                          </w:r>
                          <w:r w:rsidR="00FF56F4">
                            <w:rPr>
                              <w:rStyle w:val="TITEL1Char"/>
                              <w:b/>
                              <w:sz w:val="32"/>
                              <w:szCs w:val="32"/>
                              <w:lang w:val="en-US"/>
                            </w:rPr>
                            <w:t xml:space="preserve"> 2023</w:t>
                          </w:r>
                        </w:p>
                      </w:txbxContent>
                    </wps:txbx>
                    <wps:bodyPr rot="0" vert="horz" wrap="square" lIns="135000" tIns="135000" rIns="135000" bIns="1350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A4711F" id="Rectangle 20" o:spid="_x0000_s1026" style="position:absolute;left:0;text-align:left;margin-left:51.05pt;margin-top:113.4pt;width:285.6pt;height:6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" fillcolor="#e31937" stroked="f">
              <v:textbox style="mso-fit-shape-to-text:t" inset="3.75mm,3.75mm,3.75mm,3.75mm">
                <w:txbxContent>
                  <w:p w14:paraId="28BB3BDB" w14:textId="77777777" w:rsidR="00CF50A4" w:rsidRPr="008163DC" w:rsidRDefault="00CF50A4" w:rsidP="00F83548">
                    <w:pPr>
                      <w:pStyle w:val="TITEL1"/>
                      <w:spacing w:line="380" w:lineRule="exact"/>
                      <w:jc w:val="left"/>
                      <w:rPr>
                        <w:rStyle w:val="TITEL1Char"/>
                        <w:sz w:val="32"/>
                        <w:szCs w:val="32"/>
                        <w:lang w:val="en-US"/>
                      </w:rPr>
                    </w:pPr>
                    <w:r w:rsidRPr="008163DC">
                      <w:rPr>
                        <w:rStyle w:val="TITEL1Char"/>
                        <w:sz w:val="32"/>
                        <w:szCs w:val="32"/>
                        <w:lang w:val="en-US"/>
                      </w:rPr>
                      <w:t>Egger Press Information</w:t>
                    </w:r>
                  </w:p>
                  <w:p w14:paraId="31F3FD54" w14:textId="0F8DA238" w:rsidR="00CF50A4" w:rsidRPr="008163DC" w:rsidRDefault="005A46F1" w:rsidP="00F83548">
                    <w:pPr>
                      <w:pStyle w:val="TITEL1"/>
                      <w:spacing w:after="0" w:line="380" w:lineRule="exact"/>
                      <w:jc w:val="left"/>
                      <w:rPr>
                        <w:lang w:val="en-US"/>
                      </w:rPr>
                    </w:pPr>
                    <w:r>
                      <w:rPr>
                        <w:rStyle w:val="TITEL1Char"/>
                        <w:b/>
                        <w:sz w:val="32"/>
                        <w:szCs w:val="32"/>
                        <w:lang w:val="en-US"/>
                      </w:rPr>
                      <w:t>February</w:t>
                    </w:r>
                    <w:r w:rsidR="00FF56F4">
                      <w:rPr>
                        <w:rStyle w:val="TITEL1Char"/>
                        <w:b/>
                        <w:sz w:val="32"/>
                        <w:szCs w:val="32"/>
                        <w:lang w:val="en-US"/>
                      </w:rPr>
                      <w:t xml:space="preserve"> 2023</w:t>
                    </w:r>
                  </w:p>
                </w:txbxContent>
              </v:textbox>
              <w10:wrap anchorx="page" anchory="page"/>
            </v:rect>
          </w:pict>
        </mc:Fallback>
      </mc:AlternateContent>
    </w:r>
    <w:r w:rsidRPr="00006633">
      <w:rPr>
        <w:noProof/>
        <w:lang w:eastAsia="en-GB"/>
      </w:rPr>
      <mc:AlternateContent>
        <mc:Choice Requires="wps">
          <w:drawing>
            <wp:anchor distT="0" distB="0" distL="114300" distR="114300" simplePos="0" relativeHeight="251655680" behindDoc="0" locked="0" layoutInCell="1" allowOverlap="1" wp14:anchorId="298AC1BC" wp14:editId="4B3701A5">
              <wp:simplePos x="0" y="0"/>
              <wp:positionH relativeFrom="page">
                <wp:posOffset>377190</wp:posOffset>
              </wp:positionH>
              <wp:positionV relativeFrom="page">
                <wp:posOffset>3935095</wp:posOffset>
              </wp:positionV>
              <wp:extent cx="0" cy="0"/>
              <wp:effectExtent l="5715" t="10795" r="13335" b="82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26D2"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pt,309.85pt" to="29.7pt,3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aD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C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7270" w14:textId="77777777" w:rsidR="00CF50A4" w:rsidRPr="002724CD" w:rsidRDefault="007B3EC4" w:rsidP="00EF3465">
    <w:pPr>
      <w:pStyle w:val="Header"/>
      <w:spacing w:after="672"/>
      <w:rPr>
        <w:lang w:val="de-DE"/>
      </w:rPr>
    </w:pPr>
    <w:r w:rsidRPr="00006633">
      <w:rPr>
        <w:noProof/>
        <w:lang w:eastAsia="en-GB"/>
      </w:rPr>
      <w:drawing>
        <wp:anchor distT="0" distB="0" distL="114300" distR="114300" simplePos="0" relativeHeight="251656704" behindDoc="0" locked="0" layoutInCell="1" allowOverlap="1" wp14:anchorId="394D38A6" wp14:editId="62830567">
          <wp:simplePos x="0" y="0"/>
          <wp:positionH relativeFrom="page">
            <wp:align>left</wp:align>
          </wp:positionH>
          <wp:positionV relativeFrom="page">
            <wp:align>top</wp:align>
          </wp:positionV>
          <wp:extent cx="7546975" cy="862330"/>
          <wp:effectExtent l="0" t="0" r="0" b="0"/>
          <wp:wrapNone/>
          <wp:docPr id="8" name="Logo2" descr="head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header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2C1D"/>
    <w:multiLevelType w:val="multilevel"/>
    <w:tmpl w:val="2E62CB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
      <w:lvlJc w:val="left"/>
      <w:pPr>
        <w:tabs>
          <w:tab w:val="num" w:pos="1865"/>
        </w:tabs>
        <w:ind w:left="1865" w:hanging="360"/>
      </w:pPr>
      <w:rPr>
        <w:rFonts w:ascii="Wingdings" w:hAnsi="Wingdings"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36370D98"/>
    <w:multiLevelType w:val="multilevel"/>
    <w:tmpl w:val="728A9E18"/>
    <w:lvl w:ilvl="0">
      <w:start w:val="1"/>
      <w:numFmt w:val="bullet"/>
      <w:lvlText w:val=""/>
      <w:lvlJc w:val="left"/>
      <w:pPr>
        <w:tabs>
          <w:tab w:val="num" w:pos="213"/>
        </w:tabs>
        <w:ind w:left="213" w:hanging="213"/>
      </w:pPr>
      <w:rPr>
        <w:rFonts w:ascii="Wingdings" w:hAnsi="Wingdings"/>
        <w:color w:val="E31937"/>
        <w:sz w:val="20"/>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3B020D05"/>
    <w:multiLevelType w:val="multilevel"/>
    <w:tmpl w:val="4D2CEB7E"/>
    <w:lvl w:ilvl="0">
      <w:start w:val="1"/>
      <w:numFmt w:val="bullet"/>
      <w:lvlText w:val=""/>
      <w:lvlJc w:val="left"/>
      <w:pPr>
        <w:tabs>
          <w:tab w:val="num" w:pos="355"/>
        </w:tabs>
        <w:ind w:left="355" w:hanging="213"/>
      </w:pPr>
      <w:rPr>
        <w:rFonts w:ascii="Wingdings" w:hAnsi="Wingdings"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4763552D"/>
    <w:multiLevelType w:val="multilevel"/>
    <w:tmpl w:val="E550DCAC"/>
    <w:lvl w:ilvl="0">
      <w:start w:val="1"/>
      <w:numFmt w:val="bullet"/>
      <w:lvlText w:val="→"/>
      <w:lvlJc w:val="left"/>
      <w:pPr>
        <w:tabs>
          <w:tab w:val="num" w:pos="213"/>
        </w:tabs>
        <w:ind w:left="213" w:hanging="213"/>
      </w:pPr>
      <w:rPr>
        <w:rFonts w:ascii="Arial" w:hAnsi="Arial" w:hint="default"/>
        <w:color w:val="E31B37"/>
        <w:sz w:val="18"/>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
  <w:hyphenationZone w:val="425"/>
  <w:drawingGridHorizontalSpacing w:val="100"/>
  <w:displayHorizontalDrawingGridEvery w:val="2"/>
  <w:noPunctuationKerning/>
  <w:characterSpacingControl w:val="doNotCompress"/>
  <w:hdrShapeDefaults>
    <o:shapedefaults v:ext="edit" spidmax="16385">
      <o:colormru v:ext="edit" colors="#e319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F4"/>
    <w:rsid w:val="00006633"/>
    <w:rsid w:val="00010A13"/>
    <w:rsid w:val="00034D46"/>
    <w:rsid w:val="000376F4"/>
    <w:rsid w:val="00043BCB"/>
    <w:rsid w:val="000507FB"/>
    <w:rsid w:val="00053858"/>
    <w:rsid w:val="000643E9"/>
    <w:rsid w:val="00067147"/>
    <w:rsid w:val="00067246"/>
    <w:rsid w:val="00067B59"/>
    <w:rsid w:val="00070374"/>
    <w:rsid w:val="0007565A"/>
    <w:rsid w:val="000911EF"/>
    <w:rsid w:val="000A09EB"/>
    <w:rsid w:val="000A2C0F"/>
    <w:rsid w:val="000B45A4"/>
    <w:rsid w:val="000D3F69"/>
    <w:rsid w:val="000E7475"/>
    <w:rsid w:val="000F6261"/>
    <w:rsid w:val="000F7DE5"/>
    <w:rsid w:val="001004C9"/>
    <w:rsid w:val="00120D0F"/>
    <w:rsid w:val="00126100"/>
    <w:rsid w:val="001637C4"/>
    <w:rsid w:val="0017657B"/>
    <w:rsid w:val="00177661"/>
    <w:rsid w:val="00190232"/>
    <w:rsid w:val="00193647"/>
    <w:rsid w:val="001950C4"/>
    <w:rsid w:val="001A2D8D"/>
    <w:rsid w:val="001B0116"/>
    <w:rsid w:val="001D252E"/>
    <w:rsid w:val="001E1706"/>
    <w:rsid w:val="001E1CB1"/>
    <w:rsid w:val="001E2992"/>
    <w:rsid w:val="001E4699"/>
    <w:rsid w:val="001E7F9D"/>
    <w:rsid w:val="001F1267"/>
    <w:rsid w:val="001F6F7C"/>
    <w:rsid w:val="00200820"/>
    <w:rsid w:val="00200D2E"/>
    <w:rsid w:val="00230C20"/>
    <w:rsid w:val="002325C1"/>
    <w:rsid w:val="00233210"/>
    <w:rsid w:val="00236A52"/>
    <w:rsid w:val="002520F8"/>
    <w:rsid w:val="00260495"/>
    <w:rsid w:val="00262582"/>
    <w:rsid w:val="00271A5E"/>
    <w:rsid w:val="002724CD"/>
    <w:rsid w:val="00290EBF"/>
    <w:rsid w:val="00296E19"/>
    <w:rsid w:val="002A5BEF"/>
    <w:rsid w:val="002B10B9"/>
    <w:rsid w:val="002B10D3"/>
    <w:rsid w:val="002B2435"/>
    <w:rsid w:val="002B2E62"/>
    <w:rsid w:val="002C395E"/>
    <w:rsid w:val="002C50E2"/>
    <w:rsid w:val="002D5EC2"/>
    <w:rsid w:val="002D7E9F"/>
    <w:rsid w:val="002E73F5"/>
    <w:rsid w:val="00307A85"/>
    <w:rsid w:val="00315854"/>
    <w:rsid w:val="00315EF6"/>
    <w:rsid w:val="00323714"/>
    <w:rsid w:val="00325DD3"/>
    <w:rsid w:val="00331717"/>
    <w:rsid w:val="00333B45"/>
    <w:rsid w:val="00340CF1"/>
    <w:rsid w:val="0034393C"/>
    <w:rsid w:val="003522E4"/>
    <w:rsid w:val="00362398"/>
    <w:rsid w:val="0037627A"/>
    <w:rsid w:val="00383116"/>
    <w:rsid w:val="003877F8"/>
    <w:rsid w:val="003907E4"/>
    <w:rsid w:val="003B4130"/>
    <w:rsid w:val="003C1734"/>
    <w:rsid w:val="003C45CA"/>
    <w:rsid w:val="003C476E"/>
    <w:rsid w:val="003C4D13"/>
    <w:rsid w:val="003D1523"/>
    <w:rsid w:val="003D3017"/>
    <w:rsid w:val="004048F0"/>
    <w:rsid w:val="00407425"/>
    <w:rsid w:val="00421DC8"/>
    <w:rsid w:val="004261D5"/>
    <w:rsid w:val="00434205"/>
    <w:rsid w:val="00440E23"/>
    <w:rsid w:val="00454BEC"/>
    <w:rsid w:val="00457735"/>
    <w:rsid w:val="00474CCB"/>
    <w:rsid w:val="004752F8"/>
    <w:rsid w:val="00475D5F"/>
    <w:rsid w:val="00476384"/>
    <w:rsid w:val="004807CD"/>
    <w:rsid w:val="00490A42"/>
    <w:rsid w:val="00490C87"/>
    <w:rsid w:val="004919FF"/>
    <w:rsid w:val="004A0A46"/>
    <w:rsid w:val="004A3C7F"/>
    <w:rsid w:val="004D1AD6"/>
    <w:rsid w:val="004D5E31"/>
    <w:rsid w:val="004E06FC"/>
    <w:rsid w:val="004E4F29"/>
    <w:rsid w:val="004E4F51"/>
    <w:rsid w:val="004F4795"/>
    <w:rsid w:val="0051406B"/>
    <w:rsid w:val="00525EB0"/>
    <w:rsid w:val="00525FDA"/>
    <w:rsid w:val="00552F9D"/>
    <w:rsid w:val="005878F0"/>
    <w:rsid w:val="00597048"/>
    <w:rsid w:val="005A46F1"/>
    <w:rsid w:val="005A6F06"/>
    <w:rsid w:val="005B7AF0"/>
    <w:rsid w:val="005C29C7"/>
    <w:rsid w:val="005C5C94"/>
    <w:rsid w:val="005D4054"/>
    <w:rsid w:val="005E2606"/>
    <w:rsid w:val="00602EF1"/>
    <w:rsid w:val="006039B4"/>
    <w:rsid w:val="00613C56"/>
    <w:rsid w:val="00614526"/>
    <w:rsid w:val="006277CD"/>
    <w:rsid w:val="00627A4F"/>
    <w:rsid w:val="00633B84"/>
    <w:rsid w:val="0065278A"/>
    <w:rsid w:val="00654BCC"/>
    <w:rsid w:val="00667262"/>
    <w:rsid w:val="006833E5"/>
    <w:rsid w:val="00685104"/>
    <w:rsid w:val="00695457"/>
    <w:rsid w:val="006A1AEA"/>
    <w:rsid w:val="006A47FD"/>
    <w:rsid w:val="006B1CF3"/>
    <w:rsid w:val="006B2DAB"/>
    <w:rsid w:val="006C1E41"/>
    <w:rsid w:val="006C269D"/>
    <w:rsid w:val="006C4B91"/>
    <w:rsid w:val="006D4B6F"/>
    <w:rsid w:val="006D7D80"/>
    <w:rsid w:val="006E2535"/>
    <w:rsid w:val="006E362B"/>
    <w:rsid w:val="006E6194"/>
    <w:rsid w:val="006F13E7"/>
    <w:rsid w:val="006F548C"/>
    <w:rsid w:val="00700488"/>
    <w:rsid w:val="00700DC4"/>
    <w:rsid w:val="00701399"/>
    <w:rsid w:val="007068DE"/>
    <w:rsid w:val="007101BF"/>
    <w:rsid w:val="00722542"/>
    <w:rsid w:val="007239C5"/>
    <w:rsid w:val="007242BD"/>
    <w:rsid w:val="00741995"/>
    <w:rsid w:val="00742DDB"/>
    <w:rsid w:val="0074392F"/>
    <w:rsid w:val="007675F9"/>
    <w:rsid w:val="00774C7F"/>
    <w:rsid w:val="00781C4A"/>
    <w:rsid w:val="00782EB9"/>
    <w:rsid w:val="007949CD"/>
    <w:rsid w:val="00795BF7"/>
    <w:rsid w:val="00797D84"/>
    <w:rsid w:val="007A231A"/>
    <w:rsid w:val="007A7F82"/>
    <w:rsid w:val="007B21B8"/>
    <w:rsid w:val="007B21E0"/>
    <w:rsid w:val="007B3EC4"/>
    <w:rsid w:val="007B6C41"/>
    <w:rsid w:val="007C6D8A"/>
    <w:rsid w:val="007D33B4"/>
    <w:rsid w:val="007D3547"/>
    <w:rsid w:val="007D669F"/>
    <w:rsid w:val="007E2B91"/>
    <w:rsid w:val="007E38EF"/>
    <w:rsid w:val="007F2853"/>
    <w:rsid w:val="008040E4"/>
    <w:rsid w:val="008163DC"/>
    <w:rsid w:val="00816BC6"/>
    <w:rsid w:val="00817731"/>
    <w:rsid w:val="0082770C"/>
    <w:rsid w:val="00831C0A"/>
    <w:rsid w:val="00833E72"/>
    <w:rsid w:val="00841C09"/>
    <w:rsid w:val="00841EB8"/>
    <w:rsid w:val="00850C6B"/>
    <w:rsid w:val="00852A50"/>
    <w:rsid w:val="00861980"/>
    <w:rsid w:val="00872B87"/>
    <w:rsid w:val="00876E31"/>
    <w:rsid w:val="00886BFB"/>
    <w:rsid w:val="00897CCB"/>
    <w:rsid w:val="008A03A5"/>
    <w:rsid w:val="008A366B"/>
    <w:rsid w:val="008A46B1"/>
    <w:rsid w:val="008A4D3B"/>
    <w:rsid w:val="008A6713"/>
    <w:rsid w:val="008B123A"/>
    <w:rsid w:val="008C0582"/>
    <w:rsid w:val="008C667B"/>
    <w:rsid w:val="008C7C20"/>
    <w:rsid w:val="008D558B"/>
    <w:rsid w:val="008D704F"/>
    <w:rsid w:val="008E6C50"/>
    <w:rsid w:val="008F1F9A"/>
    <w:rsid w:val="00900B53"/>
    <w:rsid w:val="00916F37"/>
    <w:rsid w:val="009373DA"/>
    <w:rsid w:val="00946B19"/>
    <w:rsid w:val="00954349"/>
    <w:rsid w:val="009613BF"/>
    <w:rsid w:val="009651B5"/>
    <w:rsid w:val="0096635A"/>
    <w:rsid w:val="00967AC6"/>
    <w:rsid w:val="0097646B"/>
    <w:rsid w:val="009801EB"/>
    <w:rsid w:val="0098465F"/>
    <w:rsid w:val="00987318"/>
    <w:rsid w:val="00987D86"/>
    <w:rsid w:val="00992A37"/>
    <w:rsid w:val="00996F55"/>
    <w:rsid w:val="00997638"/>
    <w:rsid w:val="009A4597"/>
    <w:rsid w:val="009B2BB0"/>
    <w:rsid w:val="009B3A3F"/>
    <w:rsid w:val="009C6533"/>
    <w:rsid w:val="009E377F"/>
    <w:rsid w:val="009E51DE"/>
    <w:rsid w:val="00A10669"/>
    <w:rsid w:val="00A13D61"/>
    <w:rsid w:val="00A1636F"/>
    <w:rsid w:val="00A21B6C"/>
    <w:rsid w:val="00A23336"/>
    <w:rsid w:val="00A26AEA"/>
    <w:rsid w:val="00A4033E"/>
    <w:rsid w:val="00A43AA2"/>
    <w:rsid w:val="00A44B7D"/>
    <w:rsid w:val="00A554C8"/>
    <w:rsid w:val="00A6268A"/>
    <w:rsid w:val="00A63F7F"/>
    <w:rsid w:val="00A672DE"/>
    <w:rsid w:val="00A677A8"/>
    <w:rsid w:val="00A67B68"/>
    <w:rsid w:val="00A72429"/>
    <w:rsid w:val="00A77B76"/>
    <w:rsid w:val="00A77CD8"/>
    <w:rsid w:val="00A77EB0"/>
    <w:rsid w:val="00A8548E"/>
    <w:rsid w:val="00A92D2C"/>
    <w:rsid w:val="00AA2ADA"/>
    <w:rsid w:val="00AA6189"/>
    <w:rsid w:val="00AB014A"/>
    <w:rsid w:val="00AB4FE5"/>
    <w:rsid w:val="00AB6964"/>
    <w:rsid w:val="00AB6CB2"/>
    <w:rsid w:val="00AC1D1C"/>
    <w:rsid w:val="00AD68F7"/>
    <w:rsid w:val="00AD6C8E"/>
    <w:rsid w:val="00AE10F7"/>
    <w:rsid w:val="00AF0209"/>
    <w:rsid w:val="00B03AD3"/>
    <w:rsid w:val="00B122A5"/>
    <w:rsid w:val="00B178C7"/>
    <w:rsid w:val="00B34F10"/>
    <w:rsid w:val="00B3614A"/>
    <w:rsid w:val="00B410F3"/>
    <w:rsid w:val="00B424F1"/>
    <w:rsid w:val="00B45552"/>
    <w:rsid w:val="00B53A43"/>
    <w:rsid w:val="00B55318"/>
    <w:rsid w:val="00B55A33"/>
    <w:rsid w:val="00B579C2"/>
    <w:rsid w:val="00B57B08"/>
    <w:rsid w:val="00B631B3"/>
    <w:rsid w:val="00B64660"/>
    <w:rsid w:val="00B64795"/>
    <w:rsid w:val="00B72048"/>
    <w:rsid w:val="00B82E41"/>
    <w:rsid w:val="00BA14E2"/>
    <w:rsid w:val="00BA3CA6"/>
    <w:rsid w:val="00BA3DCB"/>
    <w:rsid w:val="00BB60AD"/>
    <w:rsid w:val="00BC0A9E"/>
    <w:rsid w:val="00BC1B1A"/>
    <w:rsid w:val="00BC495E"/>
    <w:rsid w:val="00BC73DE"/>
    <w:rsid w:val="00BC76EB"/>
    <w:rsid w:val="00BD569F"/>
    <w:rsid w:val="00BD5E26"/>
    <w:rsid w:val="00BE1291"/>
    <w:rsid w:val="00BE4D47"/>
    <w:rsid w:val="00BE6490"/>
    <w:rsid w:val="00BF27D3"/>
    <w:rsid w:val="00C02AD5"/>
    <w:rsid w:val="00C076CD"/>
    <w:rsid w:val="00C1753A"/>
    <w:rsid w:val="00C24D11"/>
    <w:rsid w:val="00C375BA"/>
    <w:rsid w:val="00C3774B"/>
    <w:rsid w:val="00C466F5"/>
    <w:rsid w:val="00C51170"/>
    <w:rsid w:val="00C52A6C"/>
    <w:rsid w:val="00C55FD7"/>
    <w:rsid w:val="00C6022C"/>
    <w:rsid w:val="00C60E6D"/>
    <w:rsid w:val="00C74450"/>
    <w:rsid w:val="00C81ED3"/>
    <w:rsid w:val="00C86F5C"/>
    <w:rsid w:val="00CA4FE1"/>
    <w:rsid w:val="00CB2362"/>
    <w:rsid w:val="00CC056A"/>
    <w:rsid w:val="00CC4D71"/>
    <w:rsid w:val="00CD0778"/>
    <w:rsid w:val="00CE05D8"/>
    <w:rsid w:val="00CE31F9"/>
    <w:rsid w:val="00CE3849"/>
    <w:rsid w:val="00CF50A4"/>
    <w:rsid w:val="00CF5BF1"/>
    <w:rsid w:val="00D027E3"/>
    <w:rsid w:val="00D06CC5"/>
    <w:rsid w:val="00D11795"/>
    <w:rsid w:val="00D15D54"/>
    <w:rsid w:val="00D221EA"/>
    <w:rsid w:val="00D373FD"/>
    <w:rsid w:val="00D407E0"/>
    <w:rsid w:val="00D56BCB"/>
    <w:rsid w:val="00D570B2"/>
    <w:rsid w:val="00D6166B"/>
    <w:rsid w:val="00D654E4"/>
    <w:rsid w:val="00D65A3A"/>
    <w:rsid w:val="00D700A9"/>
    <w:rsid w:val="00D930CC"/>
    <w:rsid w:val="00DB72E1"/>
    <w:rsid w:val="00DB7478"/>
    <w:rsid w:val="00DC1C93"/>
    <w:rsid w:val="00DD0722"/>
    <w:rsid w:val="00DD2B45"/>
    <w:rsid w:val="00DD3A34"/>
    <w:rsid w:val="00DD76E7"/>
    <w:rsid w:val="00DE0343"/>
    <w:rsid w:val="00DE35D7"/>
    <w:rsid w:val="00DE4845"/>
    <w:rsid w:val="00DE4F39"/>
    <w:rsid w:val="00DF0E6B"/>
    <w:rsid w:val="00DF38E3"/>
    <w:rsid w:val="00E053C5"/>
    <w:rsid w:val="00E06532"/>
    <w:rsid w:val="00E17E3A"/>
    <w:rsid w:val="00E26201"/>
    <w:rsid w:val="00E34759"/>
    <w:rsid w:val="00E440E3"/>
    <w:rsid w:val="00E50774"/>
    <w:rsid w:val="00E74012"/>
    <w:rsid w:val="00E818A1"/>
    <w:rsid w:val="00E820B8"/>
    <w:rsid w:val="00E83E1B"/>
    <w:rsid w:val="00EA7D12"/>
    <w:rsid w:val="00EB0498"/>
    <w:rsid w:val="00ED0EEC"/>
    <w:rsid w:val="00ED47AC"/>
    <w:rsid w:val="00EE49BB"/>
    <w:rsid w:val="00EF3465"/>
    <w:rsid w:val="00F02BC8"/>
    <w:rsid w:val="00F05BF8"/>
    <w:rsid w:val="00F07020"/>
    <w:rsid w:val="00F12591"/>
    <w:rsid w:val="00F15454"/>
    <w:rsid w:val="00F20D8E"/>
    <w:rsid w:val="00F25B4D"/>
    <w:rsid w:val="00F41A37"/>
    <w:rsid w:val="00F508A9"/>
    <w:rsid w:val="00F54E4F"/>
    <w:rsid w:val="00F55851"/>
    <w:rsid w:val="00F83548"/>
    <w:rsid w:val="00F9234B"/>
    <w:rsid w:val="00F978AA"/>
    <w:rsid w:val="00FA2DB7"/>
    <w:rsid w:val="00FB3C59"/>
    <w:rsid w:val="00FB7411"/>
    <w:rsid w:val="00FC2722"/>
    <w:rsid w:val="00FC6AC6"/>
    <w:rsid w:val="00FD26CA"/>
    <w:rsid w:val="00FD5B32"/>
    <w:rsid w:val="00FE3971"/>
    <w:rsid w:val="00FF236D"/>
    <w:rsid w:val="00FF42A6"/>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31937"/>
    </o:shapedefaults>
    <o:shapelayout v:ext="edit">
      <o:idmap v:ext="edit" data="1"/>
    </o:shapelayout>
  </w:shapeDefaults>
  <w:decimalSymbol w:val="."/>
  <w:listSeparator w:val=","/>
  <w14:docId w14:val="44080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8A"/>
    <w:pPr>
      <w:spacing w:line="270" w:lineRule="atLeast"/>
    </w:pPr>
    <w:rPr>
      <w:rFonts w:ascii="Arial" w:hAnsi="Arial"/>
      <w:color w:val="000000"/>
      <w:lang w:val="en-GB" w:eastAsia="de-DE"/>
    </w:rPr>
  </w:style>
  <w:style w:type="paragraph" w:styleId="Heading1">
    <w:name w:val="heading 1"/>
    <w:aliases w:val="Überschrift"/>
    <w:basedOn w:val="Normal"/>
    <w:next w:val="Normal"/>
    <w:link w:val="Heading1Char"/>
    <w:qFormat/>
    <w:rsid w:val="00A26AEA"/>
    <w:pPr>
      <w:keepNext/>
      <w:spacing w:after="140" w:line="360" w:lineRule="atLeast"/>
      <w:ind w:left="-425"/>
      <w:jc w:val="both"/>
      <w:outlineLvl w:val="0"/>
    </w:pPr>
    <w:rPr>
      <w:rFonts w:cs="Arial"/>
      <w:b/>
      <w:bCs/>
      <w:caps/>
      <w:color w:val="8B8D8E"/>
      <w:spacing w:val="5"/>
      <w:sz w:val="28"/>
      <w:szCs w:val="28"/>
      <w:lang w:val="de-DE"/>
    </w:rPr>
  </w:style>
  <w:style w:type="paragraph" w:styleId="Heading2">
    <w:name w:val="heading 2"/>
    <w:basedOn w:val="Normal"/>
    <w:next w:val="Normal"/>
    <w:link w:val="Heading2Char"/>
    <w:uiPriority w:val="9"/>
    <w:semiHidden/>
    <w:unhideWhenUsed/>
    <w:qFormat/>
    <w:rsid w:val="00271A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Normal">
    <w:name w:val="Footer_Normal"/>
    <w:basedOn w:val="Normal"/>
    <w:next w:val="Normal"/>
    <w:link w:val="FooterNormalChar"/>
    <w:rsid w:val="00816BC6"/>
    <w:pPr>
      <w:spacing w:line="170" w:lineRule="exact"/>
    </w:pPr>
    <w:rPr>
      <w:color w:val="8B8D8E"/>
      <w:sz w:val="12"/>
    </w:rPr>
  </w:style>
  <w:style w:type="character" w:customStyle="1" w:styleId="FooterNormalChar">
    <w:name w:val="Footer_Normal Char"/>
    <w:link w:val="FooterNormal"/>
    <w:rsid w:val="00A72429"/>
    <w:rPr>
      <w:rFonts w:ascii="Arial" w:hAnsi="Arial"/>
      <w:color w:val="8B8D8E"/>
      <w:sz w:val="12"/>
      <w:lang w:val="fr-FR" w:eastAsia="de-DE" w:bidi="ar-SA"/>
    </w:rPr>
  </w:style>
  <w:style w:type="paragraph" w:styleId="Header">
    <w:name w:val="header"/>
    <w:basedOn w:val="Normal"/>
    <w:rsid w:val="000D3F69"/>
    <w:pPr>
      <w:tabs>
        <w:tab w:val="center" w:pos="4153"/>
        <w:tab w:val="right" w:pos="8306"/>
      </w:tabs>
    </w:pPr>
  </w:style>
  <w:style w:type="paragraph" w:styleId="BalloonText">
    <w:name w:val="Balloon Text"/>
    <w:basedOn w:val="Normal"/>
    <w:semiHidden/>
    <w:rsid w:val="00307A85"/>
    <w:rPr>
      <w:rFonts w:ascii="Tahoma" w:hAnsi="Tahoma" w:cs="Tahoma"/>
      <w:sz w:val="16"/>
      <w:szCs w:val="16"/>
    </w:rPr>
  </w:style>
  <w:style w:type="paragraph" w:styleId="Footer">
    <w:name w:val="footer"/>
    <w:basedOn w:val="Normal"/>
    <w:link w:val="FooterChar"/>
    <w:unhideWhenUsed/>
    <w:rsid w:val="00C81ED3"/>
    <w:pPr>
      <w:tabs>
        <w:tab w:val="center" w:pos="4680"/>
        <w:tab w:val="right" w:pos="9360"/>
      </w:tabs>
    </w:pPr>
  </w:style>
  <w:style w:type="character" w:customStyle="1" w:styleId="FooterChar">
    <w:name w:val="Footer Char"/>
    <w:link w:val="Footer"/>
    <w:rsid w:val="00C81ED3"/>
    <w:rPr>
      <w:rFonts w:ascii="Arial" w:hAnsi="Arial"/>
      <w:color w:val="000000"/>
      <w:lang w:val="fr-FR" w:eastAsia="de-DE"/>
    </w:rPr>
  </w:style>
  <w:style w:type="paragraph" w:customStyle="1" w:styleId="TITEL1">
    <w:name w:val="TITEL_1"/>
    <w:basedOn w:val="Normal"/>
    <w:link w:val="TITEL1Char"/>
    <w:rsid w:val="00BD5E26"/>
    <w:pPr>
      <w:spacing w:after="68" w:line="308" w:lineRule="exact"/>
      <w:jc w:val="both"/>
    </w:pPr>
    <w:rPr>
      <w:caps/>
      <w:color w:val="FFFFFF"/>
      <w:sz w:val="25"/>
      <w:szCs w:val="25"/>
      <w:lang w:val="de-DE"/>
    </w:rPr>
  </w:style>
  <w:style w:type="character" w:customStyle="1" w:styleId="TITEL1Char">
    <w:name w:val="TITEL_1 Char"/>
    <w:link w:val="TITEL1"/>
    <w:rsid w:val="00BD5E26"/>
    <w:rPr>
      <w:rFonts w:ascii="Arial" w:hAnsi="Arial"/>
      <w:caps/>
      <w:color w:val="FFFFFF"/>
      <w:sz w:val="25"/>
      <w:szCs w:val="25"/>
      <w:lang w:val="de-DE" w:eastAsia="de-DE"/>
    </w:rPr>
  </w:style>
  <w:style w:type="paragraph" w:customStyle="1" w:styleId="Titel2">
    <w:name w:val="Titel_2"/>
    <w:basedOn w:val="Normal"/>
    <w:rsid w:val="00BD5E26"/>
    <w:pPr>
      <w:spacing w:before="220" w:after="68" w:line="240" w:lineRule="exact"/>
      <w:jc w:val="both"/>
    </w:pPr>
    <w:rPr>
      <w:caps/>
      <w:color w:val="FFFFFF"/>
      <w:lang w:val="de-DE"/>
    </w:rPr>
  </w:style>
  <w:style w:type="character" w:customStyle="1" w:styleId="Titel2Datum">
    <w:name w:val="Titel_2_Datum"/>
    <w:rsid w:val="00BD5E26"/>
    <w:rPr>
      <w:b/>
    </w:rPr>
  </w:style>
  <w:style w:type="character" w:customStyle="1" w:styleId="Heading1Char">
    <w:name w:val="Heading 1 Char"/>
    <w:aliases w:val="Überschrift Char"/>
    <w:link w:val="Heading1"/>
    <w:rsid w:val="00A26AEA"/>
    <w:rPr>
      <w:rFonts w:ascii="Arial" w:hAnsi="Arial" w:cs="Arial"/>
      <w:b/>
      <w:bCs/>
      <w:caps/>
      <w:color w:val="8B8D8E"/>
      <w:spacing w:val="5"/>
      <w:sz w:val="28"/>
      <w:szCs w:val="28"/>
      <w:lang w:val="de-DE" w:eastAsia="de-DE"/>
    </w:rPr>
  </w:style>
  <w:style w:type="paragraph" w:customStyle="1" w:styleId="Adresse">
    <w:name w:val="Adresse"/>
    <w:basedOn w:val="Adressebold"/>
    <w:rsid w:val="00A26AEA"/>
    <w:pPr>
      <w:framePr w:wrap="around"/>
      <w:tabs>
        <w:tab w:val="left" w:pos="213"/>
      </w:tabs>
    </w:pPr>
    <w:rPr>
      <w:b w:val="0"/>
      <w:szCs w:val="16"/>
      <w:lang w:val="de-AT"/>
    </w:rPr>
  </w:style>
  <w:style w:type="paragraph" w:customStyle="1" w:styleId="Adressebold">
    <w:name w:val="Adresse_bold"/>
    <w:basedOn w:val="Normal"/>
    <w:next w:val="Adresse"/>
    <w:rsid w:val="00A26AEA"/>
    <w:pPr>
      <w:framePr w:hSpace="181" w:wrap="around" w:vAnchor="text" w:hAnchor="margin" w:y="216"/>
      <w:spacing w:before="2" w:line="240" w:lineRule="auto"/>
      <w:suppressOverlap/>
      <w:jc w:val="both"/>
    </w:pPr>
    <w:rPr>
      <w:b/>
      <w:bCs/>
      <w:color w:val="auto"/>
      <w:sz w:val="16"/>
      <w:lang w:val="de-DE"/>
    </w:rPr>
  </w:style>
  <w:style w:type="character" w:styleId="Hyperlink">
    <w:name w:val="Hyperlink"/>
    <w:uiPriority w:val="99"/>
    <w:unhideWhenUsed/>
    <w:rsid w:val="00A26AEA"/>
    <w:rPr>
      <w:color w:val="0000FF"/>
      <w:u w:val="single"/>
    </w:rPr>
  </w:style>
  <w:style w:type="paragraph" w:styleId="TOC1">
    <w:name w:val="toc 1"/>
    <w:basedOn w:val="Normal"/>
    <w:next w:val="Normal"/>
    <w:link w:val="TOC1Char"/>
    <w:autoRedefine/>
    <w:uiPriority w:val="39"/>
    <w:qFormat/>
    <w:rsid w:val="004D5E31"/>
    <w:pPr>
      <w:tabs>
        <w:tab w:val="right" w:leader="dot" w:pos="7362"/>
      </w:tabs>
      <w:spacing w:after="68" w:line="640" w:lineRule="exact"/>
      <w:jc w:val="both"/>
    </w:pPr>
    <w:rPr>
      <w:rFonts w:cs="Arial"/>
      <w:bCs/>
      <w:iCs/>
      <w:color w:val="666666"/>
      <w:sz w:val="24"/>
      <w:szCs w:val="24"/>
      <w:u w:color="000000"/>
      <w:lang w:val="de-DE"/>
    </w:rPr>
  </w:style>
  <w:style w:type="character" w:customStyle="1" w:styleId="TOC1Char">
    <w:name w:val="TOC 1 Char"/>
    <w:link w:val="TOC1"/>
    <w:uiPriority w:val="39"/>
    <w:rsid w:val="004D5E31"/>
    <w:rPr>
      <w:rFonts w:ascii="Arial" w:hAnsi="Arial" w:cs="Arial"/>
      <w:bCs/>
      <w:iCs/>
      <w:color w:val="666666"/>
      <w:sz w:val="24"/>
      <w:szCs w:val="24"/>
      <w:u w:color="000000"/>
      <w:lang w:val="de-DE" w:eastAsia="de-DE"/>
    </w:rPr>
  </w:style>
  <w:style w:type="paragraph" w:customStyle="1" w:styleId="Unterzeile">
    <w:name w:val="Unterzeile"/>
    <w:basedOn w:val="Normal"/>
    <w:next w:val="Normal"/>
    <w:rsid w:val="00EF3465"/>
    <w:pPr>
      <w:spacing w:after="68" w:line="320" w:lineRule="atLeast"/>
      <w:ind w:left="-425"/>
      <w:jc w:val="both"/>
    </w:pPr>
    <w:rPr>
      <w:color w:val="auto"/>
      <w:sz w:val="24"/>
      <w:szCs w:val="24"/>
      <w:lang w:val="de-DE"/>
    </w:rPr>
  </w:style>
  <w:style w:type="paragraph" w:styleId="PlainText">
    <w:name w:val="Plain Text"/>
    <w:basedOn w:val="Normal"/>
    <w:link w:val="PlainTextChar"/>
    <w:uiPriority w:val="99"/>
    <w:unhideWhenUsed/>
    <w:rsid w:val="00EF3465"/>
    <w:pPr>
      <w:spacing w:line="240" w:lineRule="auto"/>
    </w:pPr>
    <w:rPr>
      <w:rFonts w:ascii="Consolas" w:eastAsia="Calibri" w:hAnsi="Consolas"/>
      <w:color w:val="auto"/>
      <w:sz w:val="21"/>
      <w:szCs w:val="21"/>
      <w:lang w:val="de-DE" w:eastAsia="en-US"/>
    </w:rPr>
  </w:style>
  <w:style w:type="character" w:customStyle="1" w:styleId="PlainTextChar">
    <w:name w:val="Plain Text Char"/>
    <w:link w:val="PlainText"/>
    <w:uiPriority w:val="99"/>
    <w:rsid w:val="00EF3465"/>
    <w:rPr>
      <w:rFonts w:ascii="Consolas" w:eastAsia="Calibri" w:hAnsi="Consolas" w:cs="Times New Roman"/>
      <w:sz w:val="21"/>
      <w:szCs w:val="21"/>
      <w:lang w:val="de-DE"/>
    </w:rPr>
  </w:style>
  <w:style w:type="paragraph" w:customStyle="1" w:styleId="Factboxberschrift">
    <w:name w:val="Factbox_Überschrift"/>
    <w:basedOn w:val="Normal"/>
    <w:rsid w:val="00315EF6"/>
    <w:pPr>
      <w:spacing w:before="2" w:after="2" w:line="360" w:lineRule="exact"/>
    </w:pPr>
    <w:rPr>
      <w:b/>
      <w:caps/>
      <w:color w:val="E31937"/>
      <w:spacing w:val="5"/>
      <w:sz w:val="28"/>
      <w:szCs w:val="28"/>
      <w:lang w:val="de-DE"/>
    </w:rPr>
  </w:style>
  <w:style w:type="paragraph" w:customStyle="1" w:styleId="Factbox">
    <w:name w:val="Factbox"/>
    <w:basedOn w:val="Normal"/>
    <w:rsid w:val="00315EF6"/>
    <w:pPr>
      <w:spacing w:line="280" w:lineRule="atLeast"/>
      <w:jc w:val="both"/>
    </w:pPr>
    <w:rPr>
      <w:color w:val="auto"/>
      <w:lang w:val="de-DE"/>
    </w:rPr>
  </w:style>
  <w:style w:type="character" w:customStyle="1" w:styleId="Heading2Char">
    <w:name w:val="Heading 2 Char"/>
    <w:link w:val="Heading2"/>
    <w:uiPriority w:val="9"/>
    <w:semiHidden/>
    <w:rsid w:val="00271A5E"/>
    <w:rPr>
      <w:rFonts w:ascii="Cambria" w:eastAsia="Times New Roman" w:hAnsi="Cambria" w:cs="Times New Roman"/>
      <w:b/>
      <w:bCs/>
      <w:i/>
      <w:iCs/>
      <w:color w:val="000000"/>
      <w:sz w:val="28"/>
      <w:szCs w:val="28"/>
      <w:lang w:val="fr-FR" w:eastAsia="de-DE"/>
    </w:rPr>
  </w:style>
  <w:style w:type="paragraph" w:customStyle="1" w:styleId="Vorspann">
    <w:name w:val="Vorspann"/>
    <w:basedOn w:val="Normal"/>
    <w:next w:val="Normal"/>
    <w:rsid w:val="00271A5E"/>
    <w:pPr>
      <w:spacing w:after="68" w:line="280" w:lineRule="atLeast"/>
      <w:jc w:val="both"/>
    </w:pPr>
    <w:rPr>
      <w:b/>
      <w:color w:val="auto"/>
      <w:szCs w:val="24"/>
      <w:lang w:val="de-DE"/>
    </w:rPr>
  </w:style>
  <w:style w:type="paragraph" w:styleId="ListParagraph">
    <w:name w:val="List Paragraph"/>
    <w:basedOn w:val="Normal"/>
    <w:qFormat/>
    <w:rsid w:val="00271A5E"/>
    <w:pPr>
      <w:spacing w:after="68" w:line="280" w:lineRule="atLeast"/>
      <w:ind w:left="720"/>
      <w:contextualSpacing/>
      <w:jc w:val="both"/>
    </w:pPr>
    <w:rPr>
      <w:color w:val="auto"/>
      <w:szCs w:val="24"/>
      <w:lang w:val="de-DE"/>
    </w:rPr>
  </w:style>
  <w:style w:type="table" w:customStyle="1" w:styleId="Tabellengitternetz">
    <w:name w:val="Tabellengitternetz"/>
    <w:basedOn w:val="TableNormal"/>
    <w:uiPriority w:val="59"/>
    <w:rsid w:val="00D6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kfragen">
    <w:name w:val="Rückfragen"/>
    <w:basedOn w:val="Normal"/>
    <w:rsid w:val="006277CD"/>
    <w:pPr>
      <w:spacing w:before="310" w:after="68" w:line="280" w:lineRule="atLeast"/>
      <w:jc w:val="both"/>
    </w:pPr>
    <w:rPr>
      <w:b/>
      <w:bCs/>
      <w:color w:val="auto"/>
      <w:lang w:val="de-DE"/>
    </w:rPr>
  </w:style>
  <w:style w:type="character" w:customStyle="1" w:styleId="Copyright">
    <w:name w:val="Copyright"/>
    <w:rsid w:val="006277CD"/>
    <w:rPr>
      <w:sz w:val="16"/>
    </w:rPr>
  </w:style>
  <w:style w:type="paragraph" w:customStyle="1" w:styleId="Copytext75kInhalt">
    <w:name w:val="Copytext_75k (Inhalt)"/>
    <w:basedOn w:val="Normal"/>
    <w:uiPriority w:val="99"/>
    <w:rsid w:val="006277CD"/>
    <w:pPr>
      <w:widowControl w:val="0"/>
      <w:autoSpaceDE w:val="0"/>
      <w:autoSpaceDN w:val="0"/>
      <w:adjustRightInd w:val="0"/>
      <w:spacing w:line="320" w:lineRule="atLeast"/>
      <w:textAlignment w:val="center"/>
    </w:pPr>
    <w:rPr>
      <w:rFonts w:ascii="MetaSerifPro-Book" w:eastAsia="MS Mincho" w:hAnsi="MetaSerifPro-Book" w:cs="MetaSerifPro-Book"/>
      <w:color w:val="626261"/>
      <w:spacing w:val="2"/>
      <w:sz w:val="18"/>
      <w:szCs w:val="18"/>
      <w:lang w:val="de-DE"/>
    </w:rPr>
  </w:style>
  <w:style w:type="paragraph" w:styleId="CommentText">
    <w:name w:val="annotation text"/>
    <w:basedOn w:val="Normal"/>
    <w:link w:val="CommentTextChar"/>
    <w:uiPriority w:val="99"/>
    <w:rsid w:val="00F55851"/>
    <w:pPr>
      <w:spacing w:after="68" w:line="280" w:lineRule="atLeast"/>
      <w:jc w:val="both"/>
    </w:pPr>
    <w:rPr>
      <w:color w:val="auto"/>
      <w:lang w:val="de-DE"/>
    </w:rPr>
  </w:style>
  <w:style w:type="character" w:customStyle="1" w:styleId="CommentTextChar">
    <w:name w:val="Comment Text Char"/>
    <w:link w:val="CommentText"/>
    <w:uiPriority w:val="99"/>
    <w:rsid w:val="00F55851"/>
    <w:rPr>
      <w:rFonts w:ascii="Arial" w:hAnsi="Arial"/>
      <w:lang w:val="de-DE" w:eastAsia="de-DE"/>
    </w:rPr>
  </w:style>
  <w:style w:type="character" w:styleId="Strong">
    <w:name w:val="Strong"/>
    <w:uiPriority w:val="22"/>
    <w:qFormat/>
    <w:rsid w:val="00F55851"/>
    <w:rPr>
      <w:b/>
      <w:bCs/>
    </w:rPr>
  </w:style>
  <w:style w:type="character" w:styleId="PageNumber">
    <w:name w:val="page number"/>
    <w:rsid w:val="004E4F29"/>
  </w:style>
  <w:style w:type="character" w:customStyle="1" w:styleId="FOTOS">
    <w:name w:val="FOTOS"/>
    <w:rsid w:val="00A77CD8"/>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lib\template\PR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367314F279B2247BADB07810C630D8F" ma:contentTypeVersion="54" ma:contentTypeDescription="Create a new document." ma:contentTypeScope="" ma:versionID="f6e047ee0910f5741dcd5cd3f59d5321">
  <xsd:schema xmlns:xsd="http://www.w3.org/2001/XMLSchema" xmlns:xs="http://www.w3.org/2001/XMLSchema" xmlns:p="http://schemas.microsoft.com/office/2006/metadata/properties" xmlns:ns1="http://schemas.microsoft.com/sharepoint/v3" xmlns:ns2="e2632e11-369f-4f86-b31c-88f75d6b1e28" xmlns:ns3="998243f5-83e1-44da-b343-e07dabeca4e0" xmlns:ns4="70e095a7-8b83-400d-a9d8-631f9119be8d" xmlns:ns5="ec311f13-3168-4f2b-b482-5472419975e4" targetNamespace="http://schemas.microsoft.com/office/2006/metadata/properties" ma:root="true" ma:fieldsID="4f1bdcab2fba2d219a13c7aa1757f4be" ns1:_="" ns2:_="" ns3:_="" ns4:_="" ns5:_="">
    <xsd:import namespace="http://schemas.microsoft.com/sharepoint/v3"/>
    <xsd:import namespace="e2632e11-369f-4f86-b31c-88f75d6b1e28"/>
    <xsd:import namespace="998243f5-83e1-44da-b343-e07dabeca4e0"/>
    <xsd:import namespace="70e095a7-8b83-400d-a9d8-631f9119be8d"/>
    <xsd:import namespace="ec311f13-3168-4f2b-b482-5472419975e4"/>
    <xsd:element name="properties">
      <xsd:complexType>
        <xsd:sequence>
          <xsd:element name="documentManagement">
            <xsd:complexType>
              <xsd:all>
                <xsd:element ref="ns2:Classification" minOccurs="0"/>
                <xsd:element ref="ns2:Metadata3" minOccurs="0"/>
                <xsd:element ref="ns1:PublishingExpirationDate" minOccurs="0"/>
                <xsd:element ref="ns2:_dlc_DocId" minOccurs="0"/>
                <xsd:element ref="ns2:_dlc_DocIdUrl" minOccurs="0"/>
                <xsd:element ref="ns2:_dlc_DocIdPersistId" minOccurs="0"/>
                <xsd:element ref="ns3:cfc60bee514440629a0b0d636a3ba5e9" minOccurs="0"/>
                <xsd:element ref="ns4:TaxCatchAll" minOccurs="0"/>
                <xsd:element ref="ns3:pe88cb9f85e448c5bda6a025e79708d7" minOccurs="0"/>
                <xsd:element ref="ns3:j859033602654c6f8aaf5d816d8d468b" minOccurs="0"/>
                <xsd:element ref="ns3:jd5712bae2994451a26df3dfd4abca85" minOccurs="0"/>
                <xsd:element ref="ns5:Metadata0" minOccurs="0"/>
                <xsd:element ref="ns5:Metadata1" minOccurs="0"/>
                <xsd:element ref="ns5:Metadata2" minOccurs="0"/>
                <xsd:element ref="ns2:Metadata4" minOccurs="0"/>
                <xsd:element ref="ns2:Metadata5" minOccurs="0"/>
                <xsd:element ref="ns1:PublishingStartDate" minOccurs="0"/>
                <xsd:element ref="ns3:ge2a55ba19cd490e970e697fdd49e4f3"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StartDate" ma:index="2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32e11-369f-4f86-b31c-88f75d6b1e28" elementFormDefault="qualified">
    <xsd:import namespace="http://schemas.microsoft.com/office/2006/documentManagement/types"/>
    <xsd:import namespace="http://schemas.microsoft.com/office/infopath/2007/PartnerControls"/>
    <xsd:element name="Classification" ma:index="1" nillable="true" ma:displayName="Classification" ma:default="Internal" ma:description="Egger Document Classification" ma:internalName="Classification">
      <xsd:simpleType>
        <xsd:restriction base="dms:Choice">
          <xsd:enumeration value="Internal"/>
          <xsd:enumeration value="Confidential"/>
          <xsd:enumeration value="Secret"/>
          <xsd:enumeration value="Public"/>
        </xsd:restriction>
      </xsd:simpleType>
    </xsd:element>
    <xsd:element name="Metadata3" ma:index="4" nillable="true" ma:displayName="Category" ma:description="Category Site Column" ma:format="Dropdown" ma:internalName="Metadata3">
      <xsd:simpleType>
        <xsd:restriction base="dms:Choice">
          <xsd:enumeration value="Advertising"/>
          <xsd:enumeration value="Budget and Planning"/>
          <xsd:enumeration value="Campaigns"/>
          <xsd:enumeration value="Case Studies"/>
          <xsd:enumeration value="Events"/>
          <xsd:enumeration value="Feelwood"/>
          <xsd:enumeration value="Knowledge"/>
          <xsd:enumeration value="Marketing Tools + POS"/>
          <xsd:enumeration value="Partner Marketing"/>
          <xsd:enumeration value="P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tadata4" ma:index="25" nillable="true" ma:displayName="Metadata4" ma:default="" ma:description="Metadata4 Site Column" ma:hidden="true" ma:internalName="Metadata4" ma:readOnly="false">
      <xsd:simpleType>
        <xsd:restriction base="dms:Choice">
          <xsd:enumeration value="Value1"/>
          <xsd:enumeration value="Value2"/>
          <xsd:enumeration value="Value3"/>
          <xsd:enumeration value="Value4"/>
        </xsd:restriction>
      </xsd:simpleType>
    </xsd:element>
    <xsd:element name="Metadata5" ma:index="26" nillable="true" ma:displayName="Metadata5" ma:default="" ma:description="Metadata5 Site Column" ma:hidden="true" ma:internalName="Metadata5" ma:readOnly="false">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998243f5-83e1-44da-b343-e07dabeca4e0" elementFormDefault="qualified">
    <xsd:import namespace="http://schemas.microsoft.com/office/2006/documentManagement/types"/>
    <xsd:import namespace="http://schemas.microsoft.com/office/infopath/2007/PartnerControls"/>
    <xsd:element name="cfc60bee514440629a0b0d636a3ba5e9" ma:index="13" nillable="true" ma:taxonomy="true" ma:internalName="cfc60bee514440629a0b0d636a3ba5e9" ma:taxonomyFieldName="EGGLanguage" ma:displayName="Language" ma:fieldId="{cfc60bee-5144-4062-9a0b-0d636a3ba5e9}" ma:taxonomyMulti="true" ma:sspId="90d6ef6e-2e8f-4a75-86bf-2a6ae9a6946d" ma:termSetId="50b911e1-7cb5-447e-a878-5f6d00dd7ce8" ma:anchorId="00000000-0000-0000-0000-000000000000" ma:open="false" ma:isKeyword="false">
      <xsd:complexType>
        <xsd:sequence>
          <xsd:element ref="pc:Terms" minOccurs="0" maxOccurs="1"/>
        </xsd:sequence>
      </xsd:complexType>
    </xsd:element>
    <xsd:element name="pe88cb9f85e448c5bda6a025e79708d7" ma:index="16" nillable="true" ma:taxonomy="true" ma:internalName="pe88cb9f85e448c5bda6a025e79708d7" ma:taxonomyFieldName="EGGLocation" ma:displayName="Location" ma:fieldId="{9e88cb9f-85e4-48c5-bda6-a025e79708d7}" ma:taxonomyMulti="true" ma:sspId="90d6ef6e-2e8f-4a75-86bf-2a6ae9a6946d" ma:termSetId="156dec04-f6ae-4926-9a27-5317d6877036" ma:anchorId="00000000-0000-0000-0000-000000000000" ma:open="false" ma:isKeyword="false">
      <xsd:complexType>
        <xsd:sequence>
          <xsd:element ref="pc:Terms" minOccurs="0" maxOccurs="1"/>
        </xsd:sequence>
      </xsd:complexType>
    </xsd:element>
    <xsd:element name="j859033602654c6f8aaf5d816d8d468b" ma:index="18" nillable="true" ma:taxonomy="true" ma:internalName="j859033602654c6f8aaf5d816d8d468b" ma:taxonomyFieldName="EGGCompanyNumber" ma:displayName="Company Number" ma:readOnly="false" ma:fieldId="{38590336-0265-4c6f-8aaf-5d816d8d468b}" ma:taxonomyMulti="true" ma:sspId="90d6ef6e-2e8f-4a75-86bf-2a6ae9a6946d" ma:termSetId="fe297394-51f0-44be-9815-a6ece72e7171" ma:anchorId="00000000-0000-0000-0000-000000000000" ma:open="false" ma:isKeyword="false">
      <xsd:complexType>
        <xsd:sequence>
          <xsd:element ref="pc:Terms" minOccurs="0" maxOccurs="1"/>
        </xsd:sequence>
      </xsd:complexType>
    </xsd:element>
    <xsd:element name="jd5712bae2994451a26df3dfd4abca85" ma:index="20" nillable="true" ma:taxonomy="true" ma:internalName="jd5712bae2994451a26df3dfd4abca85" ma:taxonomyFieldName="EGGManagedMetadata" ma:displayName="Managed Metadata" ma:readOnly="false" ma:fieldId="{3d5712ba-e299-4451-a26d-f3dfd4abca85}"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ge2a55ba19cd490e970e697fdd49e4f3" ma:index="29" nillable="true" ma:taxonomy="true" ma:internalName="ge2a55ba19cd490e970e697fdd49e4f3" ma:taxonomyFieldName="Marketing_x0020_Products" ma:displayName="Marketing Products" ma:default="" ma:fieldId="{0e2a55ba-19cd-490e-970e-697fdd49e4f3}" ma:sspId="90d6ef6e-2e8f-4a75-86bf-2a6ae9a6946d" ma:termSetId="0cff7d68-8688-44b5-8011-af6947c90527" ma:anchorId="f4856615-736c-414c-8889-7faacafaf14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095a7-8b83-400d-a9d8-631f9119be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1e3c05-b709-4767-8da0-37a31a623504}" ma:internalName="TaxCatchAll" ma:showField="CatchAllData" ma:web="70e095a7-8b83-400d-a9d8-631f9119be8d">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11f13-3168-4f2b-b482-5472419975e4" elementFormDefault="qualified">
    <xsd:import namespace="http://schemas.microsoft.com/office/2006/documentManagement/types"/>
    <xsd:import namespace="http://schemas.microsoft.com/office/infopath/2007/PartnerControls"/>
    <xsd:element name="Metadata0" ma:index="21" nillable="true" ma:displayName="Metadata0" ma:description="Metadata0 List Column" ma:hidden="true" ma:internalName="Metadata0" ma:readOnly="false">
      <xsd:simpleType>
        <xsd:restriction base="dms:Text"/>
      </xsd:simpleType>
    </xsd:element>
    <xsd:element name="Metadata1" ma:index="22" nillable="true" ma:displayName="Metadata1" ma:description="Metadata1 List Column" ma:hidden="true" ma:internalName="Metadata1" ma:readOnly="false">
      <xsd:simpleType>
        <xsd:restriction base="dms:Text"/>
      </xsd:simpleType>
    </xsd:element>
    <xsd:element name="Metadata2" ma:index="23" nillable="true" ma:displayName="Metadata2" ma:description="Metadata2 List Column" ma:hidden="true" ma:internalName="Metadata2"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d5712bae2994451a26df3dfd4abca85 xmlns="998243f5-83e1-44da-b343-e07dabeca4e0">
      <Terms xmlns="http://schemas.microsoft.com/office/infopath/2007/PartnerControls"/>
    </jd5712bae2994451a26df3dfd4abca85>
    <Metadata5 xmlns="e2632e11-369f-4f86-b31c-88f75d6b1e28" xsi:nil="true"/>
    <Metadata4 xmlns="e2632e11-369f-4f86-b31c-88f75d6b1e28" xsi:nil="true"/>
    <pe88cb9f85e448c5bda6a025e79708d7 xmlns="998243f5-83e1-44da-b343-e07dabeca4e0">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7013c761-3b4f-484f-9369-bb40a0d0026b</TermId>
        </TermInfo>
      </Terms>
    </pe88cb9f85e448c5bda6a025e79708d7>
    <ge2a55ba19cd490e970e697fdd49e4f3 xmlns="998243f5-83e1-44da-b343-e07dabeca4e0">
      <Terms xmlns="http://schemas.microsoft.com/office/infopath/2007/PartnerControls"/>
    </ge2a55ba19cd490e970e697fdd49e4f3>
    <Classification xmlns="e2632e11-369f-4f86-b31c-88f75d6b1e28">Internal</Classification>
    <j859033602654c6f8aaf5d816d8d468b xmlns="998243f5-83e1-44da-b343-e07dabeca4e0">
      <Terms xmlns="http://schemas.microsoft.com/office/infopath/2007/PartnerControls"/>
    </j859033602654c6f8aaf5d816d8d468b>
    <Metadata2 xmlns="ec311f13-3168-4f2b-b482-5472419975e4" xsi:nil="true"/>
    <PublishingExpirationDate xmlns="http://schemas.microsoft.com/sharepoint/v3" xsi:nil="true"/>
    <Metadata0 xmlns="ec311f13-3168-4f2b-b482-5472419975e4" xsi:nil="true"/>
    <Metadata1 xmlns="ec311f13-3168-4f2b-b482-5472419975e4" xsi:nil="true"/>
    <PublishingStartDate xmlns="http://schemas.microsoft.com/sharepoint/v3" xsi:nil="true"/>
    <TaxCatchAll xmlns="70e095a7-8b83-400d-a9d8-631f9119be8d">
      <Value>2</Value>
      <Value>1</Value>
    </TaxCatchAll>
    <Metadata3 xmlns="e2632e11-369f-4f86-b31c-88f75d6b1e28">PR</Metadata3>
    <cfc60bee514440629a0b0d636a3ba5e9 xmlns="998243f5-83e1-44da-b343-e07dabeca4e0">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53f74a3a-54b8-42ea-b622-8c58d302321d</TermId>
        </TermInfo>
      </Terms>
    </cfc60bee514440629a0b0d636a3ba5e9>
    <SharedWithUsers xmlns="70e095a7-8b83-400d-a9d8-631f9119be8d">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1900-CE60-460A-B6FB-C0BEF3221C55}"/>
</file>

<file path=customXml/itemProps2.xml><?xml version="1.0" encoding="utf-8"?>
<ds:datastoreItem xmlns:ds="http://schemas.openxmlformats.org/officeDocument/2006/customXml" ds:itemID="{4E28DB29-3FBF-43BA-B9B4-CFC8C15F4C41}"/>
</file>

<file path=customXml/itemProps3.xml><?xml version="1.0" encoding="utf-8"?>
<ds:datastoreItem xmlns:ds="http://schemas.openxmlformats.org/officeDocument/2006/customXml" ds:itemID="{DE0D3F9D-9256-4A12-BA14-BEABB54F99F6}"/>
</file>

<file path=customXml/itemProps4.xml><?xml version="1.0" encoding="utf-8"?>
<ds:datastoreItem xmlns:ds="http://schemas.openxmlformats.org/officeDocument/2006/customXml" ds:itemID="{67DD877A-3368-426C-B853-764FFEE3F86C}"/>
</file>

<file path=customXml/itemProps5.xml><?xml version="1.0" encoding="utf-8"?>
<ds:datastoreItem xmlns:ds="http://schemas.openxmlformats.org/officeDocument/2006/customXml" ds:itemID="{8D28C7FC-6EA1-444E-8763-8E110EC6E989}"/>
</file>

<file path=docProps/app.xml><?xml version="1.0" encoding="utf-8"?>
<Properties xmlns="http://schemas.openxmlformats.org/officeDocument/2006/extended-properties" xmlns:vt="http://schemas.openxmlformats.org/officeDocument/2006/docPropsVTypes">
  <Template>PR_Template_EN.dotx</Template>
  <TotalTime>0</TotalTime>
  <Pages>1</Pages>
  <Words>295</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1980</CharactersWithSpaces>
  <SharedDoc>false</SharedDoc>
  <HLinks>
    <vt:vector size="6" baseType="variant">
      <vt:variant>
        <vt:i4>1835111</vt:i4>
      </vt:variant>
      <vt:variant>
        <vt:i4>0</vt:i4>
      </vt:variant>
      <vt:variant>
        <vt:i4>0</vt:i4>
      </vt:variant>
      <vt:variant>
        <vt:i4>5</vt:i4>
      </vt:variant>
      <vt:variant>
        <vt:lpwstr>mailto:XXX.XXX@egger.com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2023-02-01T16:41:00Z</dcterms:created>
  <dcterms:modified xsi:type="dcterms:W3CDTF">2023-02-02T09:54:00Z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0x0101001367314F279B2247BADB07810C630D8F</vt:lpwstr>
  </property>
  <property fmtid="{D5CDD505-2E9C-101B-9397-08002B2CF9AE}" pid="3" name="Marketing Products">
    <vt:lpwstr/>
  </property>
  <property fmtid="{D5CDD505-2E9C-101B-9397-08002B2CF9AE}" pid="4" name="EGGManagedMetadata">
    <vt:lpwstr/>
  </property>
  <property fmtid="{D5CDD505-2E9C-101B-9397-08002B2CF9AE}" pid="5" name="EGGLanguage">
    <vt:lpwstr>1;#EN|53f74a3a-54b8-42ea-b622-8c58d302321d</vt:lpwstr>
  </property>
  <property fmtid="{D5CDD505-2E9C-101B-9397-08002B2CF9AE}" pid="6" name="EGGLocation">
    <vt:lpwstr>2;#UK|7013c761-3b4f-484f-9369-bb40a0d0026b</vt:lpwstr>
  </property>
  <property fmtid="{D5CDD505-2E9C-101B-9397-08002B2CF9AE}" pid="7" name="EGGCompanyNumber">
    <vt:lpwstr/>
  </property>
  <property fmtid="{D5CDD505-2E9C-101B-9397-08002B2CF9AE}" pid="8" name="_dlc_policyId">
    <vt:lpwstr/>
  </property>
  <property fmtid="{D5CDD505-2E9C-101B-9397-08002B2CF9AE}" pid="9" name="ItemRetentionFormula">
    <vt:lpwstr/>
  </property>
</Properties>
</file>