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E063" w14:textId="3B94F68E" w:rsidR="001B18C2" w:rsidRPr="00EF4FE9" w:rsidRDefault="00EB4579" w:rsidP="00EF4FE9">
      <w:pPr>
        <w:spacing w:after="240" w:line="300" w:lineRule="exact"/>
        <w:rPr>
          <w:rFonts w:cs="Arial"/>
          <w:b/>
          <w:color w:val="E31B37"/>
          <w:sz w:val="32"/>
          <w:szCs w:val="32"/>
          <w:u w:color="000000"/>
          <w:lang w:val="en-GB"/>
        </w:rPr>
      </w:pPr>
      <w:bookmarkStart w:id="0" w:name="_Toc208392761"/>
      <w:r w:rsidRPr="00EF4FE9">
        <w:rPr>
          <w:rFonts w:cs="Arial"/>
          <w:b/>
          <w:color w:val="E31B37"/>
          <w:sz w:val="32"/>
          <w:szCs w:val="32"/>
          <w:u w:color="000000"/>
          <w:lang w:val="en-GB"/>
        </w:rPr>
        <w:t>The EGGER World</w:t>
      </w:r>
    </w:p>
    <w:p w14:paraId="287F9A44" w14:textId="3DE97F10" w:rsidR="00EB4579" w:rsidRPr="00EF4FE9" w:rsidRDefault="00EB4579" w:rsidP="00EF4FE9">
      <w:pPr>
        <w:spacing w:after="240" w:line="300" w:lineRule="exact"/>
        <w:rPr>
          <w:rFonts w:cs="Arial"/>
          <w:b/>
          <w:color w:val="666666"/>
          <w:sz w:val="24"/>
          <w:szCs w:val="24"/>
          <w:u w:color="000000"/>
          <w:lang w:val="en-GB"/>
        </w:rPr>
      </w:pPr>
      <w:r w:rsidRPr="00EF4FE9">
        <w:rPr>
          <w:rFonts w:cs="Arial"/>
          <w:b/>
          <w:color w:val="666666"/>
          <w:sz w:val="24"/>
          <w:szCs w:val="24"/>
          <w:u w:color="000000"/>
          <w:lang w:val="en-GB"/>
        </w:rPr>
        <w:t xml:space="preserve">EGGER introduces </w:t>
      </w:r>
      <w:r w:rsidR="00400952">
        <w:rPr>
          <w:rFonts w:cs="Arial"/>
          <w:b/>
          <w:color w:val="666666"/>
          <w:sz w:val="24"/>
          <w:szCs w:val="24"/>
          <w:u w:color="000000"/>
          <w:lang w:val="en-GB"/>
        </w:rPr>
        <w:t xml:space="preserve">a </w:t>
      </w:r>
      <w:r w:rsidRPr="00EF4FE9">
        <w:rPr>
          <w:rFonts w:cs="Arial"/>
          <w:b/>
          <w:color w:val="666666"/>
          <w:sz w:val="24"/>
          <w:szCs w:val="24"/>
          <w:u w:color="000000"/>
          <w:lang w:val="en-GB"/>
        </w:rPr>
        <w:t>virtual world so designers can explore products in application.</w:t>
      </w:r>
    </w:p>
    <w:p w14:paraId="4926DE96" w14:textId="41E95DD0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  <w:r w:rsidRPr="00EF4FE9">
        <w:rPr>
          <w:rFonts w:cs="Arial"/>
          <w:color w:val="666666"/>
          <w:sz w:val="22"/>
          <w:szCs w:val="22"/>
          <w:lang w:val="en-GB"/>
        </w:rPr>
        <w:t xml:space="preserve">Well known for constantly investing in new, innovative products and services, EGGER, one of the leading international wood-based material manufacturers, has 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>developed a fresh approach to showcasing it</w:t>
      </w:r>
      <w:r w:rsidR="00400952">
        <w:rPr>
          <w:rFonts w:cs="Arial"/>
          <w:color w:val="666666"/>
          <w:sz w:val="22"/>
          <w:szCs w:val="22"/>
          <w:lang w:val="en-GB"/>
        </w:rPr>
        <w:t>s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 xml:space="preserve"> product portfolio. </w:t>
      </w:r>
    </w:p>
    <w:p w14:paraId="76FB8EE7" w14:textId="77777777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</w:p>
    <w:p w14:paraId="7335FCA7" w14:textId="07AD988D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  <w:r w:rsidRPr="00EF4FE9">
        <w:rPr>
          <w:rFonts w:cs="Arial"/>
          <w:color w:val="666666"/>
          <w:sz w:val="22"/>
          <w:szCs w:val="22"/>
          <w:lang w:val="en-GB"/>
        </w:rPr>
        <w:t>Choosing the right products for your project can be overwhelming, with so many different suppliers, products and decors to choose from. EGGER’s new, free</w:t>
      </w:r>
      <w:r w:rsidR="00FF100F">
        <w:rPr>
          <w:rFonts w:cs="Arial"/>
          <w:color w:val="666666"/>
          <w:sz w:val="22"/>
          <w:szCs w:val="22"/>
          <w:lang w:val="en-GB"/>
        </w:rPr>
        <w:t>,</w:t>
      </w:r>
      <w:r w:rsidRPr="00EF4FE9">
        <w:rPr>
          <w:rFonts w:cs="Arial"/>
          <w:color w:val="666666"/>
          <w:sz w:val="22"/>
          <w:szCs w:val="22"/>
          <w:lang w:val="en-GB"/>
        </w:rPr>
        <w:t xml:space="preserve"> online service, The EGGER World, allows you to discover </w:t>
      </w:r>
      <w:r w:rsidR="00400952">
        <w:rPr>
          <w:rFonts w:cs="Arial"/>
          <w:color w:val="666666"/>
          <w:sz w:val="22"/>
          <w:szCs w:val="22"/>
          <w:lang w:val="en-GB"/>
        </w:rPr>
        <w:t>a</w:t>
      </w:r>
      <w:r w:rsidR="00400952" w:rsidRPr="00EF4FE9">
        <w:rPr>
          <w:rFonts w:cs="Arial"/>
          <w:color w:val="666666"/>
          <w:sz w:val="22"/>
          <w:szCs w:val="22"/>
          <w:lang w:val="en-GB"/>
        </w:rPr>
        <w:t xml:space="preserve"> </w:t>
      </w:r>
      <w:r w:rsidRPr="00EF4FE9">
        <w:rPr>
          <w:rFonts w:cs="Arial"/>
          <w:color w:val="666666"/>
          <w:sz w:val="22"/>
          <w:szCs w:val="22"/>
          <w:lang w:val="en-GB"/>
        </w:rPr>
        <w:t>vast range of furniture, flooring and building products all in one place.</w:t>
      </w:r>
    </w:p>
    <w:p w14:paraId="48255AF0" w14:textId="77777777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</w:p>
    <w:p w14:paraId="792A7C8A" w14:textId="0B432CBC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  <w:r w:rsidRPr="00EF4FE9">
        <w:rPr>
          <w:rFonts w:cs="Arial"/>
          <w:color w:val="666666"/>
          <w:sz w:val="22"/>
          <w:szCs w:val="22"/>
          <w:lang w:val="en-GB"/>
        </w:rPr>
        <w:t xml:space="preserve">Explore their extensive range across six different room sets: office, kitchen, bedroom, hospitality, retail and construction. See </w:t>
      </w:r>
      <w:r w:rsidR="004D14FF" w:rsidRPr="00EF4FE9">
        <w:rPr>
          <w:rFonts w:cs="Arial"/>
          <w:color w:val="666666"/>
          <w:sz w:val="22"/>
          <w:szCs w:val="22"/>
          <w:lang w:val="en-GB"/>
        </w:rPr>
        <w:t>which</w:t>
      </w:r>
      <w:r w:rsidRPr="00EF4FE9">
        <w:rPr>
          <w:rFonts w:cs="Arial"/>
          <w:color w:val="666666"/>
          <w:sz w:val="22"/>
          <w:szCs w:val="22"/>
          <w:lang w:val="en-GB"/>
        </w:rPr>
        <w:t xml:space="preserve"> EGGER</w:t>
      </w:r>
      <w:r w:rsidR="004D14FF" w:rsidRPr="00EF4FE9">
        <w:rPr>
          <w:rFonts w:cs="Arial"/>
          <w:color w:val="666666"/>
          <w:sz w:val="22"/>
          <w:szCs w:val="22"/>
          <w:lang w:val="en-GB"/>
        </w:rPr>
        <w:t xml:space="preserve"> products</w:t>
      </w:r>
      <w:r w:rsidRPr="00EF4FE9">
        <w:rPr>
          <w:rFonts w:cs="Arial"/>
          <w:color w:val="666666"/>
          <w:sz w:val="22"/>
          <w:szCs w:val="22"/>
          <w:lang w:val="en-GB"/>
        </w:rPr>
        <w:t xml:space="preserve"> can create the highlighted elements </w:t>
      </w:r>
      <w:r w:rsidR="004D14FF" w:rsidRPr="00EF4FE9">
        <w:rPr>
          <w:rFonts w:cs="Arial"/>
          <w:color w:val="666666"/>
          <w:sz w:val="22"/>
          <w:szCs w:val="22"/>
          <w:lang w:val="en-GB"/>
        </w:rPr>
        <w:t>in</w:t>
      </w:r>
      <w:r w:rsidRPr="00EF4FE9">
        <w:rPr>
          <w:rFonts w:cs="Arial"/>
          <w:color w:val="666666"/>
          <w:sz w:val="22"/>
          <w:szCs w:val="22"/>
          <w:lang w:val="en-GB"/>
        </w:rPr>
        <w:t xml:space="preserve"> each application, and find out</w:t>
      </w:r>
      <w:r w:rsidR="0034762D">
        <w:rPr>
          <w:rFonts w:cs="Arial"/>
          <w:color w:val="666666"/>
          <w:sz w:val="22"/>
          <w:szCs w:val="22"/>
          <w:lang w:val="en-GB"/>
        </w:rPr>
        <w:t xml:space="preserve"> how to achieve the desired look for less, without compromising on style</w:t>
      </w:r>
      <w:r w:rsidR="004D14FF" w:rsidRPr="00EF4FE9">
        <w:rPr>
          <w:rFonts w:cs="Arial"/>
          <w:color w:val="666666"/>
          <w:sz w:val="22"/>
          <w:szCs w:val="22"/>
          <w:lang w:val="en-GB"/>
        </w:rPr>
        <w:t>.</w:t>
      </w:r>
      <w:r w:rsidRPr="00EF4FE9">
        <w:rPr>
          <w:rFonts w:cs="Arial"/>
          <w:color w:val="666666"/>
          <w:sz w:val="22"/>
          <w:szCs w:val="22"/>
          <w:lang w:val="en-GB"/>
        </w:rPr>
        <w:t xml:space="preserve"> </w:t>
      </w:r>
    </w:p>
    <w:p w14:paraId="60375476" w14:textId="77777777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</w:p>
    <w:p w14:paraId="6DF8AD4C" w14:textId="2FB64EE4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  <w:r w:rsidRPr="00EF4FE9">
        <w:rPr>
          <w:rFonts w:cs="Arial"/>
          <w:color w:val="666666"/>
          <w:sz w:val="22"/>
          <w:szCs w:val="22"/>
          <w:lang w:val="en-GB"/>
        </w:rPr>
        <w:t>From bespoke and contract furniture design to structural and laminate flooring, their diverse product offering includes EGGER Decorative Collection 2020-22, EGGER Worktops Collection 2020, EGGER PRO Flooring Collection and EGGER’s Advanced Structural Flooring.</w:t>
      </w:r>
    </w:p>
    <w:p w14:paraId="1991FF79" w14:textId="77777777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</w:p>
    <w:p w14:paraId="781D1D7D" w14:textId="157EC1F7" w:rsidR="00EB4579" w:rsidRPr="00EF4FE9" w:rsidRDefault="0034762D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  <w:r>
        <w:rPr>
          <w:rFonts w:cs="Arial"/>
          <w:color w:val="666666"/>
          <w:sz w:val="22"/>
          <w:szCs w:val="22"/>
          <w:lang w:val="en-GB"/>
        </w:rPr>
        <w:t>Elliott Fairlie, Head of</w:t>
      </w:r>
      <w:r w:rsidR="00054A36">
        <w:rPr>
          <w:rFonts w:cs="Arial"/>
          <w:color w:val="666666"/>
          <w:sz w:val="22"/>
          <w:szCs w:val="22"/>
          <w:lang w:val="en-GB"/>
        </w:rPr>
        <w:t xml:space="preserve"> Decor Management, UK &amp; Ireland</w:t>
      </w:r>
      <w:r w:rsidR="00EB4579" w:rsidRPr="00EF4FE9">
        <w:rPr>
          <w:rFonts w:cs="Arial"/>
          <w:color w:val="666666"/>
          <w:sz w:val="22"/>
          <w:szCs w:val="22"/>
          <w:lang w:val="en-GB"/>
        </w:rPr>
        <w:t>, EGGER UK, said</w:t>
      </w:r>
      <w:r w:rsidR="00FF100F">
        <w:rPr>
          <w:rFonts w:cs="Arial"/>
          <w:color w:val="666666"/>
          <w:sz w:val="22"/>
          <w:szCs w:val="22"/>
          <w:lang w:val="en-GB"/>
        </w:rPr>
        <w:t>,</w:t>
      </w:r>
      <w:r w:rsidR="00EB4579" w:rsidRPr="00EF4FE9">
        <w:rPr>
          <w:rFonts w:cs="Arial"/>
          <w:color w:val="666666"/>
          <w:sz w:val="22"/>
          <w:szCs w:val="22"/>
          <w:lang w:val="en-GB"/>
        </w:rPr>
        <w:t xml:space="preserve"> “EGGER’s product offering is a one-stop-shop, designed to save our customer time</w:t>
      </w:r>
      <w:r w:rsidR="00400952">
        <w:rPr>
          <w:rFonts w:cs="Arial"/>
          <w:color w:val="666666"/>
          <w:sz w:val="22"/>
          <w:szCs w:val="22"/>
          <w:lang w:val="en-GB"/>
        </w:rPr>
        <w:t xml:space="preserve"> and money</w:t>
      </w:r>
      <w:r w:rsidR="00EB4579" w:rsidRPr="00EF4FE9">
        <w:rPr>
          <w:rFonts w:cs="Arial"/>
          <w:color w:val="666666"/>
          <w:sz w:val="22"/>
          <w:szCs w:val="22"/>
          <w:lang w:val="en-GB"/>
        </w:rPr>
        <w:t>. The EGGER World shows how versatile our collections can be</w:t>
      </w:r>
      <w:r w:rsidR="00607568">
        <w:rPr>
          <w:rFonts w:cs="Arial"/>
          <w:color w:val="666666"/>
          <w:sz w:val="22"/>
          <w:szCs w:val="22"/>
          <w:lang w:val="en-GB"/>
        </w:rPr>
        <w:t>.</w:t>
      </w:r>
      <w:r w:rsidR="00EB4579" w:rsidRPr="00EF4FE9">
        <w:rPr>
          <w:rFonts w:cs="Arial"/>
          <w:color w:val="666666"/>
          <w:sz w:val="22"/>
          <w:szCs w:val="22"/>
          <w:lang w:val="en-GB"/>
        </w:rPr>
        <w:t xml:space="preserve"> </w:t>
      </w:r>
      <w:r w:rsidR="00607568">
        <w:rPr>
          <w:rFonts w:cs="Arial"/>
          <w:color w:val="666666"/>
          <w:sz w:val="22"/>
          <w:szCs w:val="22"/>
          <w:lang w:val="en-GB"/>
        </w:rPr>
        <w:t>F</w:t>
      </w:r>
      <w:r w:rsidR="00EB4579" w:rsidRPr="00EF4FE9">
        <w:rPr>
          <w:rFonts w:cs="Arial"/>
          <w:color w:val="666666"/>
          <w:sz w:val="22"/>
          <w:szCs w:val="22"/>
          <w:lang w:val="en-GB"/>
        </w:rPr>
        <w:t>rom building the foundations to customer handover, our products can be specified throughout</w:t>
      </w:r>
      <w:r w:rsidR="00FF100F">
        <w:rPr>
          <w:rFonts w:cs="Arial"/>
          <w:color w:val="666666"/>
          <w:sz w:val="22"/>
          <w:szCs w:val="22"/>
          <w:lang w:val="en-GB"/>
        </w:rPr>
        <w:t>.</w:t>
      </w:r>
      <w:r w:rsidR="00EB4579" w:rsidRPr="00EF4FE9">
        <w:rPr>
          <w:rFonts w:cs="Arial"/>
          <w:color w:val="666666"/>
          <w:sz w:val="22"/>
          <w:szCs w:val="22"/>
          <w:lang w:val="en-GB"/>
        </w:rPr>
        <w:t>”</w:t>
      </w:r>
    </w:p>
    <w:p w14:paraId="0C808767" w14:textId="77777777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</w:p>
    <w:p w14:paraId="10013F5F" w14:textId="05FFC4C7" w:rsidR="00EB4579" w:rsidRPr="00EF4FE9" w:rsidRDefault="00C370EF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  <w:r>
        <w:rPr>
          <w:rFonts w:cs="Arial"/>
          <w:color w:val="666666"/>
          <w:sz w:val="22"/>
          <w:szCs w:val="22"/>
          <w:lang w:val="en-GB"/>
        </w:rPr>
        <w:t>Fairlie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 xml:space="preserve"> continues, </w:t>
      </w:r>
      <w:r w:rsidR="00EB4579" w:rsidRPr="00EF4FE9">
        <w:rPr>
          <w:rFonts w:cs="Arial"/>
          <w:color w:val="666666"/>
          <w:sz w:val="22"/>
          <w:szCs w:val="22"/>
          <w:lang w:val="en-GB"/>
        </w:rPr>
        <w:t>“Our new service can also be used as a learning res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>ource. Each application element</w:t>
      </w:r>
      <w:r w:rsidR="00EB4579" w:rsidRPr="00EF4FE9">
        <w:rPr>
          <w:rFonts w:cs="Arial"/>
          <w:color w:val="666666"/>
          <w:sz w:val="22"/>
          <w:szCs w:val="22"/>
          <w:lang w:val="en-GB"/>
        </w:rPr>
        <w:t xml:space="preserve"> has a list of suitable products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 xml:space="preserve">, </w:t>
      </w:r>
      <w:r w:rsidR="00EB4579" w:rsidRPr="00EF4FE9">
        <w:rPr>
          <w:rFonts w:cs="Arial"/>
          <w:color w:val="666666"/>
          <w:sz w:val="22"/>
          <w:szCs w:val="22"/>
          <w:lang w:val="en-GB"/>
        </w:rPr>
        <w:t>an overview of their benefits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 xml:space="preserve"> and links to additional information</w:t>
      </w:r>
      <w:r w:rsidR="00400952">
        <w:rPr>
          <w:rFonts w:cs="Arial"/>
          <w:color w:val="666666"/>
          <w:sz w:val="22"/>
          <w:szCs w:val="22"/>
          <w:lang w:val="en-GB"/>
        </w:rPr>
        <w:t>, including BIM Object</w:t>
      </w:r>
      <w:bookmarkStart w:id="1" w:name="_GoBack"/>
      <w:bookmarkEnd w:id="1"/>
      <w:r w:rsidR="00400952">
        <w:rPr>
          <w:rFonts w:cs="Arial"/>
          <w:color w:val="666666"/>
          <w:sz w:val="22"/>
          <w:szCs w:val="22"/>
          <w:lang w:val="en-GB"/>
        </w:rPr>
        <w:t>s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>.”</w:t>
      </w:r>
    </w:p>
    <w:p w14:paraId="2465EFCD" w14:textId="77777777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</w:p>
    <w:p w14:paraId="716040AA" w14:textId="323BA0E9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  <w:r w:rsidRPr="00EF4FE9">
        <w:rPr>
          <w:rFonts w:cs="Arial"/>
          <w:color w:val="666666"/>
          <w:sz w:val="22"/>
          <w:szCs w:val="22"/>
          <w:lang w:val="en-GB"/>
        </w:rPr>
        <w:t xml:space="preserve">The new service complements EGGER’s extensive free online services, 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>comprising Virtual</w:t>
      </w:r>
      <w:r w:rsidRPr="00EF4FE9">
        <w:rPr>
          <w:rFonts w:cs="Arial"/>
          <w:color w:val="666666"/>
          <w:sz w:val="22"/>
          <w:szCs w:val="22"/>
          <w:lang w:val="en-GB"/>
        </w:rPr>
        <w:t xml:space="preserve"> Design Studio, Worktop Visualiser, EGGER Decorative Collection App, Flooring 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>Visualiser</w:t>
      </w:r>
      <w:r w:rsidR="00400952">
        <w:rPr>
          <w:rFonts w:cs="Arial"/>
          <w:color w:val="666666"/>
          <w:sz w:val="22"/>
          <w:szCs w:val="22"/>
          <w:lang w:val="en-GB"/>
        </w:rPr>
        <w:t>,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 xml:space="preserve"> Virtual Samples and more. </w:t>
      </w:r>
    </w:p>
    <w:p w14:paraId="30BD0D39" w14:textId="1E309C6B" w:rsidR="002D1DB2" w:rsidRPr="00EF4FE9" w:rsidRDefault="002D1DB2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</w:p>
    <w:p w14:paraId="59F4309F" w14:textId="789C6B96" w:rsidR="008364F7" w:rsidRDefault="008364F7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  <w:r>
        <w:rPr>
          <w:rFonts w:cs="Arial"/>
          <w:color w:val="666666"/>
          <w:sz w:val="22"/>
          <w:szCs w:val="22"/>
          <w:lang w:val="en-GB"/>
        </w:rPr>
        <w:t xml:space="preserve">The decorative and flooring collection are available worldwide, so if you are working on an international project you can rely on a consistent look. All EGGER products are 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 xml:space="preserve">available </w:t>
      </w:r>
      <w:r w:rsidR="00FF100F">
        <w:rPr>
          <w:rFonts w:cs="Arial"/>
          <w:color w:val="666666"/>
          <w:sz w:val="22"/>
          <w:szCs w:val="22"/>
          <w:lang w:val="en-GB"/>
        </w:rPr>
        <w:t>in the UK and Ireland</w:t>
      </w:r>
      <w:r w:rsidR="00FF100F" w:rsidRPr="00EF4FE9">
        <w:rPr>
          <w:rFonts w:cs="Arial"/>
          <w:color w:val="666666"/>
          <w:sz w:val="22"/>
          <w:szCs w:val="22"/>
          <w:lang w:val="en-GB"/>
        </w:rPr>
        <w:t xml:space="preserve"> </w:t>
      </w:r>
      <w:r w:rsidR="002D1DB2" w:rsidRPr="00EF4FE9">
        <w:rPr>
          <w:rFonts w:cs="Arial"/>
          <w:color w:val="666666"/>
          <w:sz w:val="22"/>
          <w:szCs w:val="22"/>
          <w:lang w:val="en-GB"/>
        </w:rPr>
        <w:t>via a network of distributors and retailers</w:t>
      </w:r>
      <w:r>
        <w:rPr>
          <w:rFonts w:cs="Arial"/>
          <w:color w:val="666666"/>
          <w:sz w:val="22"/>
          <w:szCs w:val="22"/>
          <w:lang w:val="en-GB"/>
        </w:rPr>
        <w:t>.</w:t>
      </w:r>
    </w:p>
    <w:p w14:paraId="57A5DB7F" w14:textId="77777777" w:rsidR="00EB4579" w:rsidRPr="00EF4FE9" w:rsidRDefault="00EB457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</w:p>
    <w:p w14:paraId="1DD08C02" w14:textId="260FED59" w:rsidR="00571E54" w:rsidRPr="00EF4FE9" w:rsidRDefault="00EF4FE9" w:rsidP="00EF4FE9">
      <w:pPr>
        <w:spacing w:line="240" w:lineRule="auto"/>
        <w:rPr>
          <w:rFonts w:cs="Arial"/>
          <w:color w:val="666666"/>
          <w:sz w:val="22"/>
          <w:szCs w:val="22"/>
          <w:lang w:val="en-GB"/>
        </w:rPr>
      </w:pPr>
      <w:r w:rsidRPr="00EF4FE9">
        <w:rPr>
          <w:rFonts w:cs="Arial"/>
          <w:color w:val="666666"/>
          <w:sz w:val="22"/>
          <w:szCs w:val="22"/>
          <w:lang w:val="en-GB"/>
        </w:rPr>
        <w:t xml:space="preserve">Please click here to explore </w:t>
      </w:r>
      <w:hyperlink r:id="rId12" w:history="1">
        <w:r w:rsidRPr="008364F7">
          <w:rPr>
            <w:rStyle w:val="Hyperlink"/>
            <w:rFonts w:cs="Arial"/>
            <w:sz w:val="22"/>
            <w:szCs w:val="22"/>
            <w:lang w:val="en-GB"/>
          </w:rPr>
          <w:t>The EGGER World</w:t>
        </w:r>
      </w:hyperlink>
      <w:r w:rsidRPr="00EF4FE9">
        <w:rPr>
          <w:rFonts w:cs="Arial"/>
          <w:color w:val="666666"/>
          <w:sz w:val="22"/>
          <w:szCs w:val="22"/>
          <w:lang w:val="en-GB"/>
        </w:rPr>
        <w:t xml:space="preserve">. </w:t>
      </w:r>
    </w:p>
    <w:p w14:paraId="6B4C3F3E" w14:textId="77777777" w:rsidR="00EF4FE9" w:rsidRPr="00EF4FE9" w:rsidRDefault="00EF4FE9" w:rsidP="00EF4FE9">
      <w:pPr>
        <w:spacing w:line="240" w:lineRule="auto"/>
        <w:rPr>
          <w:rFonts w:cs="Arial"/>
          <w:color w:val="666666"/>
          <w:sz w:val="22"/>
          <w:szCs w:val="22"/>
          <w:u w:color="000000"/>
          <w:lang w:val="en-GB"/>
        </w:rPr>
      </w:pPr>
    </w:p>
    <w:p w14:paraId="7A2818F5" w14:textId="77AAB770" w:rsidR="00571E54" w:rsidRPr="00EF4FE9" w:rsidRDefault="00D85100" w:rsidP="00EF4FE9">
      <w:pPr>
        <w:spacing w:line="240" w:lineRule="auto"/>
        <w:rPr>
          <w:rFonts w:cs="Arial"/>
          <w:color w:val="666666"/>
          <w:sz w:val="22"/>
          <w:szCs w:val="22"/>
          <w:u w:color="000000"/>
          <w:lang w:val="en-GB"/>
        </w:rPr>
      </w:pPr>
      <w:r w:rsidRPr="00EF4FE9">
        <w:rPr>
          <w:rFonts w:cs="Arial"/>
          <w:color w:val="666666"/>
          <w:sz w:val="22"/>
          <w:szCs w:val="22"/>
          <w:u w:color="000000"/>
          <w:lang w:val="en-GB"/>
        </w:rPr>
        <w:t>-ends-</w:t>
      </w:r>
      <w:bookmarkEnd w:id="0"/>
    </w:p>
    <w:p w14:paraId="1985CE3E" w14:textId="77777777" w:rsidR="00571E54" w:rsidRPr="00EF4FE9" w:rsidRDefault="00571E54" w:rsidP="00EF4FE9">
      <w:pPr>
        <w:spacing w:line="240" w:lineRule="auto"/>
        <w:rPr>
          <w:rFonts w:cs="Arial"/>
          <w:color w:val="666666"/>
          <w:sz w:val="22"/>
          <w:szCs w:val="22"/>
          <w:u w:color="000000"/>
          <w:lang w:val="en-GB"/>
        </w:rPr>
      </w:pPr>
    </w:p>
    <w:p w14:paraId="555F173D" w14:textId="1042502E" w:rsidR="003C1734" w:rsidRPr="00EF4FE9" w:rsidRDefault="00CF50A4" w:rsidP="00EF4FE9">
      <w:pPr>
        <w:spacing w:line="240" w:lineRule="auto"/>
        <w:rPr>
          <w:rFonts w:cs="Arial"/>
          <w:b/>
          <w:color w:val="666666"/>
          <w:sz w:val="22"/>
          <w:szCs w:val="22"/>
          <w:u w:color="000000"/>
          <w:lang w:val="en-GB"/>
        </w:rPr>
      </w:pPr>
      <w:r w:rsidRPr="00EF4FE9">
        <w:rPr>
          <w:rFonts w:cs="Arial"/>
          <w:b/>
          <w:color w:val="666666"/>
          <w:sz w:val="22"/>
          <w:szCs w:val="22"/>
          <w:u w:color="000000"/>
          <w:lang w:val="en-GB"/>
        </w:rPr>
        <w:t xml:space="preserve">For </w:t>
      </w:r>
      <w:r w:rsidR="00055261" w:rsidRPr="00EF4FE9">
        <w:rPr>
          <w:rFonts w:cs="Arial"/>
          <w:b/>
          <w:color w:val="666666"/>
          <w:sz w:val="22"/>
          <w:szCs w:val="22"/>
          <w:u w:color="000000"/>
          <w:lang w:val="en-GB"/>
        </w:rPr>
        <w:t>more information, please contact</w:t>
      </w:r>
      <w:r w:rsidR="00D85100" w:rsidRPr="00EF4FE9">
        <w:rPr>
          <w:rFonts w:cs="Arial"/>
          <w:b/>
          <w:color w:val="666666"/>
          <w:sz w:val="22"/>
          <w:szCs w:val="22"/>
          <w:u w:color="000000"/>
          <w:lang w:val="en-GB"/>
        </w:rPr>
        <w:t xml:space="preserve"> </w:t>
      </w:r>
      <w:hyperlink r:id="rId13" w:history="1">
        <w:r w:rsidR="00D85100" w:rsidRPr="00EF4FE9">
          <w:rPr>
            <w:rFonts w:cs="Arial"/>
            <w:b/>
            <w:color w:val="666666"/>
            <w:sz w:val="22"/>
            <w:szCs w:val="22"/>
            <w:u w:color="000000"/>
            <w:lang w:val="en-GB"/>
          </w:rPr>
          <w:t>Kate.Wallace@egger.com/01434</w:t>
        </w:r>
      </w:hyperlink>
      <w:r w:rsidR="00D85100" w:rsidRPr="00EF4FE9">
        <w:rPr>
          <w:rFonts w:cs="Arial"/>
          <w:b/>
          <w:color w:val="666666"/>
          <w:sz w:val="22"/>
          <w:szCs w:val="22"/>
          <w:u w:color="000000"/>
          <w:lang w:val="en-GB"/>
        </w:rPr>
        <w:t xml:space="preserve"> 613395</w:t>
      </w:r>
    </w:p>
    <w:sectPr w:rsidR="003C1734" w:rsidRPr="00EF4FE9" w:rsidSect="006C1D3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4139" w:right="2126" w:bottom="567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9A35" w14:textId="77777777" w:rsidR="003F40A4" w:rsidRPr="002724CD" w:rsidRDefault="003F40A4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584DEC48" w14:textId="77777777" w:rsidR="003F40A4" w:rsidRPr="002724CD" w:rsidRDefault="003F40A4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5468" w14:textId="77777777" w:rsidR="00CF50A4" w:rsidRPr="002B2E62" w:rsidRDefault="007B3EC4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57BBC8" wp14:editId="74CBC5FD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B3FDF" w14:textId="6F168D37" w:rsidR="00CF50A4" w:rsidRPr="00BB60AD" w:rsidRDefault="00CF50A4" w:rsidP="00A672DE">
                          <w:pPr>
                            <w:pStyle w:val="Footer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1E65">
                            <w:rPr>
                              <w:rStyle w:val="PageNumber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1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1E65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1E65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19E332B" w14:textId="77777777" w:rsidR="00CF50A4" w:rsidRDefault="00CF50A4" w:rsidP="00A672DE"/>
                        <w:p w14:paraId="4D1DB457" w14:textId="77777777" w:rsidR="00CF50A4" w:rsidRDefault="00CF50A4" w:rsidP="00A672DE"/>
                        <w:p w14:paraId="079C3E88" w14:textId="77777777" w:rsidR="00CF50A4" w:rsidRDefault="00CF50A4" w:rsidP="00A672DE"/>
                        <w:p w14:paraId="1017A17B" w14:textId="77777777" w:rsidR="00CF50A4" w:rsidRDefault="00CF50A4" w:rsidP="00A672DE"/>
                        <w:p w14:paraId="759A9664" w14:textId="77777777" w:rsidR="00CF50A4" w:rsidRDefault="00CF50A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7BBC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430B3FDF" w14:textId="6F168D37" w:rsidR="00CF50A4" w:rsidRPr="00BB60AD" w:rsidRDefault="00CF50A4" w:rsidP="00A672DE">
                    <w:pPr>
                      <w:pStyle w:val="Footer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931E65">
                      <w:rPr>
                        <w:rStyle w:val="PageNumber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1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931E65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931E65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219E332B" w14:textId="77777777" w:rsidR="00CF50A4" w:rsidRDefault="00CF50A4" w:rsidP="00A672DE"/>
                  <w:p w14:paraId="4D1DB457" w14:textId="77777777" w:rsidR="00CF50A4" w:rsidRDefault="00CF50A4" w:rsidP="00A672DE"/>
                  <w:p w14:paraId="079C3E88" w14:textId="77777777" w:rsidR="00CF50A4" w:rsidRDefault="00CF50A4" w:rsidP="00A672DE"/>
                  <w:p w14:paraId="1017A17B" w14:textId="77777777" w:rsidR="00CF50A4" w:rsidRDefault="00CF50A4" w:rsidP="00A672DE"/>
                  <w:p w14:paraId="759A9664" w14:textId="77777777" w:rsidR="00CF50A4" w:rsidRDefault="00CF50A4" w:rsidP="00A672DE"/>
                </w:txbxContent>
              </v:textbox>
              <w10:wrap anchorx="page" anchory="page"/>
            </v:shape>
          </w:pict>
        </mc:Fallback>
      </mc:AlternateContent>
    </w:r>
    <w:r w:rsidR="00CF50A4"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A2B9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18D3" w14:textId="77777777" w:rsidR="003F40A4" w:rsidRPr="002724CD" w:rsidRDefault="003F40A4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73B9E761" w14:textId="77777777" w:rsidR="003F40A4" w:rsidRPr="002724CD" w:rsidRDefault="003F40A4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2093" w14:textId="77777777" w:rsidR="00CF50A4" w:rsidRPr="002724CD" w:rsidRDefault="007B3EC4" w:rsidP="00BC1B1A">
    <w:pPr>
      <w:spacing w:after="672"/>
      <w:ind w:left="-426"/>
      <w:rPr>
        <w:lang w:val="de-DE"/>
      </w:rPr>
    </w:pPr>
    <w:r>
      <w:rPr>
        <w:noProof/>
        <w:color w:val="E31937"/>
        <w:lang w:val="en-GB" w:eastAsia="en-GB"/>
      </w:rPr>
      <w:drawing>
        <wp:anchor distT="0" distB="0" distL="114300" distR="114300" simplePos="0" relativeHeight="251659776" behindDoc="0" locked="0" layoutInCell="1" allowOverlap="1" wp14:anchorId="70824398" wp14:editId="50680073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7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AD">
      <w:rPr>
        <w:noProof/>
        <w:color w:val="E31937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E61AB6" wp14:editId="569B9746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6290"/>
              <wp:effectExtent l="635" t="1905" r="1270" b="1905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15BBA" w14:textId="77777777" w:rsidR="00CF50A4" w:rsidRPr="008163DC" w:rsidRDefault="00CF50A4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</w:pPr>
                          <w:r w:rsidRPr="008163DC"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  <w:t>Egger Press Information</w:t>
                          </w:r>
                        </w:p>
                        <w:p w14:paraId="7698D4EB" w14:textId="7CA70071" w:rsidR="00CF50A4" w:rsidRPr="008163DC" w:rsidRDefault="00EB4579" w:rsidP="00F83548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>The EGGER World</w:t>
                          </w:r>
                          <w:r w:rsidR="00CF50A4" w:rsidRPr="008163DC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>,</w:t>
                          </w:r>
                          <w:r w:rsidR="00055261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>August</w:t>
                          </w:r>
                          <w:r w:rsidR="00CF50A4" w:rsidRPr="008163DC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="00055261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61AB6" id="Rectangle 20" o:spid="_x0000_s1026" style="position:absolute;left:0;text-align:left;margin-left:51.05pt;margin-top:113.4pt;width:285.6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lW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6E315BBA" w14:textId="77777777" w:rsidR="00CF50A4" w:rsidRPr="008163DC" w:rsidRDefault="00CF50A4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n-US"/>
                      </w:rPr>
                    </w:pPr>
                    <w:r w:rsidRPr="008163DC">
                      <w:rPr>
                        <w:rStyle w:val="TITEL1Char"/>
                        <w:sz w:val="32"/>
                        <w:szCs w:val="32"/>
                        <w:lang w:val="en-US"/>
                      </w:rPr>
                      <w:t>Egger Press Information</w:t>
                    </w:r>
                  </w:p>
                  <w:p w14:paraId="7698D4EB" w14:textId="7CA70071" w:rsidR="00CF50A4" w:rsidRPr="008163DC" w:rsidRDefault="00EB4579" w:rsidP="00F83548">
                    <w:pPr>
                      <w:pStyle w:val="TITEL1"/>
                      <w:spacing w:after="0" w:line="380" w:lineRule="exact"/>
                      <w:jc w:val="left"/>
                      <w:rPr>
                        <w:lang w:val="en-US"/>
                      </w:rPr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>The EGGER World</w:t>
                    </w:r>
                    <w:r w:rsidR="00CF50A4" w:rsidRPr="008163DC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>,</w:t>
                    </w:r>
                    <w:r w:rsidR="00055261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>August</w:t>
                    </w:r>
                    <w:r w:rsidR="00CF50A4" w:rsidRPr="008163DC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="00055261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>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066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074C7F" wp14:editId="750E6579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5C181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C978" w14:textId="77777777" w:rsidR="00CF50A4" w:rsidRPr="002724CD" w:rsidRDefault="007B3EC4" w:rsidP="00EF3465">
    <w:pPr>
      <w:pStyle w:val="Header"/>
      <w:spacing w:after="672"/>
      <w:rPr>
        <w:lang w:val="de-DE"/>
      </w:rPr>
    </w:pPr>
    <w:r w:rsidRPr="00006633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48776F0D" wp14:editId="28EC0E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8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55"/>
    <w:multiLevelType w:val="hybridMultilevel"/>
    <w:tmpl w:val="3954B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9F1"/>
    <w:multiLevelType w:val="hybridMultilevel"/>
    <w:tmpl w:val="33EE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3759"/>
    <w:multiLevelType w:val="hybridMultilevel"/>
    <w:tmpl w:val="0A9448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406190"/>
    <w:multiLevelType w:val="hybridMultilevel"/>
    <w:tmpl w:val="2CA8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8A00940"/>
    <w:multiLevelType w:val="hybridMultilevel"/>
    <w:tmpl w:val="700E4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6A55BEB"/>
    <w:multiLevelType w:val="hybridMultilevel"/>
    <w:tmpl w:val="097C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6805C12"/>
    <w:multiLevelType w:val="hybridMultilevel"/>
    <w:tmpl w:val="CE86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21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A4"/>
    <w:rsid w:val="00006633"/>
    <w:rsid w:val="00010A13"/>
    <w:rsid w:val="00034D46"/>
    <w:rsid w:val="000359F3"/>
    <w:rsid w:val="000376F4"/>
    <w:rsid w:val="000426D6"/>
    <w:rsid w:val="00043BCB"/>
    <w:rsid w:val="000507FB"/>
    <w:rsid w:val="00053858"/>
    <w:rsid w:val="00054A36"/>
    <w:rsid w:val="00055261"/>
    <w:rsid w:val="000643E9"/>
    <w:rsid w:val="00067147"/>
    <w:rsid w:val="00067246"/>
    <w:rsid w:val="00067B59"/>
    <w:rsid w:val="00070374"/>
    <w:rsid w:val="0007565A"/>
    <w:rsid w:val="000911EF"/>
    <w:rsid w:val="0009362A"/>
    <w:rsid w:val="000A09EB"/>
    <w:rsid w:val="000A2C0F"/>
    <w:rsid w:val="000B45A4"/>
    <w:rsid w:val="000D3F69"/>
    <w:rsid w:val="000E7475"/>
    <w:rsid w:val="000F6261"/>
    <w:rsid w:val="000F7DE5"/>
    <w:rsid w:val="001004C9"/>
    <w:rsid w:val="00117397"/>
    <w:rsid w:val="00120D0F"/>
    <w:rsid w:val="00126100"/>
    <w:rsid w:val="001637C4"/>
    <w:rsid w:val="0017657B"/>
    <w:rsid w:val="00177661"/>
    <w:rsid w:val="00190232"/>
    <w:rsid w:val="00193647"/>
    <w:rsid w:val="001950C4"/>
    <w:rsid w:val="001A2D8D"/>
    <w:rsid w:val="001B0116"/>
    <w:rsid w:val="001B18C2"/>
    <w:rsid w:val="001B7496"/>
    <w:rsid w:val="001E1CB1"/>
    <w:rsid w:val="001E2992"/>
    <w:rsid w:val="001F1267"/>
    <w:rsid w:val="001F6F7C"/>
    <w:rsid w:val="00200820"/>
    <w:rsid w:val="00200D2E"/>
    <w:rsid w:val="00230C20"/>
    <w:rsid w:val="002325C1"/>
    <w:rsid w:val="00233210"/>
    <w:rsid w:val="00236A52"/>
    <w:rsid w:val="002520F8"/>
    <w:rsid w:val="00260495"/>
    <w:rsid w:val="00271A5E"/>
    <w:rsid w:val="002724CD"/>
    <w:rsid w:val="00290EBF"/>
    <w:rsid w:val="00296E19"/>
    <w:rsid w:val="002A5BEF"/>
    <w:rsid w:val="002B10B9"/>
    <w:rsid w:val="002B10D3"/>
    <w:rsid w:val="002B2435"/>
    <w:rsid w:val="002B2E62"/>
    <w:rsid w:val="002C395E"/>
    <w:rsid w:val="002C50E2"/>
    <w:rsid w:val="002D1DB2"/>
    <w:rsid w:val="002D5EC2"/>
    <w:rsid w:val="002D7E9F"/>
    <w:rsid w:val="002E73F5"/>
    <w:rsid w:val="00307A85"/>
    <w:rsid w:val="00315EF6"/>
    <w:rsid w:val="00323714"/>
    <w:rsid w:val="00325DD3"/>
    <w:rsid w:val="0033043C"/>
    <w:rsid w:val="00331717"/>
    <w:rsid w:val="00333B45"/>
    <w:rsid w:val="00340CF1"/>
    <w:rsid w:val="0034393C"/>
    <w:rsid w:val="0034762D"/>
    <w:rsid w:val="00362398"/>
    <w:rsid w:val="0037627A"/>
    <w:rsid w:val="00383116"/>
    <w:rsid w:val="003877F8"/>
    <w:rsid w:val="003907E4"/>
    <w:rsid w:val="003B4130"/>
    <w:rsid w:val="003C1734"/>
    <w:rsid w:val="003C45CA"/>
    <w:rsid w:val="003C476E"/>
    <w:rsid w:val="003C4D13"/>
    <w:rsid w:val="003D1523"/>
    <w:rsid w:val="003D3017"/>
    <w:rsid w:val="003F40A4"/>
    <w:rsid w:val="00400952"/>
    <w:rsid w:val="004048F0"/>
    <w:rsid w:val="00407425"/>
    <w:rsid w:val="00421DC8"/>
    <w:rsid w:val="004261D5"/>
    <w:rsid w:val="00434205"/>
    <w:rsid w:val="00440E23"/>
    <w:rsid w:val="00454BEC"/>
    <w:rsid w:val="00457735"/>
    <w:rsid w:val="004752F8"/>
    <w:rsid w:val="00476384"/>
    <w:rsid w:val="004807CD"/>
    <w:rsid w:val="004818DF"/>
    <w:rsid w:val="00490A42"/>
    <w:rsid w:val="004919FF"/>
    <w:rsid w:val="004A0A46"/>
    <w:rsid w:val="004A3C7F"/>
    <w:rsid w:val="004D14FF"/>
    <w:rsid w:val="004D1AD6"/>
    <w:rsid w:val="004D5E31"/>
    <w:rsid w:val="004E06FC"/>
    <w:rsid w:val="004E4F29"/>
    <w:rsid w:val="004E4F51"/>
    <w:rsid w:val="004F4795"/>
    <w:rsid w:val="00525EB0"/>
    <w:rsid w:val="00525FDA"/>
    <w:rsid w:val="00537031"/>
    <w:rsid w:val="00552F9D"/>
    <w:rsid w:val="00555D5D"/>
    <w:rsid w:val="00571E54"/>
    <w:rsid w:val="005878F0"/>
    <w:rsid w:val="00597048"/>
    <w:rsid w:val="005A6F06"/>
    <w:rsid w:val="005B7AF0"/>
    <w:rsid w:val="005C29C7"/>
    <w:rsid w:val="005C5C94"/>
    <w:rsid w:val="005D4054"/>
    <w:rsid w:val="005E2606"/>
    <w:rsid w:val="00602EF1"/>
    <w:rsid w:val="006039B4"/>
    <w:rsid w:val="00607568"/>
    <w:rsid w:val="00613C56"/>
    <w:rsid w:val="00614526"/>
    <w:rsid w:val="006277CD"/>
    <w:rsid w:val="00627A4F"/>
    <w:rsid w:val="00633B84"/>
    <w:rsid w:val="0063504C"/>
    <w:rsid w:val="0065278A"/>
    <w:rsid w:val="00654BCC"/>
    <w:rsid w:val="00667262"/>
    <w:rsid w:val="006833E5"/>
    <w:rsid w:val="00685104"/>
    <w:rsid w:val="00695457"/>
    <w:rsid w:val="006A1AEA"/>
    <w:rsid w:val="006A47FD"/>
    <w:rsid w:val="006B1CF3"/>
    <w:rsid w:val="006B2DAB"/>
    <w:rsid w:val="006C1D33"/>
    <w:rsid w:val="006C269D"/>
    <w:rsid w:val="006C4B91"/>
    <w:rsid w:val="006D4B6F"/>
    <w:rsid w:val="006D7D80"/>
    <w:rsid w:val="006E2535"/>
    <w:rsid w:val="006E6194"/>
    <w:rsid w:val="006F13E7"/>
    <w:rsid w:val="006F548C"/>
    <w:rsid w:val="00700488"/>
    <w:rsid w:val="00700DC4"/>
    <w:rsid w:val="00701399"/>
    <w:rsid w:val="007068DE"/>
    <w:rsid w:val="00707DFE"/>
    <w:rsid w:val="007101BF"/>
    <w:rsid w:val="00722542"/>
    <w:rsid w:val="007239C5"/>
    <w:rsid w:val="007242BD"/>
    <w:rsid w:val="00732911"/>
    <w:rsid w:val="00741995"/>
    <w:rsid w:val="00742DDB"/>
    <w:rsid w:val="0074392F"/>
    <w:rsid w:val="007675F9"/>
    <w:rsid w:val="00774C7F"/>
    <w:rsid w:val="00781C4A"/>
    <w:rsid w:val="00782EB9"/>
    <w:rsid w:val="007949CD"/>
    <w:rsid w:val="00795BF7"/>
    <w:rsid w:val="007966C4"/>
    <w:rsid w:val="00797D84"/>
    <w:rsid w:val="007A231A"/>
    <w:rsid w:val="007A7F82"/>
    <w:rsid w:val="007B21B8"/>
    <w:rsid w:val="007B21E0"/>
    <w:rsid w:val="007B3EC4"/>
    <w:rsid w:val="007B6C41"/>
    <w:rsid w:val="007C6D8A"/>
    <w:rsid w:val="007D33B4"/>
    <w:rsid w:val="007D3547"/>
    <w:rsid w:val="007E2B91"/>
    <w:rsid w:val="007E38EF"/>
    <w:rsid w:val="007F2853"/>
    <w:rsid w:val="008040E4"/>
    <w:rsid w:val="00813024"/>
    <w:rsid w:val="008163DC"/>
    <w:rsid w:val="00816BC6"/>
    <w:rsid w:val="00817731"/>
    <w:rsid w:val="0082770C"/>
    <w:rsid w:val="00831C0A"/>
    <w:rsid w:val="00833E72"/>
    <w:rsid w:val="008364F7"/>
    <w:rsid w:val="00841C09"/>
    <w:rsid w:val="00841EB8"/>
    <w:rsid w:val="00850C6B"/>
    <w:rsid w:val="00852A50"/>
    <w:rsid w:val="0085476E"/>
    <w:rsid w:val="00861980"/>
    <w:rsid w:val="00872B87"/>
    <w:rsid w:val="00876E31"/>
    <w:rsid w:val="00886BFB"/>
    <w:rsid w:val="00897CCB"/>
    <w:rsid w:val="008A366B"/>
    <w:rsid w:val="008A46B1"/>
    <w:rsid w:val="008A4D3B"/>
    <w:rsid w:val="008B123A"/>
    <w:rsid w:val="008C0582"/>
    <w:rsid w:val="008C52B3"/>
    <w:rsid w:val="008C667B"/>
    <w:rsid w:val="008C7C20"/>
    <w:rsid w:val="008D558B"/>
    <w:rsid w:val="008D704F"/>
    <w:rsid w:val="008F1F9A"/>
    <w:rsid w:val="00900B53"/>
    <w:rsid w:val="00916F37"/>
    <w:rsid w:val="00931E65"/>
    <w:rsid w:val="00946B19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2A37"/>
    <w:rsid w:val="00996F55"/>
    <w:rsid w:val="00997638"/>
    <w:rsid w:val="009A4597"/>
    <w:rsid w:val="009B2BB0"/>
    <w:rsid w:val="009B3A3F"/>
    <w:rsid w:val="009C6533"/>
    <w:rsid w:val="009E377F"/>
    <w:rsid w:val="009E51DE"/>
    <w:rsid w:val="00A10669"/>
    <w:rsid w:val="00A1636F"/>
    <w:rsid w:val="00A21B6C"/>
    <w:rsid w:val="00A23336"/>
    <w:rsid w:val="00A26AEA"/>
    <w:rsid w:val="00A4033E"/>
    <w:rsid w:val="00A43AA2"/>
    <w:rsid w:val="00A44B7D"/>
    <w:rsid w:val="00A46574"/>
    <w:rsid w:val="00A554C8"/>
    <w:rsid w:val="00A6268A"/>
    <w:rsid w:val="00A63F7F"/>
    <w:rsid w:val="00A653C1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A2ADA"/>
    <w:rsid w:val="00AB014A"/>
    <w:rsid w:val="00AB4FE5"/>
    <w:rsid w:val="00AB6964"/>
    <w:rsid w:val="00AB6CB2"/>
    <w:rsid w:val="00AC1D1C"/>
    <w:rsid w:val="00AD68F7"/>
    <w:rsid w:val="00AD6C8E"/>
    <w:rsid w:val="00AE10F7"/>
    <w:rsid w:val="00AF0209"/>
    <w:rsid w:val="00AF4C4B"/>
    <w:rsid w:val="00B03AD3"/>
    <w:rsid w:val="00B122A5"/>
    <w:rsid w:val="00B178C7"/>
    <w:rsid w:val="00B34F10"/>
    <w:rsid w:val="00B3614A"/>
    <w:rsid w:val="00B410F3"/>
    <w:rsid w:val="00B424F1"/>
    <w:rsid w:val="00B45552"/>
    <w:rsid w:val="00B53A43"/>
    <w:rsid w:val="00B55318"/>
    <w:rsid w:val="00B55A33"/>
    <w:rsid w:val="00B579C2"/>
    <w:rsid w:val="00B57B08"/>
    <w:rsid w:val="00B64795"/>
    <w:rsid w:val="00B70A9E"/>
    <w:rsid w:val="00B72048"/>
    <w:rsid w:val="00B82E41"/>
    <w:rsid w:val="00B84CFA"/>
    <w:rsid w:val="00BA14E2"/>
    <w:rsid w:val="00BA3CA6"/>
    <w:rsid w:val="00BA3DCB"/>
    <w:rsid w:val="00BB60AD"/>
    <w:rsid w:val="00BC0A9E"/>
    <w:rsid w:val="00BC1B1A"/>
    <w:rsid w:val="00BC495E"/>
    <w:rsid w:val="00BC73DE"/>
    <w:rsid w:val="00BC76EB"/>
    <w:rsid w:val="00BD569F"/>
    <w:rsid w:val="00BD5E26"/>
    <w:rsid w:val="00BE1291"/>
    <w:rsid w:val="00BE4D47"/>
    <w:rsid w:val="00BE6490"/>
    <w:rsid w:val="00BF27D3"/>
    <w:rsid w:val="00C02AD5"/>
    <w:rsid w:val="00C076CD"/>
    <w:rsid w:val="00C1753A"/>
    <w:rsid w:val="00C24D11"/>
    <w:rsid w:val="00C370EF"/>
    <w:rsid w:val="00C375BA"/>
    <w:rsid w:val="00C3774B"/>
    <w:rsid w:val="00C466F5"/>
    <w:rsid w:val="00C52A6C"/>
    <w:rsid w:val="00C55FD7"/>
    <w:rsid w:val="00C6022C"/>
    <w:rsid w:val="00C60E6D"/>
    <w:rsid w:val="00C74450"/>
    <w:rsid w:val="00C81ED3"/>
    <w:rsid w:val="00C86F5C"/>
    <w:rsid w:val="00CA4187"/>
    <w:rsid w:val="00CB2362"/>
    <w:rsid w:val="00CC056A"/>
    <w:rsid w:val="00CC4614"/>
    <w:rsid w:val="00CC4D71"/>
    <w:rsid w:val="00CC6FEC"/>
    <w:rsid w:val="00CD0778"/>
    <w:rsid w:val="00CE05D8"/>
    <w:rsid w:val="00CE3849"/>
    <w:rsid w:val="00CF50A4"/>
    <w:rsid w:val="00CF5BF1"/>
    <w:rsid w:val="00D027E3"/>
    <w:rsid w:val="00D06CC5"/>
    <w:rsid w:val="00D11795"/>
    <w:rsid w:val="00D15D54"/>
    <w:rsid w:val="00D221EA"/>
    <w:rsid w:val="00D373FD"/>
    <w:rsid w:val="00D407E0"/>
    <w:rsid w:val="00D56BCB"/>
    <w:rsid w:val="00D6166B"/>
    <w:rsid w:val="00D654E4"/>
    <w:rsid w:val="00D65A3A"/>
    <w:rsid w:val="00D700A9"/>
    <w:rsid w:val="00D85100"/>
    <w:rsid w:val="00D930CC"/>
    <w:rsid w:val="00DB630D"/>
    <w:rsid w:val="00DB72E1"/>
    <w:rsid w:val="00DB7478"/>
    <w:rsid w:val="00DC1C93"/>
    <w:rsid w:val="00DD0722"/>
    <w:rsid w:val="00DD2B45"/>
    <w:rsid w:val="00DD3A34"/>
    <w:rsid w:val="00DE0343"/>
    <w:rsid w:val="00DE35D7"/>
    <w:rsid w:val="00DE377B"/>
    <w:rsid w:val="00DE4845"/>
    <w:rsid w:val="00DE4F39"/>
    <w:rsid w:val="00DF0E6B"/>
    <w:rsid w:val="00DF38E3"/>
    <w:rsid w:val="00E053C5"/>
    <w:rsid w:val="00E06532"/>
    <w:rsid w:val="00E15ADD"/>
    <w:rsid w:val="00E17E3A"/>
    <w:rsid w:val="00E26201"/>
    <w:rsid w:val="00E34759"/>
    <w:rsid w:val="00E50774"/>
    <w:rsid w:val="00E74012"/>
    <w:rsid w:val="00E818A1"/>
    <w:rsid w:val="00E820B8"/>
    <w:rsid w:val="00EA7D12"/>
    <w:rsid w:val="00EB0498"/>
    <w:rsid w:val="00EB4579"/>
    <w:rsid w:val="00ED0EEC"/>
    <w:rsid w:val="00ED47AC"/>
    <w:rsid w:val="00EE49BB"/>
    <w:rsid w:val="00EF3465"/>
    <w:rsid w:val="00EF4FE9"/>
    <w:rsid w:val="00F02BC8"/>
    <w:rsid w:val="00F05BF8"/>
    <w:rsid w:val="00F07020"/>
    <w:rsid w:val="00F12591"/>
    <w:rsid w:val="00F20D8E"/>
    <w:rsid w:val="00F25B4D"/>
    <w:rsid w:val="00F41A37"/>
    <w:rsid w:val="00F508A9"/>
    <w:rsid w:val="00F54E4F"/>
    <w:rsid w:val="00F55851"/>
    <w:rsid w:val="00F8328A"/>
    <w:rsid w:val="00F83548"/>
    <w:rsid w:val="00F9234B"/>
    <w:rsid w:val="00F978AA"/>
    <w:rsid w:val="00FA2DB7"/>
    <w:rsid w:val="00FB3C59"/>
    <w:rsid w:val="00FB7411"/>
    <w:rsid w:val="00FC2722"/>
    <w:rsid w:val="00FC6AC6"/>
    <w:rsid w:val="00FD26CA"/>
    <w:rsid w:val="00FD5B32"/>
    <w:rsid w:val="00FE3971"/>
    <w:rsid w:val="00FE4406"/>
    <w:rsid w:val="00FE7575"/>
    <w:rsid w:val="00FF100F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e31937"/>
    </o:shapedefaults>
    <o:shapelayout v:ext="edit">
      <o:idmap v:ext="edit" data="1"/>
    </o:shapelayout>
  </w:shapeDefaults>
  <w:decimalSymbol w:val="."/>
  <w:listSeparator w:val=","/>
  <w14:docId w14:val="061A9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de-DE" w:eastAsia="de-DE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4C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FA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FA"/>
    <w:rPr>
      <w:rFonts w:ascii="Arial" w:hAnsi="Arial"/>
      <w:b/>
      <w:bCs/>
      <w:color w:val="000000"/>
      <w:lang w:val="fr-FR" w:eastAsia="de-DE"/>
    </w:rPr>
  </w:style>
  <w:style w:type="table" w:styleId="TableGrid">
    <w:name w:val="Table Grid"/>
    <w:basedOn w:val="TableNormal"/>
    <w:uiPriority w:val="59"/>
    <w:rsid w:val="0057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e.Wallace@egger.com/014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gger.com/shop/en_GB/explore?utm_source=PR&amp;utm_medium=P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88cb9f85e448c5bda6a025e79708d7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7013c761-3b4f-484f-9369-bb40a0d0026b</TermId>
        </TermInfo>
      </Terms>
    </pe88cb9f85e448c5bda6a025e79708d7>
    <Metadata5 xmlns="e2632e11-369f-4f86-b31c-88f75d6b1e28" xsi:nil="true"/>
    <Metadata4 xmlns="e2632e11-369f-4f86-b31c-88f75d6b1e28" xsi:nil="true"/>
    <j859033602654c6f8aaf5d816d8d468b xmlns="e2632e11-369f-4f86-b31c-88f75d6b1e28">
      <Terms xmlns="http://schemas.microsoft.com/office/infopath/2007/PartnerControls"/>
    </j859033602654c6f8aaf5d816d8d468b>
    <jd5712bae2994451a26df3dfd4abca85 xmlns="e2632e11-369f-4f86-b31c-88f75d6b1e28">
      <Terms xmlns="http://schemas.microsoft.com/office/infopath/2007/PartnerControls"/>
    </jd5712bae2994451a26df3dfd4abca85>
    <TaxCatchAll xmlns="e2632e11-369f-4f86-b31c-88f75d6b1e28">
      <Value>18</Value>
      <Value>10</Value>
      <Value>1</Value>
      <Value>14</Value>
    </TaxCatchAll>
    <faa444d8dbd8447981360eb93965206e xmlns="ec311f13-3168-4f2b-b482-5472419975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EDP</TermName>
          <TermId xmlns="http://schemas.microsoft.com/office/infopath/2007/PartnerControls">dcd9d81f-c47d-41ae-b299-8924edf48098</TermId>
        </TermInfo>
      </Terms>
    </faa444d8dbd8447981360eb93965206e>
    <Classification xmlns="e2632e11-369f-4f86-b31c-88f75d6b1e28">Internal</Classification>
    <Metadata2 xmlns="ec311f13-3168-4f2b-b482-5472419975e4" xsi:nil="true"/>
    <PublishingExpirationDate xmlns="http://schemas.microsoft.com/sharepoint/v3" xsi:nil="true"/>
    <Metadata0 xmlns="ec311f13-3168-4f2b-b482-5472419975e4" xsi:nil="true"/>
    <Metadata1 xmlns="ec311f13-3168-4f2b-b482-5472419975e4" xsi:nil="true"/>
    <PublishingStartDate xmlns="http://schemas.microsoft.com/sharepoint/v3" xsi:nil="true"/>
    <cfc60bee514440629a0b0d636a3ba5e9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53f74a3a-54b8-42ea-b622-8c58d302321d</TermId>
        </TermInfo>
      </Terms>
    </cfc60bee514440629a0b0d636a3ba5e9>
    <da447b5b757a4eb29d66c8053e129a38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277dabf7-8d11-468a-85d5-61a0ac2179ce</TermId>
        </TermInfo>
      </Terms>
    </da447b5b757a4eb29d66c8053e129a38>
    <Metadata3 xmlns="e2632e11-369f-4f86-b31c-88f75d6b1e28">PR</Metadata3>
    <ge2a55ba19cd490e970e697fdd49e4f3 xmlns="e2632e11-369f-4f86-b31c-88f75d6b1e28">
      <Terms xmlns="http://schemas.microsoft.com/office/infopath/2007/PartnerControls"/>
    </ge2a55ba19cd490e970e697fdd49e4f3>
    <_dlc_DocId xmlns="e2632e11-369f-4f86-b31c-88f75d6b1e28">EP1412011247-1-27859</_dlc_DocId>
    <_dlc_DocIdUrl xmlns="e2632e11-369f-4f86-b31c-88f75d6b1e28">
      <Url>https://sp.egger.com/teams/marketing_hex/_layouts/15/DocIdRedir.aspx?ID=EP1412011247-1-27859</Url>
      <Description>EP1412011247-1-27859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7A54D53532840B3E293707B45B63D" ma:contentTypeVersion="33" ma:contentTypeDescription="Create a new document." ma:contentTypeScope="" ma:versionID="651319999353d3f89c3d9de6b8f68291">
  <xsd:schema xmlns:xsd="http://www.w3.org/2001/XMLSchema" xmlns:xs="http://www.w3.org/2001/XMLSchema" xmlns:p="http://schemas.microsoft.com/office/2006/metadata/properties" xmlns:ns1="http://schemas.microsoft.com/sharepoint/v3" xmlns:ns2="e2632e11-369f-4f86-b31c-88f75d6b1e28" xmlns:ns3="ec311f13-3168-4f2b-b482-5472419975e4" targetNamespace="http://schemas.microsoft.com/office/2006/metadata/properties" ma:root="true" ma:fieldsID="4aec9321f88372bfdfb8f6ea6ad30ba3" ns1:_="" ns2:_="" ns3:_="">
    <xsd:import namespace="http://schemas.microsoft.com/sharepoint/v3"/>
    <xsd:import namespace="e2632e11-369f-4f86-b31c-88f75d6b1e28"/>
    <xsd:import namespace="ec311f13-3168-4f2b-b482-5472419975e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3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fc60bee514440629a0b0d636a3ba5e9" minOccurs="0"/>
                <xsd:element ref="ns2:TaxCatchAll" minOccurs="0"/>
                <xsd:element ref="ns2:pe88cb9f85e448c5bda6a025e79708d7" minOccurs="0"/>
                <xsd:element ref="ns2:j859033602654c6f8aaf5d816d8d468b" minOccurs="0"/>
                <xsd:element ref="ns2:jd5712bae2994451a26df3dfd4abca85" minOccurs="0"/>
                <xsd:element ref="ns3:Metadata0" minOccurs="0"/>
                <xsd:element ref="ns3:Metadata1" minOccurs="0"/>
                <xsd:element ref="ns3:Metadata2" minOccurs="0"/>
                <xsd:element ref="ns2:Metadata4" minOccurs="0"/>
                <xsd:element ref="ns2:Metadata5" minOccurs="0"/>
                <xsd:element ref="ns3:faa444d8dbd8447981360eb93965206e" minOccurs="0"/>
                <xsd:element ref="ns1:PublishingStartDate" minOccurs="0"/>
                <xsd:element ref="ns2:ge2a55ba19cd490e970e697fdd49e4f3" minOccurs="0"/>
                <xsd:element ref="ns2:da447b5b757a4eb29d66c8053e129a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3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32e11-369f-4f86-b31c-88f75d6b1e28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3" ma:index="4" nillable="true" ma:displayName="Category" ma:description="Category Site Column" ma:format="Dropdown" ma:internalName="Metadata3">
      <xsd:simpleType>
        <xsd:restriction base="dms:Choice">
          <xsd:enumeration value="Advertising"/>
          <xsd:enumeration value="Budget and Planning"/>
          <xsd:enumeration value="Campaigns"/>
          <xsd:enumeration value="Case Studies"/>
          <xsd:enumeration value="Events"/>
          <xsd:enumeration value="Feelwood"/>
          <xsd:enumeration value="Knowledge"/>
          <xsd:enumeration value="Marketing Tools + POS"/>
          <xsd:enumeration value="Partner Marketing"/>
          <xsd:enumeration value="PR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c60bee514440629a0b0d636a3ba5e9" ma:index="15" nillable="true" ma:taxonomy="true" ma:internalName="cfc60bee514440629a0b0d636a3ba5e9" ma:taxonomyFieldName="EGGLanguage" ma:displayName="Language" ma:fieldId="{cfc60bee-5144-4062-9a0b-0d636a3ba5e9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44a731dd-fb90-4c75-8dd4-d37facf0a9a0}" ma:internalName="TaxCatchAll" ma:showField="CatchAllData" ma:web="e2632e11-369f-4f86-b31c-88f75d6b1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88cb9f85e448c5bda6a025e79708d7" ma:index="18" nillable="true" ma:taxonomy="true" ma:internalName="pe88cb9f85e448c5bda6a025e79708d7" ma:taxonomyFieldName="EGGLocation" ma:displayName="Location" ma:fieldId="{9e88cb9f-85e4-48c5-bda6-a025e79708d7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59033602654c6f8aaf5d816d8d468b" ma:index="20" nillable="true" ma:taxonomy="true" ma:internalName="j859033602654c6f8aaf5d816d8d468b" ma:taxonomyFieldName="EGGCompanyNumber" ma:displayName="Company Number" ma:readOnly="false" ma:fieldId="{38590336-0265-4c6f-8aaf-5d816d8d468b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5712bae2994451a26df3dfd4abca85" ma:index="22" nillable="true" ma:taxonomy="true" ma:internalName="jd5712bae2994451a26df3dfd4abca85" ma:taxonomyFieldName="EGGManagedMetadata" ma:displayName="Managed Metadata" ma:readOnly="false" ma:fieldId="{3d5712ba-e299-4451-a26d-f3dfd4abca85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4" ma:index="27" nillable="true" ma:displayName="Metadata4" ma:default="" ma:description="Metadata4 Site Column" ma:hidden="true" ma:internalName="Metadata4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hidden="true" ma:internalName="Metadata5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ge2a55ba19cd490e970e697fdd49e4f3" ma:index="32" nillable="true" ma:taxonomy="true" ma:internalName="ge2a55ba19cd490e970e697fdd49e4f3" ma:taxonomyFieldName="Marketing_x0020_Products" ma:displayName="Marketing Products" ma:default="" ma:fieldId="{0e2a55ba-19cd-490e-970e-697fdd49e4f3}" ma:sspId="90d6ef6e-2e8f-4a75-86bf-2a6ae9a6946d" ma:termSetId="0cff7d68-8688-44b5-8011-af6947c90527" ma:anchorId="f4856615-736c-414c-8889-7faacafaf144" ma:open="false" ma:isKeyword="false">
      <xsd:complexType>
        <xsd:sequence>
          <xsd:element ref="pc:Terms" minOccurs="0" maxOccurs="1"/>
        </xsd:sequence>
      </xsd:complexType>
    </xsd:element>
    <xsd:element name="da447b5b757a4eb29d66c8053e129a38" ma:index="34" nillable="true" ma:taxonomy="true" ma:internalName="da447b5b757a4eb29d66c8053e129a38" ma:taxonomyFieldName="Doc_x0020_Type" ma:displayName="Doc Type" ma:default="" ma:fieldId="{da447b5b-757a-4eb2-9d66-c8053e129a38}" ma:sspId="90d6ef6e-2e8f-4a75-86bf-2a6ae9a6946d" ma:termSetId="74779511-5c97-48cc-914a-1574c2c7a9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11f13-3168-4f2b-b482-5472419975e4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hidden="true" ma:internalName="Metadata0" ma:readOnly="false">
      <xsd:simpleType>
        <xsd:restriction base="dms:Text"/>
      </xsd:simpleType>
    </xsd:element>
    <xsd:element name="Metadata1" ma:index="24" nillable="true" ma:displayName="Metadata1" ma:description="Metadata1 List Column" ma:hidden="true" ma:internalName="Metadata1" ma:readOnly="false">
      <xsd:simpleType>
        <xsd:restriction base="dms:Text"/>
      </xsd:simpleType>
    </xsd:element>
    <xsd:element name="Metadata2" ma:index="25" nillable="true" ma:displayName="Metadata2" ma:description="Metadata2 List Column" ma:hidden="true" ma:internalName="Metadata2" ma:readOnly="false">
      <xsd:simpleType>
        <xsd:restriction base="dms:Text"/>
      </xsd:simpleType>
    </xsd:element>
    <xsd:element name="faa444d8dbd8447981360eb93965206e" ma:index="30" nillable="true" ma:taxonomy="true" ma:internalName="faa444d8dbd8447981360eb93965206e" ma:taxonomyFieldName="Area" ma:displayName="Area" ma:default="" ma:fieldId="{faa444d8-dbd8-4479-8136-0eb93965206e}" ma:sspId="90d6ef6e-2e8f-4a75-86bf-2a6ae9a6946d" ma:termSetId="4d19c524-cb87-442b-badb-5d3643ad51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565F-3444-4695-A9B2-BF1C96A79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4AFA0-DCD8-47B6-AC84-7DF08AB8A170}">
  <ds:schemaRefs>
    <ds:schemaRef ds:uri="http://purl.org/dc/elements/1.1/"/>
    <ds:schemaRef ds:uri="http://schemas.microsoft.com/office/2006/metadata/properties"/>
    <ds:schemaRef ds:uri="ec311f13-3168-4f2b-b482-5472419975e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632e11-369f-4f86-b31c-88f75d6b1e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881F12-5149-4F58-8410-6A43168CD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632e11-369f-4f86-b31c-88f75d6b1e28"/>
    <ds:schemaRef ds:uri="ec311f13-3168-4f2b-b482-547241997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3FF18-F85D-4EF4-8330-E1BD113E57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6E81A7-E02F-4B3F-A533-C56DB76A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PR_Template_EN.dotx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2020-08-04T11:35:00Z</dcterms:created>
  <dcterms:modified xsi:type="dcterms:W3CDTF">2020-08-04T11:48:00Z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0x010100C347A54D53532840B3E293707B45B63D</vt:lpwstr>
  </property>
  <property fmtid="{D5CDD505-2E9C-101B-9397-08002B2CF9AE}" pid="3" name="Marketing Products">
    <vt:lpwstr/>
  </property>
  <property fmtid="{D5CDD505-2E9C-101B-9397-08002B2CF9AE}" pid="4" name="EGGManagedMetadata">
    <vt:lpwstr/>
  </property>
  <property fmtid="{D5CDD505-2E9C-101B-9397-08002B2CF9AE}" pid="5" name="EGGLanguage">
    <vt:lpwstr>1;#EN|53f74a3a-54b8-42ea-b622-8c58d302321d</vt:lpwstr>
  </property>
  <property fmtid="{D5CDD505-2E9C-101B-9397-08002B2CF9AE}" pid="6" name="Area">
    <vt:lpwstr>14;#EDP|dcd9d81f-c47d-41ae-b299-8924edf48098</vt:lpwstr>
  </property>
  <property fmtid="{D5CDD505-2E9C-101B-9397-08002B2CF9AE}" pid="7" name="EGGLocation">
    <vt:lpwstr>10;#UK|7013c761-3b4f-484f-9369-bb40a0d0026b</vt:lpwstr>
  </property>
  <property fmtid="{D5CDD505-2E9C-101B-9397-08002B2CF9AE}" pid="8" name="Doc Type">
    <vt:lpwstr>18;#Press release|277dabf7-8d11-468a-85d5-61a0ac2179ce</vt:lpwstr>
  </property>
  <property fmtid="{D5CDD505-2E9C-101B-9397-08002B2CF9AE}" pid="9" name="EGGCompanyNumber">
    <vt:lpwstr/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_dlc_DocIdItemGuid">
    <vt:lpwstr>a8500aef-aed9-4614-9f5b-7dc9546830c7</vt:lpwstr>
  </property>
</Properties>
</file>